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</w:t>
      </w:r>
      <w:r w:rsidRPr="007733EF">
        <w:rPr>
          <w:szCs w:val="24"/>
        </w:rPr>
        <w:t xml:space="preserve">OFERTY  ZAŁ </w:t>
      </w:r>
      <w:r w:rsidR="00EB44DC" w:rsidRPr="007733EF">
        <w:rPr>
          <w:szCs w:val="24"/>
        </w:rPr>
        <w:t>2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820787" w:rsidRPr="00820787" w:rsidRDefault="00820787" w:rsidP="006F12F2">
      <w:pPr>
        <w:ind w:firstLine="3969"/>
        <w:rPr>
          <w:b/>
        </w:rPr>
      </w:pPr>
      <w:r w:rsidRPr="00820787">
        <w:rPr>
          <w:b/>
        </w:rPr>
        <w:t>Politechnika Rzeszowska</w:t>
      </w:r>
    </w:p>
    <w:p w:rsidR="006F12F2" w:rsidRPr="00205D5A" w:rsidRDefault="00820787" w:rsidP="006F12F2">
      <w:pPr>
        <w:ind w:firstLine="3969"/>
        <w:rPr>
          <w:b/>
        </w:rPr>
      </w:pPr>
      <w:r w:rsidRPr="00820787">
        <w:rPr>
          <w:b/>
        </w:rPr>
        <w:t>Dział Logistyki i Zamówień Publicznych</w:t>
      </w:r>
    </w:p>
    <w:p w:rsidR="006F12F2" w:rsidRPr="00205D5A" w:rsidRDefault="00820787" w:rsidP="006F12F2">
      <w:pPr>
        <w:ind w:left="3969"/>
        <w:rPr>
          <w:b/>
        </w:rPr>
      </w:pPr>
      <w:r w:rsidRPr="00820787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820787">
        <w:rPr>
          <w:b/>
        </w:rPr>
        <w:t>12</w:t>
      </w:r>
    </w:p>
    <w:p w:rsidR="006F12F2" w:rsidRPr="00205D5A" w:rsidRDefault="00820787" w:rsidP="006F12F2">
      <w:pPr>
        <w:ind w:firstLine="3969"/>
        <w:rPr>
          <w:b/>
        </w:rPr>
      </w:pPr>
      <w:r w:rsidRPr="00820787">
        <w:rPr>
          <w:b/>
        </w:rPr>
        <w:t>35-959</w:t>
      </w:r>
      <w:r w:rsidR="006F12F2" w:rsidRPr="00205D5A">
        <w:rPr>
          <w:b/>
        </w:rPr>
        <w:t xml:space="preserve"> </w:t>
      </w:r>
      <w:r w:rsidRPr="00820787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820787" w:rsidRPr="00820787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820787" w:rsidRPr="00820787">
        <w:rPr>
          <w:b/>
        </w:rPr>
        <w:t xml:space="preserve">Forma wtryskowa do przetwórstwa wysokotemperaturowych tworzyw typu PEEK do wtryskarki Krauss </w:t>
      </w:r>
      <w:proofErr w:type="spellStart"/>
      <w:r w:rsidR="00820787" w:rsidRPr="00820787">
        <w:rPr>
          <w:b/>
        </w:rPr>
        <w:t>Maffei</w:t>
      </w:r>
      <w:proofErr w:type="spellEnd"/>
      <w:r w:rsidRPr="00205D5A">
        <w:t>”.</w:t>
      </w:r>
    </w:p>
    <w:p w:rsidR="006F12F2" w:rsidRPr="00205D5A" w:rsidRDefault="006F12F2" w:rsidP="007C78C2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3069"/>
        <w:gridCol w:w="2049"/>
      </w:tblGrid>
      <w:tr w:rsidR="007733EF" w:rsidRPr="00205D5A" w:rsidTr="000831FA">
        <w:trPr>
          <w:jc w:val="center"/>
        </w:trPr>
        <w:tc>
          <w:tcPr>
            <w:tcW w:w="4371" w:type="dxa"/>
            <w:shd w:val="clear" w:color="auto" w:fill="F3F3F3"/>
            <w:vAlign w:val="center"/>
          </w:tcPr>
          <w:p w:rsidR="007733EF" w:rsidRPr="00205D5A" w:rsidRDefault="007733EF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069" w:type="dxa"/>
            <w:shd w:val="clear" w:color="auto" w:fill="F3F3F3"/>
            <w:vAlign w:val="center"/>
          </w:tcPr>
          <w:p w:rsidR="007733EF" w:rsidRPr="000831FA" w:rsidRDefault="000831FA" w:rsidP="000831FA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Nazwa producenta oraz nazwa modelu</w:t>
            </w:r>
            <w:r>
              <w:rPr>
                <w:b/>
                <w:sz w:val="22"/>
                <w:szCs w:val="22"/>
              </w:rPr>
              <w:t xml:space="preserve"> oferowanego urządzenia. Parametry techniczne oferowanego przez Wykonawcę produktu w odniesieniu do parametrów zawartych w SIWZ (zał. nr 1 do SIWZ) </w:t>
            </w:r>
          </w:p>
        </w:tc>
        <w:tc>
          <w:tcPr>
            <w:tcW w:w="2049" w:type="dxa"/>
            <w:shd w:val="clear" w:color="auto" w:fill="F3F3F3"/>
            <w:vAlign w:val="center"/>
          </w:tcPr>
          <w:p w:rsidR="007733EF" w:rsidRPr="00205D5A" w:rsidRDefault="007733EF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7733EF" w:rsidRPr="00205D5A" w:rsidTr="000831FA">
        <w:trPr>
          <w:jc w:val="center"/>
        </w:trPr>
        <w:tc>
          <w:tcPr>
            <w:tcW w:w="4371" w:type="dxa"/>
          </w:tcPr>
          <w:p w:rsidR="007733EF" w:rsidRPr="007733EF" w:rsidRDefault="007733EF" w:rsidP="00840490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820787">
              <w:t xml:space="preserve">Forma wtryskowa do przetwórstwa wysokotemperaturowych tworzyw typu PEEK do wtryskarki Krauss </w:t>
            </w:r>
            <w:proofErr w:type="spellStart"/>
            <w:r w:rsidRPr="00820787">
              <w:t>Maffei</w:t>
            </w:r>
            <w:proofErr w:type="spellEnd"/>
            <w:r w:rsidRPr="00205D5A">
              <w:t xml:space="preserve"> </w:t>
            </w:r>
          </w:p>
        </w:tc>
        <w:tc>
          <w:tcPr>
            <w:tcW w:w="3069" w:type="dxa"/>
          </w:tcPr>
          <w:p w:rsidR="007733EF" w:rsidRPr="00205D5A" w:rsidRDefault="007733EF" w:rsidP="00840490">
            <w:pPr>
              <w:pStyle w:val="Tekstpodstawowy"/>
              <w:rPr>
                <w:b/>
              </w:rPr>
            </w:pPr>
          </w:p>
        </w:tc>
        <w:tc>
          <w:tcPr>
            <w:tcW w:w="2049" w:type="dxa"/>
          </w:tcPr>
          <w:p w:rsidR="007733EF" w:rsidRPr="00205D5A" w:rsidRDefault="007733EF" w:rsidP="00840490">
            <w:pPr>
              <w:pStyle w:val="Tekstpodstawowy"/>
              <w:rPr>
                <w:b/>
              </w:rPr>
            </w:pPr>
          </w:p>
        </w:tc>
      </w:tr>
    </w:tbl>
    <w:p w:rsidR="006F12F2" w:rsidRPr="00205D5A" w:rsidRDefault="006F12F2" w:rsidP="006F12F2">
      <w:pPr>
        <w:spacing w:line="360" w:lineRule="auto"/>
        <w:ind w:hanging="284"/>
        <w:jc w:val="both"/>
      </w:pP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1"/>
      </w:tblGrid>
      <w:tr w:rsidR="000831FA" w:rsidRPr="00205D5A" w:rsidTr="000831FA">
        <w:trPr>
          <w:jc w:val="center"/>
        </w:trPr>
        <w:tc>
          <w:tcPr>
            <w:tcW w:w="9471" w:type="dxa"/>
          </w:tcPr>
          <w:p w:rsidR="000831FA" w:rsidRPr="00205D5A" w:rsidRDefault="000831FA" w:rsidP="00840490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820787">
              <w:t xml:space="preserve">Forma wtryskowa do przetwórstwa wysokotemperaturowych tworzyw typu PEEK do wtryskarki Krauss </w:t>
            </w:r>
            <w:proofErr w:type="spellStart"/>
            <w:r w:rsidRPr="00820787">
              <w:t>Maffei</w:t>
            </w:r>
            <w:proofErr w:type="spellEnd"/>
            <w:r w:rsidRPr="00205D5A">
              <w:t xml:space="preserve"> </w:t>
            </w:r>
          </w:p>
          <w:p w:rsidR="000831FA" w:rsidRPr="00205D5A" w:rsidRDefault="000831FA" w:rsidP="00840490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E642D8" w:rsidRPr="00542151" w:rsidRDefault="00E642D8" w:rsidP="00E642D8">
      <w:pPr>
        <w:pStyle w:val="Tekstpodstawowywcity"/>
        <w:spacing w:line="360" w:lineRule="auto"/>
        <w:rPr>
          <w:b/>
          <w:szCs w:val="24"/>
        </w:rPr>
      </w:pPr>
      <w:r w:rsidRPr="00542151">
        <w:rPr>
          <w:b/>
          <w:szCs w:val="24"/>
        </w:rPr>
        <w:t>II. KRYTERIUM GWARANCJA:</w:t>
      </w:r>
    </w:p>
    <w:p w:rsidR="00E642D8" w:rsidRPr="00542151" w:rsidRDefault="00E642D8" w:rsidP="00E642D8">
      <w:pPr>
        <w:pStyle w:val="Tekstpodstawowywcity"/>
        <w:spacing w:line="360" w:lineRule="auto"/>
        <w:rPr>
          <w:szCs w:val="24"/>
        </w:rPr>
      </w:pPr>
      <w:r w:rsidRPr="00542151">
        <w:rPr>
          <w:sz w:val="32"/>
          <w:szCs w:val="32"/>
        </w:rPr>
        <w:lastRenderedPageBreak/>
        <w:t>□</w:t>
      </w:r>
      <w:r>
        <w:rPr>
          <w:szCs w:val="24"/>
        </w:rPr>
        <w:t xml:space="preserve"> 12</w:t>
      </w:r>
      <w:r w:rsidRPr="00542151">
        <w:rPr>
          <w:szCs w:val="24"/>
        </w:rPr>
        <w:t xml:space="preserve"> miesięcy      </w:t>
      </w:r>
      <w:r w:rsidRPr="00542151">
        <w:rPr>
          <w:sz w:val="32"/>
          <w:szCs w:val="32"/>
        </w:rPr>
        <w:t xml:space="preserve"> □</w:t>
      </w:r>
      <w:r>
        <w:rPr>
          <w:szCs w:val="24"/>
        </w:rPr>
        <w:t xml:space="preserve"> 24 miesiące</w:t>
      </w:r>
      <w:r w:rsidRPr="00542151">
        <w:rPr>
          <w:szCs w:val="24"/>
        </w:rPr>
        <w:t xml:space="preserve">  </w:t>
      </w:r>
    </w:p>
    <w:p w:rsidR="00E642D8" w:rsidRPr="00542151" w:rsidRDefault="00E642D8" w:rsidP="00E642D8">
      <w:pPr>
        <w:pStyle w:val="Tekstpodstawowywcity"/>
        <w:spacing w:line="360" w:lineRule="auto"/>
        <w:rPr>
          <w:i/>
          <w:szCs w:val="24"/>
        </w:rPr>
      </w:pPr>
      <w:r w:rsidRPr="00542151">
        <w:rPr>
          <w:i/>
          <w:szCs w:val="24"/>
        </w:rPr>
        <w:t>Proszę zaznaczyć znakiem X właściwe pole</w:t>
      </w:r>
    </w:p>
    <w:p w:rsidR="00E642D8" w:rsidRPr="00542151" w:rsidRDefault="00E642D8" w:rsidP="00E642D8">
      <w:pPr>
        <w:pStyle w:val="Tekstpodstawowywcity"/>
        <w:spacing w:line="360" w:lineRule="auto"/>
        <w:ind w:left="0" w:firstLine="0"/>
        <w:rPr>
          <w:b/>
          <w:szCs w:val="24"/>
        </w:rPr>
      </w:pPr>
    </w:p>
    <w:p w:rsidR="00E642D8" w:rsidRPr="00542151" w:rsidRDefault="00E642D8" w:rsidP="00E642D8">
      <w:pPr>
        <w:pStyle w:val="Tekstpodstawowywcity"/>
        <w:spacing w:line="360" w:lineRule="auto"/>
        <w:rPr>
          <w:b/>
          <w:szCs w:val="24"/>
        </w:rPr>
      </w:pPr>
      <w:r w:rsidRPr="00542151">
        <w:rPr>
          <w:b/>
          <w:szCs w:val="24"/>
        </w:rPr>
        <w:t>III. KRYTERIUM TERMIN REALIZACJI:</w:t>
      </w:r>
    </w:p>
    <w:p w:rsidR="0088122E" w:rsidRPr="0088122E" w:rsidRDefault="00E642D8" w:rsidP="00E642D8">
      <w:pPr>
        <w:pStyle w:val="Tekstpodstawowywcity"/>
        <w:spacing w:line="360" w:lineRule="auto"/>
        <w:rPr>
          <w:szCs w:val="24"/>
        </w:rPr>
      </w:pPr>
      <w:r w:rsidRPr="0088122E">
        <w:rPr>
          <w:sz w:val="32"/>
          <w:szCs w:val="32"/>
        </w:rPr>
        <w:t xml:space="preserve">□ </w:t>
      </w:r>
      <w:r w:rsidR="0068667A" w:rsidRPr="0088122E">
        <w:rPr>
          <w:szCs w:val="24"/>
        </w:rPr>
        <w:t>do</w:t>
      </w:r>
      <w:r w:rsidR="0068667A" w:rsidRPr="0088122E">
        <w:rPr>
          <w:sz w:val="32"/>
          <w:szCs w:val="32"/>
        </w:rPr>
        <w:t xml:space="preserve"> </w:t>
      </w:r>
      <w:r w:rsidRPr="0088122E">
        <w:rPr>
          <w:szCs w:val="24"/>
        </w:rPr>
        <w:t>1</w:t>
      </w:r>
      <w:r w:rsidR="0068667A" w:rsidRPr="0088122E">
        <w:rPr>
          <w:szCs w:val="24"/>
        </w:rPr>
        <w:t>4</w:t>
      </w:r>
      <w:r w:rsidRPr="0088122E">
        <w:rPr>
          <w:szCs w:val="24"/>
        </w:rPr>
        <w:t xml:space="preserve"> </w:t>
      </w:r>
      <w:r w:rsidR="0068667A" w:rsidRPr="0088122E">
        <w:rPr>
          <w:szCs w:val="24"/>
        </w:rPr>
        <w:t>dni</w:t>
      </w:r>
      <w:r w:rsidRPr="0088122E">
        <w:rPr>
          <w:szCs w:val="24"/>
        </w:rPr>
        <w:t xml:space="preserve">           </w:t>
      </w:r>
      <w:r w:rsidRPr="0088122E">
        <w:rPr>
          <w:szCs w:val="24"/>
        </w:rPr>
        <w:tab/>
      </w:r>
      <w:r w:rsidRPr="0088122E">
        <w:rPr>
          <w:sz w:val="32"/>
          <w:szCs w:val="32"/>
        </w:rPr>
        <w:t xml:space="preserve">□ </w:t>
      </w:r>
      <w:r w:rsidR="00326AD6" w:rsidRPr="0088122E">
        <w:rPr>
          <w:szCs w:val="24"/>
        </w:rPr>
        <w:t xml:space="preserve">do </w:t>
      </w:r>
      <w:r w:rsidRPr="0088122E">
        <w:rPr>
          <w:szCs w:val="24"/>
        </w:rPr>
        <w:tab/>
      </w:r>
      <w:r w:rsidR="00326AD6" w:rsidRPr="0088122E">
        <w:rPr>
          <w:szCs w:val="24"/>
        </w:rPr>
        <w:t xml:space="preserve">21 dni           </w:t>
      </w:r>
      <w:r w:rsidRPr="0088122E">
        <w:rPr>
          <w:szCs w:val="24"/>
        </w:rPr>
        <w:tab/>
        <w:t xml:space="preserve"> </w:t>
      </w:r>
      <w:r w:rsidRPr="0088122E">
        <w:rPr>
          <w:sz w:val="32"/>
          <w:szCs w:val="32"/>
        </w:rPr>
        <w:t xml:space="preserve">□ </w:t>
      </w:r>
      <w:r w:rsidR="00326AD6" w:rsidRPr="0088122E">
        <w:rPr>
          <w:szCs w:val="24"/>
        </w:rPr>
        <w:t xml:space="preserve">do </w:t>
      </w:r>
      <w:r w:rsidR="00326AD6" w:rsidRPr="0088122E">
        <w:rPr>
          <w:szCs w:val="24"/>
        </w:rPr>
        <w:tab/>
        <w:t xml:space="preserve">28 dni        </w:t>
      </w:r>
    </w:p>
    <w:p w:rsidR="00E642D8" w:rsidRPr="0088122E" w:rsidRDefault="0088122E" w:rsidP="0088122E">
      <w:pPr>
        <w:autoSpaceDE w:val="0"/>
        <w:autoSpaceDN w:val="0"/>
        <w:adjustRightInd w:val="0"/>
        <w:jc w:val="both"/>
        <w:rPr>
          <w:color w:val="000000"/>
        </w:rPr>
      </w:pPr>
      <w:r w:rsidRPr="0088122E">
        <w:rPr>
          <w:color w:val="000000"/>
        </w:rPr>
        <w:t>liczony od dnia udzielenia zamówienia, tj. podpisania umowy.</w:t>
      </w:r>
    </w:p>
    <w:p w:rsidR="00E642D8" w:rsidRPr="0088122E" w:rsidRDefault="00E642D8" w:rsidP="00E642D8">
      <w:pPr>
        <w:pStyle w:val="Tekstpodstawowywcity"/>
        <w:spacing w:line="360" w:lineRule="auto"/>
        <w:ind w:left="0" w:firstLine="0"/>
        <w:rPr>
          <w:i/>
          <w:sz w:val="16"/>
          <w:szCs w:val="16"/>
        </w:rPr>
      </w:pPr>
      <w:r w:rsidRPr="0088122E">
        <w:rPr>
          <w:i/>
          <w:sz w:val="16"/>
          <w:szCs w:val="16"/>
        </w:rPr>
        <w:t>Proszę zaznaczyć znakiem X właściwe pole</w:t>
      </w:r>
    </w:p>
    <w:p w:rsidR="009C6620" w:rsidRDefault="009C6620" w:rsidP="009C6620">
      <w:pPr>
        <w:spacing w:line="276" w:lineRule="auto"/>
        <w:jc w:val="both"/>
        <w:rPr>
          <w:b/>
          <w:sz w:val="22"/>
        </w:rPr>
      </w:pPr>
    </w:p>
    <w:p w:rsidR="00DA130F" w:rsidRPr="00205D5A" w:rsidRDefault="00831B3D" w:rsidP="00DA130F">
      <w:pPr>
        <w:spacing w:line="360" w:lineRule="auto"/>
        <w:jc w:val="both"/>
      </w:pPr>
      <w:r w:rsidRPr="0088122E">
        <w:t>2</w:t>
      </w:r>
      <w:r w:rsidR="00DA130F" w:rsidRPr="0088122E"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88122E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88122E" w:rsidP="00DA130F">
      <w:pPr>
        <w:autoSpaceDE w:val="0"/>
        <w:autoSpaceDN w:val="0"/>
        <w:adjustRightInd w:val="0"/>
        <w:jc w:val="both"/>
      </w:pPr>
      <w:r>
        <w:t>5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205D5A" w:rsidRPr="00205D5A" w:rsidRDefault="0088122E" w:rsidP="0088122E">
      <w:pPr>
        <w:spacing w:line="360" w:lineRule="auto"/>
        <w:ind w:hanging="284"/>
        <w:jc w:val="both"/>
      </w:pPr>
      <w:r>
        <w:t>6</w:t>
      </w:r>
      <w:r w:rsidR="00DA130F" w:rsidRPr="00205D5A">
        <w:t xml:space="preserve">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88122E" w:rsidP="00205D5A">
      <w:pPr>
        <w:spacing w:line="360" w:lineRule="auto"/>
        <w:ind w:hanging="284"/>
        <w:jc w:val="both"/>
      </w:pPr>
      <w:r>
        <w:t>7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88122E" w:rsidP="00DA130F">
      <w:pPr>
        <w:spacing w:line="360" w:lineRule="auto"/>
        <w:ind w:hanging="284"/>
        <w:jc w:val="both"/>
      </w:pPr>
      <w:r>
        <w:t>8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DF78B4" w:rsidRPr="00C7462B" w:rsidRDefault="00DF78B4" w:rsidP="00DF78B4">
      <w:pPr>
        <w:spacing w:line="360" w:lineRule="auto"/>
        <w:jc w:val="both"/>
      </w:pPr>
      <w:r>
        <w:t>9</w:t>
      </w:r>
      <w:r>
        <w:t xml:space="preserve">) </w:t>
      </w:r>
      <w:r w:rsidRPr="00C7462B">
        <w:rPr>
          <w:bCs/>
        </w:rPr>
        <w:t xml:space="preserve">Czy wykonawca jest małym lub średnim przedsiębiorcą </w:t>
      </w:r>
    </w:p>
    <w:p w:rsidR="00DF78B4" w:rsidRDefault="00DF78B4" w:rsidP="00DF78B4">
      <w:pPr>
        <w:spacing w:line="360" w:lineRule="auto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640A42">
        <w:rPr>
          <w:b/>
          <w:kern w:val="20"/>
          <w:sz w:val="96"/>
          <w:szCs w:val="96"/>
        </w:rPr>
        <w:t>□</w:t>
      </w:r>
      <w:r>
        <w:rPr>
          <w:b/>
          <w:kern w:val="20"/>
          <w:sz w:val="96"/>
          <w:szCs w:val="96"/>
        </w:rPr>
        <w:t xml:space="preserve">   </w:t>
      </w:r>
      <w:r w:rsidRPr="00D15A76">
        <w:rPr>
          <w:b/>
          <w:bCs/>
          <w:kern w:val="20"/>
        </w:rPr>
        <w:t>TAK</w:t>
      </w:r>
      <w:r>
        <w:rPr>
          <w:b/>
          <w:sz w:val="26"/>
          <w:szCs w:val="26"/>
        </w:rPr>
        <w:t>*</w:t>
      </w:r>
      <w:r>
        <w:rPr>
          <w:b/>
          <w:kern w:val="20"/>
          <w:sz w:val="96"/>
          <w:szCs w:val="96"/>
        </w:rPr>
        <w:t xml:space="preserve">                </w:t>
      </w:r>
      <w:r w:rsidRPr="00640A42">
        <w:rPr>
          <w:b/>
          <w:kern w:val="20"/>
          <w:sz w:val="96"/>
          <w:szCs w:val="96"/>
        </w:rPr>
        <w:t>□</w:t>
      </w:r>
      <w:r w:rsidRPr="00D15A76">
        <w:rPr>
          <w:b/>
          <w:bCs/>
          <w:kern w:val="20"/>
        </w:rPr>
        <w:t xml:space="preserve"> NIE</w:t>
      </w:r>
      <w:r>
        <w:rPr>
          <w:b/>
          <w:sz w:val="26"/>
          <w:szCs w:val="26"/>
        </w:rPr>
        <w:t>*</w:t>
      </w:r>
    </w:p>
    <w:p w:rsidR="00DF78B4" w:rsidRDefault="00DF78B4" w:rsidP="00DF78B4">
      <w:pPr>
        <w:spacing w:line="360" w:lineRule="auto"/>
        <w:jc w:val="both"/>
        <w:rPr>
          <w:kern w:val="20"/>
          <w:sz w:val="18"/>
          <w:szCs w:val="18"/>
        </w:rPr>
      </w:pPr>
      <w:r>
        <w:rPr>
          <w:b/>
          <w:sz w:val="26"/>
          <w:szCs w:val="26"/>
        </w:rPr>
        <w:t>*</w:t>
      </w:r>
      <w:r w:rsidRPr="00640A42">
        <w:rPr>
          <w:kern w:val="20"/>
          <w:sz w:val="18"/>
          <w:szCs w:val="18"/>
        </w:rPr>
        <w:t>Należy zaznaczyć znakiem X właściwe pole.</w:t>
      </w:r>
    </w:p>
    <w:p w:rsidR="00DF78B4" w:rsidRDefault="00DF78B4" w:rsidP="009C24E5">
      <w:pPr>
        <w:spacing w:line="360" w:lineRule="auto"/>
        <w:jc w:val="both"/>
        <w:rPr>
          <w:b/>
          <w:bCs/>
        </w:rPr>
      </w:pPr>
    </w:p>
    <w:p w:rsidR="00DF78B4" w:rsidRDefault="00DF78B4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F9" w:rsidRDefault="00BD2BF9">
      <w:r>
        <w:separator/>
      </w:r>
    </w:p>
  </w:endnote>
  <w:endnote w:type="continuationSeparator" w:id="0">
    <w:p w:rsidR="00BD2BF9" w:rsidRDefault="00B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7" w:rsidRDefault="00820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8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7" w:rsidRDefault="00820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F9" w:rsidRDefault="00BD2BF9">
      <w:r>
        <w:separator/>
      </w:r>
    </w:p>
  </w:footnote>
  <w:footnote w:type="continuationSeparator" w:id="0">
    <w:p w:rsidR="00BD2BF9" w:rsidRDefault="00BD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7" w:rsidRDefault="00820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7" w:rsidRDefault="008207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87" w:rsidRDefault="00820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BF9"/>
    <w:rsid w:val="00016D63"/>
    <w:rsid w:val="000831FA"/>
    <w:rsid w:val="00205D5A"/>
    <w:rsid w:val="00264B92"/>
    <w:rsid w:val="00275899"/>
    <w:rsid w:val="00280050"/>
    <w:rsid w:val="00326AD6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8667A"/>
    <w:rsid w:val="006F12F2"/>
    <w:rsid w:val="006F5451"/>
    <w:rsid w:val="007733EF"/>
    <w:rsid w:val="007C78C2"/>
    <w:rsid w:val="00820787"/>
    <w:rsid w:val="00831B3D"/>
    <w:rsid w:val="0085366D"/>
    <w:rsid w:val="0088122E"/>
    <w:rsid w:val="008B0507"/>
    <w:rsid w:val="008B2454"/>
    <w:rsid w:val="00935CA5"/>
    <w:rsid w:val="00957E1B"/>
    <w:rsid w:val="009A4ABA"/>
    <w:rsid w:val="009C24E5"/>
    <w:rsid w:val="009C6620"/>
    <w:rsid w:val="00A97DF6"/>
    <w:rsid w:val="00AA23A4"/>
    <w:rsid w:val="00B5672E"/>
    <w:rsid w:val="00BC16BF"/>
    <w:rsid w:val="00BD0C7B"/>
    <w:rsid w:val="00BD2BF9"/>
    <w:rsid w:val="00C214D6"/>
    <w:rsid w:val="00CE1EC2"/>
    <w:rsid w:val="00D21922"/>
    <w:rsid w:val="00D67BAD"/>
    <w:rsid w:val="00D77E08"/>
    <w:rsid w:val="00DA130F"/>
    <w:rsid w:val="00DF78B4"/>
    <w:rsid w:val="00E0656B"/>
    <w:rsid w:val="00E642D8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9E7F-5383-4C9A-B370-DEC46B6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Znak">
    <w:name w:val="Tekst podstawowy Znak"/>
    <w:link w:val="Tekstpodstawowy"/>
    <w:rsid w:val="000831F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642D8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77C3-BCB1-4072-9798-4B5AFAA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464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2</cp:revision>
  <cp:lastPrinted>2001-01-24T12:21:00Z</cp:lastPrinted>
  <dcterms:created xsi:type="dcterms:W3CDTF">2020-07-01T07:36:00Z</dcterms:created>
  <dcterms:modified xsi:type="dcterms:W3CDTF">2020-07-01T07:36:00Z</dcterms:modified>
</cp:coreProperties>
</file>