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DA26F5" w:rsidRDefault="006676AE" w:rsidP="00DA26F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B6404" w:rsidRPr="005B6404">
        <w:rPr>
          <w:b/>
          <w:i w:val="0"/>
          <w:sz w:val="22"/>
          <w:szCs w:val="22"/>
        </w:rPr>
        <w:t>2</w:t>
      </w:r>
      <w:r w:rsidR="00DA26F5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B6404" w:rsidRPr="005B6404">
        <w:rPr>
          <w:rFonts w:ascii="Times New Roman" w:hAnsi="Times New Roman"/>
          <w:b/>
        </w:rPr>
        <w:t>NA/P/195/2020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B6404" w:rsidRPr="005B640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B6404" w:rsidRPr="005B640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5B6404" w:rsidRPr="005B640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B6404" w:rsidRPr="005B640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5B6404" w:rsidRPr="005B640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B6404" w:rsidRPr="005B6404">
        <w:rPr>
          <w:rFonts w:ascii="Times New Roman" w:hAnsi="Times New Roman"/>
        </w:rPr>
        <w:t>(</w:t>
      </w:r>
      <w:proofErr w:type="spellStart"/>
      <w:r w:rsidR="005B6404" w:rsidRPr="005B6404">
        <w:rPr>
          <w:rFonts w:ascii="Times New Roman" w:hAnsi="Times New Roman"/>
        </w:rPr>
        <w:t>t.j</w:t>
      </w:r>
      <w:proofErr w:type="spellEnd"/>
      <w:r w:rsidR="005B6404" w:rsidRPr="005B6404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DA26F5" w:rsidRDefault="00313417" w:rsidP="00DA26F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B6404" w:rsidRPr="005B6404">
        <w:rPr>
          <w:rFonts w:ascii="Times New Roman" w:hAnsi="Times New Roman"/>
          <w:b/>
        </w:rPr>
        <w:t>Remont pomieszczenia B200 w budynku "B"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B6404" w:rsidRPr="005B640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5B6404" w:rsidRPr="00997D0F" w:rsidRDefault="005B6404" w:rsidP="005B640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B6404" w:rsidRPr="00023477" w:rsidRDefault="005B6404" w:rsidP="005B6404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B6404" w:rsidRPr="00997D0F" w:rsidRDefault="005B6404" w:rsidP="005B640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404" w:rsidRPr="000247FF" w:rsidRDefault="005B6404" w:rsidP="005B640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5B6404" w:rsidP="00DA26F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DA2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41" w:rsidRDefault="002F2241" w:rsidP="0038231F">
      <w:pPr>
        <w:spacing w:after="0" w:line="240" w:lineRule="auto"/>
      </w:pPr>
      <w:r>
        <w:separator/>
      </w:r>
    </w:p>
  </w:endnote>
  <w:endnote w:type="continuationSeparator" w:id="0">
    <w:p w:rsidR="002F2241" w:rsidRDefault="002F2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04" w:rsidRDefault="005B6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26F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26F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04" w:rsidRDefault="005B6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41" w:rsidRDefault="002F2241" w:rsidP="0038231F">
      <w:pPr>
        <w:spacing w:after="0" w:line="240" w:lineRule="auto"/>
      </w:pPr>
      <w:r>
        <w:separator/>
      </w:r>
    </w:p>
  </w:footnote>
  <w:footnote w:type="continuationSeparator" w:id="0">
    <w:p w:rsidR="002F2241" w:rsidRDefault="002F22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04" w:rsidRDefault="005B6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04" w:rsidRDefault="005B64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04" w:rsidRDefault="005B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24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224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640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26F5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BED7-8839-4976-95D8-35DB646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7A28-C476-4D75-BC71-943F192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2020-07-10T06:39:00Z</cp:lastPrinted>
  <dcterms:created xsi:type="dcterms:W3CDTF">2020-07-10T06:39:00Z</dcterms:created>
  <dcterms:modified xsi:type="dcterms:W3CDTF">2020-07-10T06:39:00Z</dcterms:modified>
</cp:coreProperties>
</file>