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9D57D4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  <w:bookmarkStart w:id="0" w:name="_GoBack"/>
                  <w:bookmarkEnd w:id="0"/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E6CFF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50D82" w:rsidRPr="00150D82">
        <w:rPr>
          <w:b/>
          <w:sz w:val="24"/>
        </w:rPr>
        <w:t>NA/P/179/2020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50D82" w:rsidRPr="00150D82">
        <w:rPr>
          <w:b/>
        </w:rPr>
        <w:t>przetarg</w:t>
      </w:r>
      <w:r w:rsidR="00EE6CFF">
        <w:rPr>
          <w:b/>
        </w:rPr>
        <w:t>u</w:t>
      </w:r>
      <w:r w:rsidR="00150D82" w:rsidRPr="00150D82">
        <w:rPr>
          <w:b/>
        </w:rPr>
        <w:t xml:space="preserve"> nieograniczon</w:t>
      </w:r>
      <w:r w:rsidR="00EE6CFF">
        <w:rPr>
          <w:b/>
        </w:rPr>
        <w:t xml:space="preserve">ego </w:t>
      </w:r>
      <w:r w:rsidR="00753DC1">
        <w:t>na:</w:t>
      </w:r>
    </w:p>
    <w:p w:rsidR="0000184A" w:rsidRDefault="00150D8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50D82">
        <w:rPr>
          <w:b/>
          <w:sz w:val="24"/>
          <w:szCs w:val="24"/>
        </w:rPr>
        <w:t>Dostawa wyposażenia laboratorium Energetyki PRz; dostawa urządzenia do polerowania elektrolitycznego i trawienia elektrochemicznego próbek metalograficznych; dostawa stanowiska zrobotyzowanego.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50D82" w:rsidRPr="00150D82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50D82" w:rsidRPr="00150D82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50D82" w:rsidRPr="00150D82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B0" w:rsidRDefault="00FB77B0">
      <w:r>
        <w:separator/>
      </w:r>
    </w:p>
  </w:endnote>
  <w:endnote w:type="continuationSeparator" w:id="0">
    <w:p w:rsidR="00FB77B0" w:rsidRDefault="00FB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D57D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57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57D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82" w:rsidRDefault="00150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B0" w:rsidRDefault="00FB77B0">
      <w:r>
        <w:separator/>
      </w:r>
    </w:p>
  </w:footnote>
  <w:footnote w:type="continuationSeparator" w:id="0">
    <w:p w:rsidR="00FB77B0" w:rsidRDefault="00FB77B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82" w:rsidRDefault="00150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82" w:rsidRDefault="00150D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82" w:rsidRDefault="00150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7B0"/>
    <w:rsid w:val="0000184A"/>
    <w:rsid w:val="00012997"/>
    <w:rsid w:val="000621A2"/>
    <w:rsid w:val="00075CEC"/>
    <w:rsid w:val="00106AC7"/>
    <w:rsid w:val="00111985"/>
    <w:rsid w:val="00147532"/>
    <w:rsid w:val="00150D8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D57D4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E6CFF"/>
    <w:rsid w:val="00F46593"/>
    <w:rsid w:val="00F568D6"/>
    <w:rsid w:val="00F70072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1BC49B-A6DB-4746-A35C-3D34292D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D5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5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93E6-EA89-4E52-A4BF-C6A78BDB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2020-07-08T06:28:00Z</cp:lastPrinted>
  <dcterms:created xsi:type="dcterms:W3CDTF">2020-07-08T06:28:00Z</dcterms:created>
  <dcterms:modified xsi:type="dcterms:W3CDTF">2020-07-08T06:28:00Z</dcterms:modified>
</cp:coreProperties>
</file>