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3CFF">
        <w:rPr>
          <w:b/>
          <w:i w:val="0"/>
          <w:sz w:val="22"/>
          <w:szCs w:val="22"/>
        </w:rPr>
        <w:t>1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7465A" w:rsidRPr="00E7465A">
        <w:rPr>
          <w:rFonts w:ascii="Times New Roman" w:hAnsi="Times New Roman"/>
          <w:b/>
        </w:rPr>
        <w:t>NA/P/188/2020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7465A" w:rsidRPr="00E7465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7465A" w:rsidRPr="00E7465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E7465A" w:rsidRPr="00E7465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7465A" w:rsidRPr="00E7465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E7465A" w:rsidRPr="00E7465A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7465A" w:rsidRPr="00E7465A">
        <w:rPr>
          <w:rFonts w:ascii="Times New Roman" w:hAnsi="Times New Roman"/>
        </w:rPr>
        <w:t>(</w:t>
      </w:r>
      <w:proofErr w:type="spellStart"/>
      <w:r w:rsidR="00E7465A" w:rsidRPr="00E7465A">
        <w:rPr>
          <w:rFonts w:ascii="Times New Roman" w:hAnsi="Times New Roman"/>
        </w:rPr>
        <w:t>t.j</w:t>
      </w:r>
      <w:proofErr w:type="spellEnd"/>
      <w:r w:rsidR="00E7465A" w:rsidRPr="00E7465A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7465A" w:rsidRPr="00E7465A">
        <w:rPr>
          <w:rFonts w:ascii="Times New Roman" w:hAnsi="Times New Roman"/>
          <w:b/>
        </w:rPr>
        <w:t>Usługa remontu śmigieł po resursie 2000h.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7465A" w:rsidRPr="00E7465A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E7465A" w:rsidRPr="00997D0F" w:rsidRDefault="00E7465A" w:rsidP="00E7465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7465A" w:rsidRPr="00023477" w:rsidRDefault="00E7465A" w:rsidP="00E7465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E7465A" w:rsidRPr="00997D0F" w:rsidRDefault="00E7465A" w:rsidP="00E746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465A" w:rsidRPr="000247FF" w:rsidRDefault="00E7465A" w:rsidP="00E7465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E7465A" w:rsidRPr="000247FF" w:rsidRDefault="00E7465A" w:rsidP="00E7465A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F7" w:rsidRDefault="00406DF7" w:rsidP="0038231F">
      <w:pPr>
        <w:spacing w:after="0" w:line="240" w:lineRule="auto"/>
      </w:pPr>
      <w:r>
        <w:separator/>
      </w:r>
    </w:p>
  </w:endnote>
  <w:endnote w:type="continuationSeparator" w:id="0">
    <w:p w:rsidR="00406DF7" w:rsidRDefault="00406D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5A" w:rsidRDefault="00E74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C3CF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C3CF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5A" w:rsidRDefault="00E74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F7" w:rsidRDefault="00406DF7" w:rsidP="0038231F">
      <w:pPr>
        <w:spacing w:after="0" w:line="240" w:lineRule="auto"/>
      </w:pPr>
      <w:r>
        <w:separator/>
      </w:r>
    </w:p>
  </w:footnote>
  <w:footnote w:type="continuationSeparator" w:id="0">
    <w:p w:rsidR="00406DF7" w:rsidRDefault="00406D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5A" w:rsidRDefault="00E74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5A" w:rsidRDefault="00E746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5A" w:rsidRDefault="00E74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DF7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6DF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465A"/>
    <w:rsid w:val="00EB7CDE"/>
    <w:rsid w:val="00EC3CFF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C4075-1D87-4C89-BCD0-8F61427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16F7-5019-45D8-BCC6-07A9DC3E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2016-07-26T10:32:00Z</cp:lastPrinted>
  <dcterms:created xsi:type="dcterms:W3CDTF">2020-07-08T07:45:00Z</dcterms:created>
  <dcterms:modified xsi:type="dcterms:W3CDTF">2020-07-08T07:45:00Z</dcterms:modified>
</cp:coreProperties>
</file>