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EA389D" w:rsidRDefault="0000184A" w:rsidP="00CB6204">
      <w:pPr>
        <w:pStyle w:val="Nagwek4"/>
        <w:rPr>
          <w:i w:val="0"/>
        </w:rPr>
      </w:pPr>
      <w:bookmarkStart w:id="0" w:name="_GoBack"/>
      <w:r w:rsidRPr="00EA389D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EA389D">
        <w:rPr>
          <w:i w:val="0"/>
        </w:rPr>
        <w:t xml:space="preserve">Załącznik nr </w:t>
      </w:r>
      <w:r w:rsidR="00EA389D" w:rsidRPr="00EA389D">
        <w:rPr>
          <w:i w:val="0"/>
        </w:rPr>
        <w:t>4</w:t>
      </w:r>
    </w:p>
    <w:bookmarkEnd w:id="0"/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263D6" w:rsidRPr="004263D6">
        <w:rPr>
          <w:b/>
          <w:sz w:val="24"/>
        </w:rPr>
        <w:t>NA/P/207/2020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EA389D" w:rsidRDefault="007D36CE" w:rsidP="00EA389D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263D6" w:rsidRPr="00EA389D">
        <w:t>przetarg</w:t>
      </w:r>
      <w:r w:rsidR="00EA389D" w:rsidRPr="00EA389D">
        <w:t>u</w:t>
      </w:r>
      <w:r w:rsidR="004263D6" w:rsidRPr="00EA389D">
        <w:t xml:space="preserve"> nieograniczon</w:t>
      </w:r>
      <w:r w:rsidR="00EA389D" w:rsidRPr="00EA389D">
        <w:t>ego</w:t>
      </w:r>
      <w:r w:rsidR="00753DC1">
        <w:t xml:space="preserve"> na:</w:t>
      </w:r>
      <w:r w:rsidR="00EA389D">
        <w:t xml:space="preserve"> </w:t>
      </w:r>
      <w:r w:rsidR="004263D6" w:rsidRPr="004263D6">
        <w:rPr>
          <w:b/>
          <w:szCs w:val="24"/>
        </w:rPr>
        <w:t>Zaprojektowanie i wykonanie robót budowlanych w systemie zaprojektuj i wybuduj w zakresie budowy 3-ch wiat śmietnikowych dla kompleksów budynków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263D6" w:rsidRPr="004263D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263D6" w:rsidRPr="004263D6">
        <w:rPr>
          <w:sz w:val="24"/>
          <w:szCs w:val="24"/>
        </w:rPr>
        <w:t xml:space="preserve">(t.j. Dz.U. </w:t>
      </w:r>
      <w:r w:rsidR="00EA389D">
        <w:rPr>
          <w:sz w:val="24"/>
          <w:szCs w:val="24"/>
        </w:rPr>
        <w:br/>
      </w:r>
      <w:r w:rsidR="004263D6" w:rsidRPr="004263D6">
        <w:rPr>
          <w:sz w:val="24"/>
          <w:szCs w:val="24"/>
        </w:rPr>
        <w:t>z 2019r.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263D6" w:rsidRPr="004263D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6" w:rsidRDefault="00BB15C6">
      <w:r>
        <w:separator/>
      </w:r>
    </w:p>
  </w:endnote>
  <w:endnote w:type="continuationSeparator" w:id="0">
    <w:p w:rsidR="00BB15C6" w:rsidRDefault="00BB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8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89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6" w:rsidRDefault="0042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6" w:rsidRDefault="00BB15C6">
      <w:r>
        <w:separator/>
      </w:r>
    </w:p>
  </w:footnote>
  <w:footnote w:type="continuationSeparator" w:id="0">
    <w:p w:rsidR="00BB15C6" w:rsidRDefault="00BB15C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6" w:rsidRDefault="00426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6" w:rsidRDefault="00426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6" w:rsidRDefault="00426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C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263D6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15C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389D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66FD29"/>
  <w15:chartTrackingRefBased/>
  <w15:docId w15:val="{11ED566D-681E-43D7-A230-CAEF6A63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A3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F95C-F0B0-40EC-977D-AB7918B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2020-07-20T07:25:00Z</cp:lastPrinted>
  <dcterms:created xsi:type="dcterms:W3CDTF">2020-07-20T07:25:00Z</dcterms:created>
  <dcterms:modified xsi:type="dcterms:W3CDTF">2020-07-20T07:25:00Z</dcterms:modified>
</cp:coreProperties>
</file>