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2D114E" w:rsidRDefault="0000184A" w:rsidP="00CB6204">
      <w:pPr>
        <w:pStyle w:val="Nagwek4"/>
        <w:rPr>
          <w:i w:val="0"/>
        </w:rPr>
      </w:pPr>
      <w:r w:rsidRPr="002D114E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2D114E">
        <w:rPr>
          <w:i w:val="0"/>
        </w:rPr>
        <w:t xml:space="preserve">Załącznik nr </w:t>
      </w:r>
      <w:r w:rsidR="002D114E" w:rsidRPr="002D114E">
        <w:rPr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D29DA" w:rsidRPr="00DD29DA">
        <w:rPr>
          <w:b/>
          <w:sz w:val="24"/>
        </w:rPr>
        <w:t>NA/P/210/2020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2D114E" w:rsidRDefault="007D36CE" w:rsidP="002D114E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2D114E">
        <w:t xml:space="preserve">trybie </w:t>
      </w:r>
      <w:r w:rsidR="00DD29DA" w:rsidRPr="002D114E">
        <w:t>przetarg</w:t>
      </w:r>
      <w:r w:rsidR="002D114E" w:rsidRPr="002D114E">
        <w:t>u</w:t>
      </w:r>
      <w:r w:rsidR="00DD29DA" w:rsidRPr="002D114E">
        <w:t xml:space="preserve"> nieograniczon</w:t>
      </w:r>
      <w:r w:rsidR="002D114E" w:rsidRPr="002D114E">
        <w:t>ego</w:t>
      </w:r>
      <w:r w:rsidR="00753DC1">
        <w:t xml:space="preserve"> na:</w:t>
      </w:r>
      <w:r w:rsidR="002D114E">
        <w:t xml:space="preserve"> </w:t>
      </w:r>
      <w:bookmarkStart w:id="0" w:name="_GoBack"/>
      <w:bookmarkEnd w:id="0"/>
      <w:r w:rsidR="00DD29DA" w:rsidRPr="00DD29DA">
        <w:rPr>
          <w:b/>
          <w:szCs w:val="24"/>
        </w:rPr>
        <w:t xml:space="preserve">Klimatyzacja w pomieszczeniach budynku "J" Politechniki  Rzeszowskiej (dla Studium Języków Obcych i Wydziału Zarządzania </w:t>
      </w:r>
      <w:proofErr w:type="spellStart"/>
      <w:r w:rsidR="00DD29DA" w:rsidRPr="00DD29DA">
        <w:rPr>
          <w:b/>
          <w:szCs w:val="24"/>
        </w:rPr>
        <w:t>PRz</w:t>
      </w:r>
      <w:proofErr w:type="spellEnd"/>
      <w:r w:rsidR="00DD29DA" w:rsidRPr="00DD29DA">
        <w:rPr>
          <w:b/>
          <w:szCs w:val="24"/>
        </w:rPr>
        <w:t>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D29DA" w:rsidRPr="00DD29DA">
        <w:rPr>
          <w:sz w:val="24"/>
          <w:szCs w:val="24"/>
        </w:rPr>
        <w:t>(</w:t>
      </w:r>
      <w:proofErr w:type="spellStart"/>
      <w:r w:rsidR="00DD29DA" w:rsidRPr="00DD29DA">
        <w:rPr>
          <w:sz w:val="24"/>
          <w:szCs w:val="24"/>
        </w:rPr>
        <w:t>t.j</w:t>
      </w:r>
      <w:proofErr w:type="spellEnd"/>
      <w:r w:rsidR="00DD29DA" w:rsidRPr="00DD29D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D29DA" w:rsidRPr="00DD29DA">
        <w:rPr>
          <w:sz w:val="24"/>
          <w:szCs w:val="24"/>
        </w:rPr>
        <w:t>(</w:t>
      </w:r>
      <w:proofErr w:type="spellStart"/>
      <w:r w:rsidR="00DD29DA" w:rsidRPr="00DD29DA">
        <w:rPr>
          <w:sz w:val="24"/>
          <w:szCs w:val="24"/>
        </w:rPr>
        <w:t>t.j</w:t>
      </w:r>
      <w:proofErr w:type="spellEnd"/>
      <w:r w:rsidR="00DD29DA" w:rsidRPr="00DD29D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D29DA" w:rsidRPr="00DD29DA">
        <w:rPr>
          <w:sz w:val="24"/>
          <w:szCs w:val="24"/>
        </w:rPr>
        <w:t>(</w:t>
      </w:r>
      <w:proofErr w:type="spellStart"/>
      <w:r w:rsidR="00DD29DA" w:rsidRPr="00DD29DA">
        <w:rPr>
          <w:sz w:val="24"/>
          <w:szCs w:val="24"/>
        </w:rPr>
        <w:t>t.j</w:t>
      </w:r>
      <w:proofErr w:type="spellEnd"/>
      <w:r w:rsidR="00DD29DA" w:rsidRPr="00DD29D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94" w:rsidRDefault="00517394">
      <w:r>
        <w:separator/>
      </w:r>
    </w:p>
  </w:endnote>
  <w:endnote w:type="continuationSeparator" w:id="0">
    <w:p w:rsidR="00517394" w:rsidRDefault="0051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11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11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A" w:rsidRDefault="00DD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94" w:rsidRDefault="00517394">
      <w:r>
        <w:separator/>
      </w:r>
    </w:p>
  </w:footnote>
  <w:footnote w:type="continuationSeparator" w:id="0">
    <w:p w:rsidR="00517394" w:rsidRDefault="0051739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A" w:rsidRDefault="00DD29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A" w:rsidRDefault="00DD29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A" w:rsidRDefault="00DD2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39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14E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7394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29DA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D4B56C"/>
  <w15:chartTrackingRefBased/>
  <w15:docId w15:val="{0D2F8919-9224-4F45-A739-2F155347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0F05-1B10-47D9-BEF6-65634C9F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2020-07-21T10:24:00Z</dcterms:created>
  <dcterms:modified xsi:type="dcterms:W3CDTF">2020-07-21T10:24:00Z</dcterms:modified>
</cp:coreProperties>
</file>