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B2" w:rsidRDefault="0085538F" w:rsidP="007E50B2">
      <w:pPr>
        <w:pStyle w:val="Nagwek4"/>
        <w:rPr>
          <w:b/>
          <w:i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5pt;height:67.95pt">
            <v:imagedata r:id="rId8" o:title="FE_POIR_poziom_pl-1_rgb"/>
          </v:shape>
        </w:pict>
      </w:r>
    </w:p>
    <w:p w:rsidR="007E50B2" w:rsidRDefault="007E50B2" w:rsidP="00836877">
      <w:pPr>
        <w:pStyle w:val="Nagwek4"/>
        <w:jc w:val="center"/>
        <w:rPr>
          <w:i w:val="0"/>
          <w:sz w:val="20"/>
        </w:rPr>
      </w:pPr>
      <w:r w:rsidRPr="007E50B2">
        <w:rPr>
          <w:i w:val="0"/>
          <w:sz w:val="20"/>
        </w:rPr>
        <w:t xml:space="preserve">Zamówienie współfinansowane ze środków Unii Europejskiej w ramach Działania 4.2. Programu Operacyjnego Inteligentny Rozwój 2014-2020 projekt pt. "Polska Sieć Laboratoriów EMC (EMC - </w:t>
      </w:r>
      <w:proofErr w:type="spellStart"/>
      <w:proofErr w:type="gramStart"/>
      <w:r w:rsidRPr="007E50B2">
        <w:rPr>
          <w:i w:val="0"/>
          <w:sz w:val="20"/>
        </w:rPr>
        <w:t>LabNet</w:t>
      </w:r>
      <w:proofErr w:type="spellEnd"/>
      <w:r w:rsidRPr="007E50B2">
        <w:rPr>
          <w:i w:val="0"/>
          <w:sz w:val="20"/>
        </w:rPr>
        <w:t>)"  umowa</w:t>
      </w:r>
      <w:proofErr w:type="gramEnd"/>
      <w:r w:rsidRPr="007E50B2">
        <w:rPr>
          <w:i w:val="0"/>
          <w:sz w:val="20"/>
        </w:rPr>
        <w:t xml:space="preserve"> nr POIR.04.02.00-02-A007/16</w:t>
      </w:r>
    </w:p>
    <w:p w:rsidR="005103B9" w:rsidRPr="00836877" w:rsidRDefault="007E50B2" w:rsidP="00836877">
      <w:pPr>
        <w:pStyle w:val="Nagwek4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Zał. nr 3 do SIWZ 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A0F81" w:rsidRPr="004A0F81">
        <w:rPr>
          <w:rFonts w:ascii="Times New Roman" w:hAnsi="Times New Roman"/>
          <w:b/>
        </w:rPr>
        <w:t>NA/P/180/2020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0F81" w:rsidRPr="004A0F81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0F81" w:rsidRPr="004A0F81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A0F81" w:rsidRPr="004A0F81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C4103F" w:rsidRPr="00F90CD1" w:rsidRDefault="006676AE" w:rsidP="008C202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A0F81" w:rsidRPr="004A0F81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A0F81" w:rsidRPr="004A0F81">
        <w:rPr>
          <w:sz w:val="22"/>
          <w:szCs w:val="22"/>
        </w:rPr>
        <w:t>Rzeszów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836877" w:rsidRDefault="00B34079" w:rsidP="00C4103F">
      <w:pPr>
        <w:rPr>
          <w:rFonts w:ascii="Times New Roman" w:hAnsi="Times New Roman"/>
          <w:sz w:val="16"/>
          <w:szCs w:val="16"/>
        </w:rPr>
      </w:pPr>
    </w:p>
    <w:p w:rsidR="00262D61" w:rsidRPr="00757EFB" w:rsidRDefault="00C4103F" w:rsidP="0083687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A0F81" w:rsidRPr="004A0F81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8C202F" w:rsidRDefault="00313417" w:rsidP="008C202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A0F81" w:rsidRPr="004A0F81">
        <w:rPr>
          <w:rFonts w:ascii="Times New Roman" w:hAnsi="Times New Roman"/>
          <w:b/>
        </w:rPr>
        <w:t xml:space="preserve">Dostawa, montaż i ustawienie mebli </w:t>
      </w:r>
      <w:r w:rsidR="00836877" w:rsidRPr="004A0F81">
        <w:rPr>
          <w:rFonts w:ascii="Times New Roman" w:hAnsi="Times New Roman"/>
          <w:b/>
        </w:rPr>
        <w:t>laboratoryjnych</w:t>
      </w:r>
      <w:r w:rsidR="004A0F81" w:rsidRPr="004A0F81">
        <w:rPr>
          <w:rFonts w:ascii="Times New Roman" w:hAnsi="Times New Roman"/>
          <w:b/>
        </w:rPr>
        <w:t xml:space="preserve"> do pomieszczeń budynku AL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A0F81" w:rsidRPr="004A0F81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83687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0B" w:rsidRDefault="00362D0B" w:rsidP="0038231F">
      <w:pPr>
        <w:spacing w:after="0" w:line="240" w:lineRule="auto"/>
      </w:pPr>
      <w:r>
        <w:separator/>
      </w:r>
    </w:p>
  </w:endnote>
  <w:endnote w:type="continuationSeparator" w:id="0">
    <w:p w:rsidR="00362D0B" w:rsidRDefault="00362D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81" w:rsidRDefault="004A0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C20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C202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81" w:rsidRDefault="004A0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0B" w:rsidRDefault="00362D0B" w:rsidP="0038231F">
      <w:pPr>
        <w:spacing w:after="0" w:line="240" w:lineRule="auto"/>
      </w:pPr>
      <w:r>
        <w:separator/>
      </w:r>
    </w:p>
  </w:footnote>
  <w:footnote w:type="continuationSeparator" w:id="0">
    <w:p w:rsidR="00362D0B" w:rsidRDefault="00362D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81" w:rsidRDefault="004A0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81" w:rsidRDefault="004A0F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81" w:rsidRDefault="004A0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D0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2D0B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0F81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E50B2"/>
    <w:rsid w:val="00804F07"/>
    <w:rsid w:val="00825A09"/>
    <w:rsid w:val="00830AB1"/>
    <w:rsid w:val="00833FCD"/>
    <w:rsid w:val="00836877"/>
    <w:rsid w:val="00842991"/>
    <w:rsid w:val="0085538F"/>
    <w:rsid w:val="008757E1"/>
    <w:rsid w:val="00892E48"/>
    <w:rsid w:val="008C202F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3B4F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8B4107-4978-4AF1-B1CB-61BD1BE3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5E7A-D224-4755-A319-14844559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2016-07-26T10:32:00Z</cp:lastPrinted>
  <dcterms:created xsi:type="dcterms:W3CDTF">2020-07-03T09:12:00Z</dcterms:created>
  <dcterms:modified xsi:type="dcterms:W3CDTF">2020-07-03T09:12:00Z</dcterms:modified>
</cp:coreProperties>
</file>