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5BFD" w:rsidTr="008C7AFC">
        <w:tc>
          <w:tcPr>
            <w:tcW w:w="9212" w:type="dxa"/>
          </w:tcPr>
          <w:p w:rsidR="00EC5BFD" w:rsidRDefault="00EC5BFD" w:rsidP="00BD0FD2">
            <w:pPr>
              <w:pStyle w:val="pkt"/>
              <w:tabs>
                <w:tab w:val="right" w:pos="9000"/>
              </w:tabs>
              <w:ind w:left="0" w:firstLine="0"/>
            </w:pPr>
            <w:r>
              <w:rPr>
                <w:b/>
              </w:rPr>
              <w:t xml:space="preserve">Znak sprawy: </w:t>
            </w:r>
            <w:r w:rsidRPr="00EC5BFD">
              <w:rPr>
                <w:b/>
              </w:rPr>
              <w:t>NA/O/217/2020</w:t>
            </w:r>
          </w:p>
          <w:p w:rsidR="00EC5BFD" w:rsidRPr="00BD0FD2" w:rsidRDefault="00EC5BFD" w:rsidP="00BD0FD2">
            <w:pPr>
              <w:pStyle w:val="Tytu"/>
            </w:pPr>
            <w:bookmarkStart w:id="0" w:name="_GoBack"/>
            <w:r w:rsidRPr="00BD0FD2">
              <w:t xml:space="preserve">Dostawa stołu stalowego, dostawa  zestawu sit służących do oznaczania składu ziarnowego materiałów sypkich, dostawa zestawu materiałów do prowadzenia procesów </w:t>
            </w:r>
            <w:proofErr w:type="spellStart"/>
            <w:r w:rsidRPr="00BD0FD2">
              <w:t>elektropolerowania</w:t>
            </w:r>
            <w:proofErr w:type="spellEnd"/>
            <w:r w:rsidRPr="00BD0FD2">
              <w:t>, dostawa  i wykonanie  elementów stalowych do badań.</w:t>
            </w:r>
            <w:bookmarkEnd w:id="0"/>
          </w:p>
        </w:tc>
      </w:tr>
    </w:tbl>
    <w:p w:rsidR="003433FD" w:rsidRDefault="003433FD"/>
    <w:p w:rsidR="000705B5" w:rsidRDefault="000705B5"/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961"/>
      </w:tblGrid>
      <w:tr w:rsidR="00EC5BFD" w:rsidTr="008C7AFC">
        <w:trPr>
          <w:trHeight w:val="2338"/>
        </w:trPr>
        <w:tc>
          <w:tcPr>
            <w:tcW w:w="4961" w:type="dxa"/>
          </w:tcPr>
          <w:p w:rsidR="00EC5BFD" w:rsidRDefault="00EC5BFD" w:rsidP="008C7AFC">
            <w:pPr>
              <w:pStyle w:val="pkt"/>
              <w:tabs>
                <w:tab w:val="right" w:pos="9000"/>
              </w:tabs>
              <w:ind w:left="0" w:firstLine="0"/>
              <w:rPr>
                <w:b/>
                <w:sz w:val="48"/>
                <w:szCs w:val="48"/>
              </w:rPr>
            </w:pPr>
            <w:r w:rsidRPr="00EC5BFD">
              <w:rPr>
                <w:rFonts w:ascii="Tahoma" w:hAnsi="Tahoma"/>
                <w:sz w:val="28"/>
                <w:szCs w:val="28"/>
              </w:rPr>
              <w:t>2020-08-05</w:t>
            </w:r>
            <w:r w:rsidRPr="00247926">
              <w:rPr>
                <w:rFonts w:ascii="Tahoma" w:hAnsi="Tahoma"/>
                <w:sz w:val="28"/>
                <w:szCs w:val="28"/>
              </w:rPr>
              <w:t xml:space="preserve"> o godz. </w:t>
            </w:r>
            <w:r w:rsidRPr="00EC5BFD">
              <w:rPr>
                <w:rFonts w:ascii="Tahoma" w:hAnsi="Tahoma"/>
                <w:sz w:val="28"/>
                <w:szCs w:val="28"/>
              </w:rPr>
              <w:t>10:15</w:t>
            </w:r>
          </w:p>
          <w:p w:rsidR="00EC5BFD" w:rsidRPr="003B0A75" w:rsidRDefault="00EC5BFD" w:rsidP="008C7AFC">
            <w:pPr>
              <w:pStyle w:val="pkt"/>
              <w:tabs>
                <w:tab w:val="right" w:pos="9000"/>
              </w:tabs>
              <w:ind w:left="0" w:firstLine="0"/>
              <w:rPr>
                <w:sz w:val="36"/>
                <w:szCs w:val="36"/>
              </w:rPr>
            </w:pPr>
            <w:r w:rsidRPr="003B0A75">
              <w:rPr>
                <w:b/>
                <w:sz w:val="36"/>
                <w:szCs w:val="36"/>
              </w:rPr>
              <w:t xml:space="preserve">Znak sprawy: </w:t>
            </w:r>
            <w:r w:rsidRPr="00EC5BFD">
              <w:rPr>
                <w:b/>
                <w:sz w:val="36"/>
                <w:szCs w:val="36"/>
              </w:rPr>
              <w:t>NA/O/217/2020</w:t>
            </w:r>
          </w:p>
          <w:p w:rsidR="00EC5BFD" w:rsidRDefault="00EC5BFD" w:rsidP="00BD0FD2">
            <w:pPr>
              <w:pStyle w:val="Tytu"/>
            </w:pPr>
          </w:p>
          <w:p w:rsidR="00EC5BFD" w:rsidRPr="00DE32DF" w:rsidRDefault="00EC5BFD" w:rsidP="00BD0FD2">
            <w:pPr>
              <w:pStyle w:val="Tytu"/>
            </w:pPr>
            <w:r w:rsidRPr="00EC5BFD">
              <w:t xml:space="preserve">Dostawa stołu stalowego, dostawa  zestawu sit służących do oznaczania składu ziarnowego materiałów sypkich, dostawa zestawu materiałów do prowadzenia procesów </w:t>
            </w:r>
            <w:proofErr w:type="spellStart"/>
            <w:r w:rsidRPr="00EC5BFD">
              <w:t>elektropolerowania</w:t>
            </w:r>
            <w:proofErr w:type="spellEnd"/>
            <w:r w:rsidRPr="00EC5BFD">
              <w:t>, dostawa  i wykonanie  elementów stalowych do badań.</w:t>
            </w:r>
          </w:p>
          <w:p w:rsidR="00EC5BFD" w:rsidRDefault="00EC5BFD" w:rsidP="008C7AFC"/>
        </w:tc>
      </w:tr>
    </w:tbl>
    <w:p w:rsidR="000705B5" w:rsidRDefault="000705B5"/>
    <w:sectPr w:rsidR="000705B5" w:rsidSect="00995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FD" w:rsidRDefault="00EC5BFD" w:rsidP="00EC5BFD">
      <w:pPr>
        <w:spacing w:after="0" w:line="240" w:lineRule="auto"/>
      </w:pPr>
      <w:r>
        <w:separator/>
      </w:r>
    </w:p>
  </w:endnote>
  <w:endnote w:type="continuationSeparator" w:id="0">
    <w:p w:rsidR="00EC5BFD" w:rsidRDefault="00EC5BFD" w:rsidP="00EC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FD" w:rsidRDefault="00EC5B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FD" w:rsidRDefault="00EC5B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FD" w:rsidRDefault="00EC5B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FD" w:rsidRDefault="00EC5BFD" w:rsidP="00EC5BFD">
      <w:pPr>
        <w:spacing w:after="0" w:line="240" w:lineRule="auto"/>
      </w:pPr>
      <w:r>
        <w:separator/>
      </w:r>
    </w:p>
  </w:footnote>
  <w:footnote w:type="continuationSeparator" w:id="0">
    <w:p w:rsidR="00EC5BFD" w:rsidRDefault="00EC5BFD" w:rsidP="00EC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FD" w:rsidRDefault="00EC5B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FD" w:rsidRDefault="00EC5B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FD" w:rsidRDefault="00EC5B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B1C"/>
    <w:rsid w:val="00057371"/>
    <w:rsid w:val="000705B5"/>
    <w:rsid w:val="001B18C1"/>
    <w:rsid w:val="003433FD"/>
    <w:rsid w:val="00364A01"/>
    <w:rsid w:val="003B0A75"/>
    <w:rsid w:val="00780AC7"/>
    <w:rsid w:val="00847B2B"/>
    <w:rsid w:val="008C2B1C"/>
    <w:rsid w:val="00995828"/>
    <w:rsid w:val="009A53A8"/>
    <w:rsid w:val="00A52F00"/>
    <w:rsid w:val="00B62D60"/>
    <w:rsid w:val="00BD0FD2"/>
    <w:rsid w:val="00E7746B"/>
    <w:rsid w:val="00E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F5F59-4F12-4283-AA5E-14DB92D1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A8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B62D6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BD0FD2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D0FD2"/>
    <w:rPr>
      <w:rFonts w:ascii="Times New Roman" w:eastAsia="Times New Roman" w:hAnsi="Times New Roman" w:cs="Arial"/>
      <w:bCs/>
      <w:kern w:val="28"/>
      <w:sz w:val="28"/>
      <w:szCs w:val="28"/>
    </w:rPr>
  </w:style>
  <w:style w:type="table" w:styleId="Tabela-Siatka">
    <w:name w:val="Table Grid"/>
    <w:basedOn w:val="Standardowy"/>
    <w:uiPriority w:val="59"/>
    <w:rsid w:val="001B1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C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FD"/>
  </w:style>
  <w:style w:type="paragraph" w:styleId="Stopka">
    <w:name w:val="footer"/>
    <w:basedOn w:val="Normalny"/>
    <w:link w:val="StopkaZnak"/>
    <w:uiPriority w:val="99"/>
    <w:unhideWhenUsed/>
    <w:rsid w:val="00EC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78</Words>
  <Characters>470</Characters>
  <Application>Microsoft Office Word</Application>
  <DocSecurity>0</DocSecurity>
  <Lines>3</Lines>
  <Paragraphs>1</Paragraphs>
  <ScaleCrop>false</ScaleCrop>
  <Company>TOSHIBA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3</cp:revision>
  <dcterms:created xsi:type="dcterms:W3CDTF">2020-07-28T09:59:00Z</dcterms:created>
  <dcterms:modified xsi:type="dcterms:W3CDTF">2020-07-28T09:59:00Z</dcterms:modified>
</cp:coreProperties>
</file>