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D06C63" w:rsidRPr="00D06C63" w:rsidRDefault="00D06C63" w:rsidP="00CE3270">
      <w:pPr>
        <w:spacing w:line="360" w:lineRule="auto"/>
        <w:rPr>
          <w:b/>
          <w:bCs/>
          <w:color w:val="000000"/>
          <w:sz w:val="24"/>
        </w:rPr>
      </w:pPr>
      <w:r w:rsidRPr="00D06C63">
        <w:rPr>
          <w:b/>
          <w:bCs/>
          <w:color w:val="000000"/>
          <w:sz w:val="24"/>
        </w:rPr>
        <w:t>Politechnika Rzeszowska</w:t>
      </w:r>
    </w:p>
    <w:p w:rsidR="00CE3270" w:rsidRDefault="00D06C63" w:rsidP="00CE3270">
      <w:pPr>
        <w:spacing w:line="360" w:lineRule="auto"/>
        <w:rPr>
          <w:b/>
          <w:bCs/>
          <w:color w:val="000000"/>
          <w:sz w:val="24"/>
        </w:rPr>
      </w:pPr>
      <w:r w:rsidRPr="00D06C63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D06C63" w:rsidP="00CE3270">
      <w:pPr>
        <w:spacing w:line="360" w:lineRule="auto"/>
        <w:rPr>
          <w:color w:val="000000"/>
          <w:sz w:val="24"/>
        </w:rPr>
      </w:pPr>
      <w:r w:rsidRPr="00D06C63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D06C63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D06C63" w:rsidP="00CE3270">
      <w:pPr>
        <w:spacing w:line="360" w:lineRule="auto"/>
        <w:rPr>
          <w:color w:val="000000"/>
          <w:sz w:val="24"/>
        </w:rPr>
      </w:pPr>
      <w:r w:rsidRPr="00D06C63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D06C63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D06C63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D06C63" w:rsidRPr="00D06C63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D06C63" w:rsidRPr="00D06C63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Pr="00DA17BA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D06C63" w:rsidRPr="00D06C63">
        <w:rPr>
          <w:b/>
          <w:color w:val="000000"/>
          <w:sz w:val="24"/>
        </w:rPr>
        <w:t>Wymiana oświetlenia na energooszczędne LED w budynku Ł, sektor C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06C63" w:rsidTr="0013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D06C63" w:rsidRDefault="00D06C63" w:rsidP="0013463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D06C63">
              <w:rPr>
                <w:sz w:val="24"/>
              </w:rPr>
              <w:t>Wymiana oświetlenia na energooszczędne LED w budynku Ł, sektor C</w:t>
            </w:r>
          </w:p>
          <w:p w:rsidR="00D06C63" w:rsidRDefault="00D06C63" w:rsidP="0013463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6C63">
              <w:rPr>
                <w:b/>
                <w:sz w:val="24"/>
              </w:rPr>
              <w:t xml:space="preserve">FHU </w:t>
            </w:r>
            <w:proofErr w:type="spellStart"/>
            <w:r w:rsidRPr="00D06C63">
              <w:rPr>
                <w:b/>
                <w:sz w:val="24"/>
              </w:rPr>
              <w:t>Electric</w:t>
            </w:r>
            <w:proofErr w:type="spellEnd"/>
            <w:r w:rsidRPr="00D06C63">
              <w:rPr>
                <w:b/>
                <w:sz w:val="24"/>
              </w:rPr>
              <w:t xml:space="preserve"> System Marcin Kiczek</w:t>
            </w:r>
          </w:p>
          <w:p w:rsidR="00D06C63" w:rsidRDefault="00D06C63" w:rsidP="00DA17B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6C63">
              <w:rPr>
                <w:b/>
                <w:sz w:val="24"/>
              </w:rPr>
              <w:t>38-100</w:t>
            </w:r>
            <w:r>
              <w:rPr>
                <w:b/>
                <w:sz w:val="24"/>
              </w:rPr>
              <w:t xml:space="preserve"> </w:t>
            </w:r>
            <w:r w:rsidR="00EA5999" w:rsidRPr="00D06C63">
              <w:rPr>
                <w:b/>
                <w:sz w:val="24"/>
              </w:rPr>
              <w:t>Strzyżów</w:t>
            </w:r>
            <w:r w:rsidR="00DA17BA">
              <w:rPr>
                <w:b/>
                <w:sz w:val="24"/>
              </w:rPr>
              <w:t xml:space="preserve">, </w:t>
            </w:r>
            <w:r w:rsidRPr="00D06C63">
              <w:rPr>
                <w:b/>
                <w:sz w:val="24"/>
              </w:rPr>
              <w:t>Godowa</w:t>
            </w:r>
            <w:r>
              <w:rPr>
                <w:b/>
                <w:sz w:val="24"/>
              </w:rPr>
              <w:t xml:space="preserve"> </w:t>
            </w:r>
            <w:r w:rsidRPr="00D06C63">
              <w:rPr>
                <w:b/>
                <w:sz w:val="24"/>
              </w:rPr>
              <w:t>323</w:t>
            </w:r>
          </w:p>
          <w:p w:rsidR="00D06C63" w:rsidRDefault="00D06C63" w:rsidP="00134638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06C63">
              <w:rPr>
                <w:b/>
                <w:sz w:val="24"/>
              </w:rPr>
              <w:t>56 503.95 zł</w:t>
            </w:r>
          </w:p>
          <w:p w:rsidR="00D06C63" w:rsidRPr="00EA5999" w:rsidRDefault="00D06C63" w:rsidP="00EA599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EA5999">
              <w:rPr>
                <w:color w:val="000000"/>
                <w:sz w:val="24"/>
                <w:szCs w:val="24"/>
              </w:rPr>
              <w:t xml:space="preserve"> </w:t>
            </w:r>
            <w:r w:rsidR="00EA5999">
              <w:rPr>
                <w:sz w:val="24"/>
              </w:rPr>
              <w:t>o</w:t>
            </w:r>
            <w:r w:rsidRPr="00D06C63">
              <w:rPr>
                <w:sz w:val="24"/>
              </w:rPr>
              <w:t>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454"/>
        <w:gridCol w:w="1089"/>
        <w:gridCol w:w="2268"/>
        <w:gridCol w:w="1985"/>
        <w:gridCol w:w="1276"/>
      </w:tblGrid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Nr tematu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Nazwa i adres wykonawcy</w:t>
            </w:r>
          </w:p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(Nr oferty)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Okres gwarancji i rękojmi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Kwalifikacje zawodowe i doświadczenie osób wyznaczonych do realizacji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022539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</w:tr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FHU </w:t>
            </w:r>
            <w:proofErr w:type="spellStart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Electric</w:t>
            </w:r>
            <w:proofErr w:type="spellEnd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System Marcin Kiczek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Godowa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323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38-100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Strzyzów</w:t>
            </w:r>
            <w:proofErr w:type="spellEnd"/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100,00</w:t>
            </w:r>
          </w:p>
        </w:tc>
      </w:tr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"ELRES" SP. Z O.O.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ul. Podkarpacka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35-082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Rzeszów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53,16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93,16</w:t>
            </w:r>
          </w:p>
        </w:tc>
      </w:tr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BUDOMAX </w:t>
            </w:r>
            <w:proofErr w:type="spellStart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Sp.j</w:t>
            </w:r>
            <w:proofErr w:type="spellEnd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ul. Jagiellońska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35-025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Rzeszów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53,06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93,06</w:t>
            </w:r>
          </w:p>
        </w:tc>
      </w:tr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Abell</w:t>
            </w:r>
            <w:proofErr w:type="spellEnd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Sp. z o.o.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Pólnicy</w:t>
            </w:r>
            <w:proofErr w:type="spellEnd"/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/9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80-177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Gdańsk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47,17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13,33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80,50</w:t>
            </w:r>
          </w:p>
        </w:tc>
      </w:tr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Elektro-System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Okrężna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4E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33-100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Tarnów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54,53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74,53</w:t>
            </w:r>
          </w:p>
        </w:tc>
      </w:tr>
      <w:tr w:rsidR="00EA5999" w:rsidRPr="00C63DA0" w:rsidTr="00EA1160">
        <w:tc>
          <w:tcPr>
            <w:tcW w:w="60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INVEST-BIURO Sp. z o.o.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ul. Lwowska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35-301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Rzeszów</w:t>
            </w:r>
          </w:p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EA11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43,96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99" w:rsidRPr="00EA1160" w:rsidRDefault="00EA5999" w:rsidP="00134638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60">
              <w:rPr>
                <w:rFonts w:ascii="Times New Roman" w:hAnsi="Times New Roman" w:cs="Times New Roman"/>
                <w:sz w:val="16"/>
                <w:szCs w:val="16"/>
              </w:rPr>
              <w:t xml:space="preserve">  63,96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A17BA" w:rsidRDefault="00D06C63" w:rsidP="00CE3270">
      <w:pPr>
        <w:pStyle w:val="Nagwek"/>
        <w:tabs>
          <w:tab w:val="clear" w:pos="4536"/>
        </w:tabs>
        <w:jc w:val="both"/>
      </w:pPr>
      <w:r w:rsidRPr="00DA17BA">
        <w:t>Rzeszów</w:t>
      </w:r>
      <w:r w:rsidR="00CE3270" w:rsidRPr="00DA17BA">
        <w:t xml:space="preserve"> dnia: </w:t>
      </w:r>
      <w:r w:rsidRPr="00DA17BA">
        <w:t>2020-07-29</w:t>
      </w:r>
    </w:p>
    <w:p w:rsidR="00C85A89" w:rsidRPr="00CE3270" w:rsidRDefault="00C85A89" w:rsidP="00CE3270">
      <w:bookmarkStart w:id="0" w:name="_GoBack"/>
      <w:bookmarkEnd w:id="0"/>
    </w:p>
    <w:sectPr w:rsidR="00C85A89" w:rsidRPr="00CE3270" w:rsidSect="00EA5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AA" w:rsidRDefault="002037AA">
      <w:r>
        <w:separator/>
      </w:r>
    </w:p>
  </w:endnote>
  <w:endnote w:type="continuationSeparator" w:id="0">
    <w:p w:rsidR="002037AA" w:rsidRDefault="002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63" w:rsidRDefault="00D06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A116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A116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63" w:rsidRDefault="00D06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AA" w:rsidRDefault="002037AA">
      <w:r>
        <w:separator/>
      </w:r>
    </w:p>
  </w:footnote>
  <w:footnote w:type="continuationSeparator" w:id="0">
    <w:p w:rsidR="002037AA" w:rsidRDefault="0020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63" w:rsidRDefault="00D06C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63" w:rsidRDefault="00D06C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63" w:rsidRDefault="00D06C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AA"/>
    <w:rsid w:val="00022539"/>
    <w:rsid w:val="00140696"/>
    <w:rsid w:val="002037AA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AE783C"/>
    <w:rsid w:val="00C85A89"/>
    <w:rsid w:val="00CE3270"/>
    <w:rsid w:val="00D06C63"/>
    <w:rsid w:val="00D5444F"/>
    <w:rsid w:val="00DA17BA"/>
    <w:rsid w:val="00E66FD0"/>
    <w:rsid w:val="00EA1160"/>
    <w:rsid w:val="00EA5999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2702C6-3746-4E97-A6F6-FA6737A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5</cp:revision>
  <cp:lastPrinted>1601-01-01T00:00:00Z</cp:lastPrinted>
  <dcterms:created xsi:type="dcterms:W3CDTF">2020-07-29T09:15:00Z</dcterms:created>
  <dcterms:modified xsi:type="dcterms:W3CDTF">2020-07-29T09:18:00Z</dcterms:modified>
</cp:coreProperties>
</file>