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A5530D" w:rsidRDefault="006676AE" w:rsidP="00A5530D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E64CE" w:rsidRPr="003E64CE">
        <w:rPr>
          <w:b/>
          <w:i w:val="0"/>
          <w:sz w:val="22"/>
          <w:szCs w:val="22"/>
        </w:rPr>
        <w:t>2</w:t>
      </w:r>
      <w:r w:rsidR="00A5530D">
        <w:rPr>
          <w:b/>
          <w:i w:val="0"/>
          <w:sz w:val="22"/>
          <w:szCs w:val="22"/>
        </w:rPr>
        <w:t xml:space="preserve">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E64CE" w:rsidRPr="003E64CE">
        <w:rPr>
          <w:rFonts w:ascii="Times New Roman" w:hAnsi="Times New Roman"/>
          <w:b/>
        </w:rPr>
        <w:t>NA/P/232/2020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E64CE" w:rsidRPr="003E64CE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E64CE" w:rsidRPr="003E64CE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3E64CE" w:rsidRPr="003E64CE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E64CE" w:rsidRPr="003E64CE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3E64CE" w:rsidRPr="003E64CE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3E64CE" w:rsidRPr="003E64CE">
        <w:rPr>
          <w:rFonts w:ascii="Times New Roman" w:hAnsi="Times New Roman"/>
        </w:rPr>
        <w:t>(</w:t>
      </w:r>
      <w:proofErr w:type="spellStart"/>
      <w:r w:rsidR="003E64CE" w:rsidRPr="003E64CE">
        <w:rPr>
          <w:rFonts w:ascii="Times New Roman" w:hAnsi="Times New Roman"/>
        </w:rPr>
        <w:t>t.j</w:t>
      </w:r>
      <w:proofErr w:type="spellEnd"/>
      <w:r w:rsidR="003E64CE" w:rsidRPr="003E64CE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A5530D" w:rsidRDefault="00313417" w:rsidP="00A5530D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E64CE" w:rsidRPr="003E64CE">
        <w:rPr>
          <w:rFonts w:ascii="Times New Roman" w:hAnsi="Times New Roman"/>
          <w:b/>
        </w:rPr>
        <w:t xml:space="preserve">Dostawa stanowiska zrobotyzowanego dla </w:t>
      </w:r>
      <w:proofErr w:type="spellStart"/>
      <w:r w:rsidR="003E64CE" w:rsidRPr="003E64CE">
        <w:rPr>
          <w:rFonts w:ascii="Times New Roman" w:hAnsi="Times New Roman"/>
          <w:b/>
        </w:rPr>
        <w:t>PRz.</w:t>
      </w:r>
      <w:proofErr w:type="spellEnd"/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3E64CE" w:rsidRPr="003E64CE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3E64CE" w:rsidRPr="00997D0F" w:rsidRDefault="003E64CE" w:rsidP="003E64CE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3E64CE" w:rsidRPr="00023477" w:rsidRDefault="003E64CE" w:rsidP="003E64CE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3E64CE" w:rsidRPr="00997D0F" w:rsidRDefault="003E64CE" w:rsidP="003E64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E64CE" w:rsidRPr="000247FF" w:rsidRDefault="003E64CE" w:rsidP="003E64CE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92198" w:rsidRPr="00292198" w:rsidRDefault="003E64CE" w:rsidP="00A5530D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>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</w:t>
      </w:r>
      <w:r w:rsidRPr="000247FF">
        <w:rPr>
          <w:rFonts w:ascii="Times New Roman" w:hAnsi="Times New Roman"/>
        </w:rPr>
        <w:lastRenderedPageBreak/>
        <w:t xml:space="preserve">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A55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7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14" w:rsidRDefault="00251114" w:rsidP="0038231F">
      <w:pPr>
        <w:spacing w:after="0" w:line="240" w:lineRule="auto"/>
      </w:pPr>
      <w:r>
        <w:separator/>
      </w:r>
    </w:p>
  </w:endnote>
  <w:endnote w:type="continuationSeparator" w:id="0">
    <w:p w:rsidR="00251114" w:rsidRDefault="002511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CE" w:rsidRDefault="003E64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5530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5530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CE" w:rsidRDefault="003E6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14" w:rsidRDefault="00251114" w:rsidP="0038231F">
      <w:pPr>
        <w:spacing w:after="0" w:line="240" w:lineRule="auto"/>
      </w:pPr>
      <w:r>
        <w:separator/>
      </w:r>
    </w:p>
  </w:footnote>
  <w:footnote w:type="continuationSeparator" w:id="0">
    <w:p w:rsidR="00251114" w:rsidRDefault="002511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CE" w:rsidRDefault="003E64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CE" w:rsidRDefault="003E64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CE" w:rsidRDefault="003E64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114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1114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64CE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5530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3B67CD-D155-44B6-99BB-3A6726AA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8071B-D4B3-48B8-84E7-B13278B8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2020-08-07T06:51:00Z</cp:lastPrinted>
  <dcterms:created xsi:type="dcterms:W3CDTF">2020-08-07T06:51:00Z</dcterms:created>
  <dcterms:modified xsi:type="dcterms:W3CDTF">2020-08-07T06:51:00Z</dcterms:modified>
</cp:coreProperties>
</file>