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42" w:rsidRDefault="00D30336" w:rsidP="00FD2542">
      <w:pPr>
        <w:pStyle w:val="Nagwek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3pt;height:58.5pt;visibility:visible;mso-wrap-style:square" filled="t">
            <v:imagedata r:id="rId8" o:title=""/>
          </v:shape>
        </w:pict>
      </w:r>
    </w:p>
    <w:p w:rsidR="00FD2542" w:rsidRDefault="00FD2542" w:rsidP="00FD2542">
      <w:pPr>
        <w:pStyle w:val="Nagwek"/>
      </w:pPr>
    </w:p>
    <w:p w:rsidR="00FD2542" w:rsidRDefault="00FD2542" w:rsidP="00FD2542">
      <w:pPr>
        <w:pStyle w:val="Nagwek"/>
        <w:jc w:val="center"/>
      </w:pPr>
      <w:r>
        <w:t>"Politechnika Rzeszowska Uczelnią Dostępną"</w:t>
      </w:r>
    </w:p>
    <w:p w:rsidR="00FD2542" w:rsidRDefault="00FD2542" w:rsidP="00FD2542">
      <w:pPr>
        <w:pStyle w:val="Nagwek"/>
        <w:jc w:val="center"/>
      </w:pPr>
      <w:r>
        <w:t>Nr projektu: POWR.03.05.00-00-A091/19-00</w:t>
      </w:r>
    </w:p>
    <w:p w:rsidR="00FD2542" w:rsidRDefault="00FD2542" w:rsidP="00FD2542">
      <w:pPr>
        <w:spacing w:line="360" w:lineRule="auto"/>
        <w:rPr>
          <w:b/>
          <w:i/>
        </w:rPr>
      </w:pPr>
    </w:p>
    <w:p w:rsidR="006F12F2" w:rsidRPr="00FD2542" w:rsidRDefault="00FD2542" w:rsidP="00FD2542">
      <w:pPr>
        <w:spacing w:line="360" w:lineRule="auto"/>
        <w:jc w:val="right"/>
        <w:rPr>
          <w:b/>
          <w:i/>
        </w:rPr>
      </w:pPr>
      <w:r w:rsidRPr="00FD2542">
        <w:rPr>
          <w:b/>
          <w:i/>
        </w:rPr>
        <w:t>Zał. nr 1 do SIWZ</w:t>
      </w:r>
    </w:p>
    <w:p w:rsidR="006F12F2" w:rsidRPr="00205D5A" w:rsidRDefault="00FD2542" w:rsidP="006F12F2">
      <w:pPr>
        <w:pStyle w:val="Nagwek2"/>
        <w:widowControl/>
        <w:spacing w:line="360" w:lineRule="auto"/>
        <w:rPr>
          <w:szCs w:val="24"/>
        </w:rPr>
      </w:pPr>
      <w:r>
        <w:rPr>
          <w:szCs w:val="24"/>
        </w:rPr>
        <w:t xml:space="preserve">WZÓR FORMULARZA OFERTY 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1164A5" w:rsidP="00FD2542">
      <w:pPr>
        <w:spacing w:line="360" w:lineRule="auto"/>
        <w:ind w:left="709" w:hanging="425"/>
        <w:rPr>
          <w:b/>
        </w:rPr>
      </w:pPr>
      <w:r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6F12F2" w:rsidRPr="00205D5A" w:rsidRDefault="006F12F2" w:rsidP="006F12F2">
      <w:pPr>
        <w:spacing w:line="360" w:lineRule="auto"/>
        <w:ind w:left="709" w:hanging="425"/>
        <w:jc w:val="both"/>
      </w:pPr>
    </w:p>
    <w:p w:rsidR="004961A1" w:rsidRPr="004961A1" w:rsidRDefault="004961A1" w:rsidP="006F12F2">
      <w:pPr>
        <w:ind w:firstLine="3969"/>
        <w:rPr>
          <w:b/>
        </w:rPr>
      </w:pPr>
      <w:r w:rsidRPr="004961A1">
        <w:rPr>
          <w:b/>
        </w:rPr>
        <w:t>Politechnika Rzeszowska</w:t>
      </w:r>
    </w:p>
    <w:p w:rsidR="006F12F2" w:rsidRPr="00205D5A" w:rsidRDefault="004961A1" w:rsidP="006F12F2">
      <w:pPr>
        <w:ind w:firstLine="3969"/>
        <w:rPr>
          <w:b/>
        </w:rPr>
      </w:pPr>
      <w:r w:rsidRPr="004961A1">
        <w:rPr>
          <w:b/>
        </w:rPr>
        <w:t>Dział Logistyki i Zamówień Publicznych</w:t>
      </w:r>
    </w:p>
    <w:p w:rsidR="006F12F2" w:rsidRPr="00205D5A" w:rsidRDefault="004961A1" w:rsidP="006F12F2">
      <w:pPr>
        <w:ind w:left="3969"/>
        <w:rPr>
          <w:b/>
        </w:rPr>
      </w:pPr>
      <w:r w:rsidRPr="004961A1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4961A1">
        <w:rPr>
          <w:b/>
        </w:rPr>
        <w:t>12</w:t>
      </w:r>
    </w:p>
    <w:p w:rsidR="006F12F2" w:rsidRPr="00FD2542" w:rsidRDefault="004961A1" w:rsidP="00FD2542">
      <w:pPr>
        <w:ind w:firstLine="3969"/>
        <w:rPr>
          <w:b/>
        </w:rPr>
      </w:pPr>
      <w:r w:rsidRPr="004961A1">
        <w:rPr>
          <w:b/>
        </w:rPr>
        <w:t>35-959</w:t>
      </w:r>
      <w:r w:rsidR="006F12F2" w:rsidRPr="00205D5A">
        <w:rPr>
          <w:b/>
        </w:rPr>
        <w:t xml:space="preserve"> </w:t>
      </w:r>
      <w:r w:rsidRPr="004961A1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4961A1" w:rsidRPr="004961A1">
        <w:rPr>
          <w:b/>
        </w:rPr>
        <w:t>przetarg nieograniczony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4961A1" w:rsidRPr="004961A1">
        <w:rPr>
          <w:b/>
        </w:rPr>
        <w:t>Dostawa, montaż i ustawienie mebli dla Jednostki ds. Dostępności Uczelni Politechniki Rzeszowskiej</w:t>
      </w:r>
      <w:r w:rsidRPr="00205D5A">
        <w:t>”.</w:t>
      </w: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6F12F2" w:rsidRPr="00205D5A" w:rsidRDefault="00DA130F" w:rsidP="006F12F2">
      <w:pPr>
        <w:spacing w:line="360" w:lineRule="auto"/>
        <w:ind w:hanging="284"/>
        <w:jc w:val="both"/>
      </w:pPr>
      <w:r w:rsidRPr="00205D5A">
        <w:t xml:space="preserve">1) oferujemy wykonanie przedmiotu zamówienia: </w:t>
      </w:r>
    </w:p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2"/>
        <w:gridCol w:w="5442"/>
      </w:tblGrid>
      <w:tr w:rsidR="00FD2542" w:rsidRPr="00205D5A" w:rsidTr="00FD2542">
        <w:trPr>
          <w:jc w:val="center"/>
        </w:trPr>
        <w:tc>
          <w:tcPr>
            <w:tcW w:w="5162" w:type="dxa"/>
            <w:vAlign w:val="center"/>
          </w:tcPr>
          <w:p w:rsidR="00FD2542" w:rsidRPr="00205D5A" w:rsidRDefault="00FD2542" w:rsidP="00D522B9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Temat </w:t>
            </w:r>
          </w:p>
        </w:tc>
        <w:tc>
          <w:tcPr>
            <w:tcW w:w="5442" w:type="dxa"/>
            <w:vAlign w:val="center"/>
          </w:tcPr>
          <w:p w:rsidR="00FD2542" w:rsidRPr="00205D5A" w:rsidRDefault="00FD2542" w:rsidP="00D522B9">
            <w:pPr>
              <w:pStyle w:val="Tekstpodstawowy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Parametry techniczne oferowanego przez Wykonawcę produktu w odniesieniu do wszystkich parametrów zawartych w Szczegółowym opisie przedmiotu zamówienia/zał. nr 2 do SIWZ </w:t>
            </w:r>
            <w:r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proszę podać opisy oferowanych mebli z uwzględnieniem wszystkich parametrów – oferty bez opisu, lub tyko z zapisem w kolumnie „zgodnie z </w:t>
            </w:r>
            <w:proofErr w:type="gramStart"/>
            <w:r>
              <w:rPr>
                <w:b/>
                <w:color w:val="FF0000"/>
                <w:sz w:val="20"/>
                <w:szCs w:val="20"/>
                <w:u w:val="single"/>
              </w:rPr>
              <w:t>SIWZ”  będą</w:t>
            </w:r>
            <w:proofErr w:type="gramEnd"/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podlegały odrzuceniu jako niezgodne z treścią SIWZ)</w:t>
            </w:r>
          </w:p>
        </w:tc>
      </w:tr>
      <w:tr w:rsidR="00FD2542" w:rsidRPr="00205D5A" w:rsidTr="00FD2542">
        <w:trPr>
          <w:jc w:val="center"/>
        </w:trPr>
        <w:tc>
          <w:tcPr>
            <w:tcW w:w="5162" w:type="dxa"/>
            <w:vAlign w:val="center"/>
          </w:tcPr>
          <w:p w:rsidR="00FD2542" w:rsidRPr="00205D5A" w:rsidRDefault="00FD2542" w:rsidP="00D522B9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4961A1">
              <w:t>Dostawa, montaż i ustawienie mebli dla Jednostki ds. Dostępności Uczelni Politechniki Rzeszowskiej</w:t>
            </w:r>
            <w:r w:rsidRPr="00205D5A">
              <w:t xml:space="preserve"> </w:t>
            </w:r>
          </w:p>
          <w:p w:rsidR="00FD2542" w:rsidRPr="00205D5A" w:rsidRDefault="00FD2542" w:rsidP="00D522B9">
            <w:pPr>
              <w:spacing w:line="360" w:lineRule="auto"/>
              <w:jc w:val="both"/>
            </w:pPr>
            <w:proofErr w:type="gramStart"/>
            <w:r w:rsidRPr="00205D5A">
              <w:t>cena  (C</w:t>
            </w:r>
            <w:proofErr w:type="gramEnd"/>
            <w:r w:rsidRPr="00205D5A">
              <w:t xml:space="preserve">) za wykonanie zadania wynosi kwotę netto ....................... </w:t>
            </w:r>
            <w:proofErr w:type="gramStart"/>
            <w:r w:rsidRPr="00205D5A">
              <w:t>zł</w:t>
            </w:r>
            <w:proofErr w:type="gramEnd"/>
            <w:r w:rsidRPr="00205D5A">
              <w:t xml:space="preserve"> (słownie:...................................................................</w:t>
            </w:r>
            <w:r w:rsidRPr="00205D5A">
              <w:lastRenderedPageBreak/>
              <w:t xml:space="preserve">......................................... zł), natomiast wraz z należnym podatkiem VAT w </w:t>
            </w:r>
            <w:proofErr w:type="gramStart"/>
            <w:r w:rsidRPr="00205D5A">
              <w:t xml:space="preserve">wysokości ......%, </w:t>
            </w:r>
            <w:proofErr w:type="gramEnd"/>
            <w:r w:rsidRPr="00205D5A">
              <w:t>tj. ………………….zł (</w:t>
            </w:r>
            <w:proofErr w:type="gramStart"/>
            <w:r w:rsidRPr="00205D5A">
              <w:t>słownie: ................................................</w:t>
            </w:r>
            <w:proofErr w:type="gramEnd"/>
            <w:r w:rsidRPr="00205D5A">
              <w:t xml:space="preserve">..................................................... </w:t>
            </w:r>
            <w:proofErr w:type="gramStart"/>
            <w:r w:rsidRPr="00205D5A">
              <w:t>zł</w:t>
            </w:r>
            <w:proofErr w:type="gramEnd"/>
            <w:r w:rsidRPr="00205D5A">
              <w:t xml:space="preserve">).  wynosi kwotę </w:t>
            </w:r>
            <w:proofErr w:type="gramStart"/>
            <w:r w:rsidRPr="00205D5A">
              <w:t>brutto ....................... zł</w:t>
            </w:r>
            <w:proofErr w:type="gramEnd"/>
            <w:r w:rsidRPr="00205D5A">
              <w:t xml:space="preserve"> (słownie:................................................................................................ </w:t>
            </w:r>
            <w:proofErr w:type="gramStart"/>
            <w:r w:rsidRPr="00205D5A">
              <w:t>zł</w:t>
            </w:r>
            <w:proofErr w:type="gramEnd"/>
            <w:r w:rsidRPr="00205D5A">
              <w:t>).</w:t>
            </w:r>
          </w:p>
        </w:tc>
        <w:tc>
          <w:tcPr>
            <w:tcW w:w="5442" w:type="dxa"/>
            <w:vAlign w:val="center"/>
          </w:tcPr>
          <w:p w:rsidR="00FD2542" w:rsidRPr="00205D5A" w:rsidRDefault="00FD2542" w:rsidP="00D522B9">
            <w:pPr>
              <w:pStyle w:val="Tekstpodstawowy"/>
              <w:rPr>
                <w:b/>
              </w:rPr>
            </w:pPr>
          </w:p>
        </w:tc>
      </w:tr>
    </w:tbl>
    <w:p w:rsidR="00DA130F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FD2542" w:rsidRPr="00F118FF" w:rsidRDefault="00FD2542" w:rsidP="00FD2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 w:rsidRPr="00F118FF">
        <w:rPr>
          <w:b/>
          <w:sz w:val="28"/>
          <w:highlight w:val="yellow"/>
        </w:rPr>
        <w:t>II. KRYTERIUM GWARANCJA:</w:t>
      </w:r>
    </w:p>
    <w:p w:rsidR="00FD2542" w:rsidRPr="00A4178E" w:rsidRDefault="00FD2542" w:rsidP="00FD2542">
      <w:pPr>
        <w:jc w:val="both"/>
        <w:rPr>
          <w:b/>
          <w:sz w:val="16"/>
          <w:szCs w:val="16"/>
        </w:rPr>
      </w:pPr>
    </w:p>
    <w:p w:rsidR="00FD2542" w:rsidRPr="00F118FF" w:rsidRDefault="00FD2542" w:rsidP="00FD2542">
      <w:pPr>
        <w:jc w:val="both"/>
        <w:rPr>
          <w:b/>
        </w:rPr>
      </w:pPr>
      <w:r w:rsidRPr="00F118FF">
        <w:rPr>
          <w:b/>
        </w:rPr>
        <w:t xml:space="preserve">Okres gwarancji na: </w:t>
      </w:r>
    </w:p>
    <w:p w:rsidR="00FD2542" w:rsidRPr="00F118FF" w:rsidRDefault="00FD2542" w:rsidP="00FD2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rPr>
          <w:sz w:val="96"/>
        </w:rPr>
        <w:t xml:space="preserve">□ </w:t>
      </w:r>
      <w:r w:rsidRPr="00F118FF">
        <w:rPr>
          <w:b/>
        </w:rPr>
        <w:t xml:space="preserve">24 </w:t>
      </w:r>
      <w:proofErr w:type="gramStart"/>
      <w:r w:rsidRPr="00F118FF">
        <w:rPr>
          <w:b/>
        </w:rPr>
        <w:t xml:space="preserve">miesięcy             </w:t>
      </w:r>
      <w:r w:rsidRPr="00F118FF">
        <w:rPr>
          <w:b/>
        </w:rPr>
        <w:tab/>
      </w:r>
      <w:r w:rsidRPr="00F118FF">
        <w:rPr>
          <w:b/>
          <w:sz w:val="96"/>
        </w:rPr>
        <w:t xml:space="preserve">□ </w:t>
      </w:r>
      <w:r w:rsidRPr="00F118FF">
        <w:rPr>
          <w:b/>
        </w:rPr>
        <w:t>36 miesięcy</w:t>
      </w:r>
      <w:proofErr w:type="gramEnd"/>
      <w:r w:rsidRPr="00F118FF">
        <w:rPr>
          <w:b/>
        </w:rPr>
        <w:tab/>
      </w:r>
      <w:r w:rsidRPr="00F118FF">
        <w:rPr>
          <w:b/>
        </w:rPr>
        <w:tab/>
      </w:r>
      <w:r w:rsidRPr="00F118FF">
        <w:rPr>
          <w:b/>
          <w:sz w:val="96"/>
        </w:rPr>
        <w:t xml:space="preserve"> □ </w:t>
      </w:r>
      <w:r w:rsidRPr="00F118FF">
        <w:rPr>
          <w:b/>
        </w:rPr>
        <w:t>48 miesięcy</w:t>
      </w:r>
      <w:r w:rsidRPr="00F118FF">
        <w:t xml:space="preserve"> </w:t>
      </w:r>
    </w:p>
    <w:p w:rsidR="00FD2542" w:rsidRPr="00F118FF" w:rsidRDefault="00FD2542" w:rsidP="00FD2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  <w:r w:rsidRPr="00F118FF">
        <w:rPr>
          <w:sz w:val="18"/>
        </w:rPr>
        <w:t>Proszę zaznaczyć znakiem X właściwe pole</w:t>
      </w:r>
    </w:p>
    <w:p w:rsidR="00FD2542" w:rsidRPr="00F118FF" w:rsidRDefault="00FD2542" w:rsidP="00FD2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</w:rPr>
      </w:pPr>
    </w:p>
    <w:p w:rsidR="00FD2542" w:rsidRPr="00F118FF" w:rsidRDefault="00FD2542" w:rsidP="00FD2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  <w:highlight w:val="yellow"/>
        </w:rPr>
        <w:t>III KRYTERIUM TERMIN REALIZACJI</w:t>
      </w:r>
      <w:r w:rsidRPr="00F118FF">
        <w:rPr>
          <w:b/>
          <w:sz w:val="28"/>
          <w:szCs w:val="28"/>
        </w:rPr>
        <w:t xml:space="preserve"> </w:t>
      </w:r>
    </w:p>
    <w:p w:rsidR="00FD2542" w:rsidRPr="00BC31A7" w:rsidRDefault="00FD2542" w:rsidP="00FD2542">
      <w:pPr>
        <w:pStyle w:val="Tekstpodstawowywcity"/>
        <w:spacing w:line="360" w:lineRule="auto"/>
        <w:ind w:left="0" w:firstLine="0"/>
        <w:rPr>
          <w:sz w:val="16"/>
          <w:szCs w:val="16"/>
        </w:rPr>
      </w:pPr>
    </w:p>
    <w:p w:rsidR="00FD2542" w:rsidRPr="00FD2542" w:rsidRDefault="00FD2542" w:rsidP="00FD2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color w:val="000000"/>
          <w:sz w:val="28"/>
          <w:szCs w:val="28"/>
        </w:rPr>
      </w:pPr>
      <w:r w:rsidRPr="00FD2542">
        <w:rPr>
          <w:b/>
          <w:color w:val="000000"/>
          <w:sz w:val="28"/>
          <w:szCs w:val="28"/>
        </w:rPr>
        <w:t xml:space="preserve">Zad 1 </w:t>
      </w:r>
    </w:p>
    <w:p w:rsidR="00FD2542" w:rsidRPr="00FD2542" w:rsidRDefault="00FD2542" w:rsidP="00FD2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FD2542">
        <w:rPr>
          <w:color w:val="000000"/>
          <w:sz w:val="96"/>
        </w:rPr>
        <w:t>□</w:t>
      </w:r>
      <w:r w:rsidRPr="00FD2542">
        <w:rPr>
          <w:b/>
          <w:color w:val="000000"/>
        </w:rPr>
        <w:t>2</w:t>
      </w:r>
      <w:r w:rsidR="00E24220">
        <w:rPr>
          <w:b/>
          <w:color w:val="000000"/>
        </w:rPr>
        <w:t>1</w:t>
      </w:r>
      <w:r w:rsidRPr="00FD2542">
        <w:rPr>
          <w:b/>
          <w:color w:val="000000"/>
        </w:rPr>
        <w:t xml:space="preserve"> </w:t>
      </w:r>
      <w:proofErr w:type="gramStart"/>
      <w:r w:rsidRPr="00FD2542">
        <w:rPr>
          <w:b/>
          <w:color w:val="000000"/>
        </w:rPr>
        <w:t xml:space="preserve">dni                             </w:t>
      </w:r>
      <w:r w:rsidRPr="00FD2542">
        <w:rPr>
          <w:b/>
          <w:color w:val="000000"/>
        </w:rPr>
        <w:tab/>
      </w:r>
      <w:r w:rsidRPr="00FD2542">
        <w:rPr>
          <w:b/>
          <w:color w:val="000000"/>
          <w:sz w:val="96"/>
        </w:rPr>
        <w:t>□</w:t>
      </w:r>
      <w:r w:rsidR="00E24220">
        <w:rPr>
          <w:b/>
          <w:color w:val="000000"/>
        </w:rPr>
        <w:t>15</w:t>
      </w:r>
      <w:r w:rsidRPr="00FD2542">
        <w:rPr>
          <w:b/>
          <w:color w:val="000000"/>
        </w:rPr>
        <w:t xml:space="preserve"> dni</w:t>
      </w:r>
      <w:proofErr w:type="gramEnd"/>
      <w:r w:rsidRPr="00FD2542">
        <w:rPr>
          <w:b/>
          <w:color w:val="000000"/>
        </w:rPr>
        <w:t xml:space="preserve"> </w:t>
      </w:r>
      <w:r w:rsidRPr="00FD2542">
        <w:rPr>
          <w:b/>
          <w:color w:val="000000"/>
        </w:rPr>
        <w:tab/>
        <w:t xml:space="preserve">                       </w:t>
      </w:r>
      <w:r w:rsidRPr="00FD2542">
        <w:rPr>
          <w:b/>
          <w:color w:val="000000"/>
          <w:sz w:val="96"/>
        </w:rPr>
        <w:t xml:space="preserve"> □</w:t>
      </w:r>
      <w:r w:rsidRPr="00FD2542">
        <w:rPr>
          <w:b/>
          <w:color w:val="000000"/>
        </w:rPr>
        <w:t>1</w:t>
      </w:r>
      <w:r w:rsidR="00E24220">
        <w:rPr>
          <w:b/>
          <w:color w:val="000000"/>
        </w:rPr>
        <w:t>0</w:t>
      </w:r>
      <w:r w:rsidRPr="00FD2542">
        <w:rPr>
          <w:b/>
          <w:color w:val="000000"/>
        </w:rPr>
        <w:t xml:space="preserve"> dni </w:t>
      </w:r>
    </w:p>
    <w:p w:rsidR="00FD2542" w:rsidRPr="00FD2542" w:rsidRDefault="00FD2542" w:rsidP="00FD2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  <w:sz w:val="18"/>
        </w:rPr>
      </w:pPr>
      <w:r w:rsidRPr="00FD2542">
        <w:rPr>
          <w:color w:val="000000"/>
          <w:sz w:val="18"/>
        </w:rPr>
        <w:t>Proszę zaznaczyć znakiem X właściwe pole</w:t>
      </w:r>
    </w:p>
    <w:p w:rsidR="00FD2542" w:rsidRPr="00FD2542" w:rsidRDefault="00FD2542" w:rsidP="00FD2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color w:val="000000"/>
          <w:sz w:val="16"/>
          <w:szCs w:val="16"/>
        </w:rPr>
      </w:pPr>
    </w:p>
    <w:p w:rsidR="00507513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F118FF">
        <w:rPr>
          <w:b/>
          <w:sz w:val="28"/>
          <w:szCs w:val="28"/>
        </w:rPr>
        <w:t>Zamawiający wymaga podania w poniższej wycenie szczegółowej (tabeli) marki/modelu/producenta</w:t>
      </w:r>
      <w:r>
        <w:rPr>
          <w:b/>
          <w:sz w:val="28"/>
          <w:szCs w:val="28"/>
        </w:rPr>
        <w:t>, numer katalogowy</w:t>
      </w:r>
      <w:r w:rsidRPr="00F118FF">
        <w:rPr>
          <w:b/>
          <w:sz w:val="28"/>
          <w:szCs w:val="28"/>
        </w:rPr>
        <w:t xml:space="preserve"> oferowanego asortymentu. </w:t>
      </w:r>
      <w:r w:rsidRPr="007F475D">
        <w:rPr>
          <w:b/>
          <w:color w:val="0D0D0D"/>
          <w:sz w:val="32"/>
          <w:szCs w:val="32"/>
          <w:highlight w:val="red"/>
          <w:u w:val="single"/>
        </w:rPr>
        <w:t>(Proszę podać wszystkie dane</w:t>
      </w:r>
      <w:r w:rsidRPr="007F475D">
        <w:rPr>
          <w:b/>
          <w:sz w:val="28"/>
          <w:szCs w:val="28"/>
          <w:highlight w:val="red"/>
          <w:u w:val="single"/>
        </w:rPr>
        <w:t>)</w:t>
      </w:r>
      <w:r w:rsidRPr="007F475D">
        <w:rPr>
          <w:b/>
          <w:sz w:val="28"/>
          <w:szCs w:val="28"/>
          <w:u w:val="single"/>
        </w:rPr>
        <w:t xml:space="preserve"> </w:t>
      </w:r>
      <w:r w:rsidRPr="00F118FF">
        <w:rPr>
          <w:b/>
          <w:sz w:val="28"/>
          <w:szCs w:val="28"/>
        </w:rPr>
        <w:t>W przypadku produkcji własnej oferowanych mebli należy w miejscu marki/modelu/producenta niniejszego formularza wpisanie produkcja własna.</w:t>
      </w:r>
    </w:p>
    <w:p w:rsidR="00507513" w:rsidRPr="00507513" w:rsidRDefault="00507513" w:rsidP="00507513">
      <w:pPr>
        <w:spacing w:line="360" w:lineRule="auto"/>
        <w:ind w:hanging="284"/>
        <w:rPr>
          <w:b/>
          <w:sz w:val="16"/>
          <w:szCs w:val="16"/>
          <w:u w:val="single"/>
        </w:rPr>
      </w:pPr>
    </w:p>
    <w:tbl>
      <w:tblPr>
        <w:tblW w:w="11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119"/>
        <w:gridCol w:w="851"/>
        <w:gridCol w:w="850"/>
        <w:gridCol w:w="1623"/>
        <w:gridCol w:w="1418"/>
        <w:gridCol w:w="2699"/>
      </w:tblGrid>
      <w:tr w:rsidR="00507513" w:rsidRPr="00387272" w:rsidTr="00D522B9">
        <w:trPr>
          <w:trHeight w:val="75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7513" w:rsidRPr="00387272" w:rsidRDefault="00507513" w:rsidP="00D522B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7513" w:rsidRPr="00387272" w:rsidRDefault="00507513" w:rsidP="00D522B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7513" w:rsidRPr="00387272" w:rsidRDefault="00507513" w:rsidP="00D522B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7513" w:rsidRPr="00387272" w:rsidRDefault="00507513" w:rsidP="00D522B9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bCs/>
                <w:color w:val="000000"/>
                <w:sz w:val="22"/>
                <w:szCs w:val="22"/>
                <w:u w:val="single"/>
              </w:rPr>
              <w:t>Jm.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 xml:space="preserve">Nazwa producenta oraz nazwa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marki/</w:t>
            </w: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>modelu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,</w:t>
            </w:r>
            <w:r w:rsidRPr="00387272">
              <w:rPr>
                <w:b/>
                <w:color w:val="000000"/>
                <w:sz w:val="22"/>
                <w:szCs w:val="22"/>
                <w:u w:val="single"/>
              </w:rPr>
              <w:t xml:space="preserve"> nr katalogowy oferowanego produktu nadany przez producenta.</w:t>
            </w:r>
          </w:p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7F475D">
              <w:rPr>
                <w:b/>
                <w:color w:val="0D0D0D"/>
                <w:sz w:val="32"/>
                <w:szCs w:val="32"/>
                <w:highlight w:val="red"/>
                <w:u w:val="single"/>
              </w:rPr>
              <w:t xml:space="preserve">(Proszę podać wszystkie </w:t>
            </w:r>
            <w:r>
              <w:rPr>
                <w:b/>
                <w:color w:val="0D0D0D"/>
                <w:sz w:val="32"/>
                <w:szCs w:val="32"/>
                <w:highlight w:val="red"/>
                <w:u w:val="single"/>
              </w:rPr>
              <w:t xml:space="preserve">w/w </w:t>
            </w:r>
            <w:r w:rsidRPr="007F475D">
              <w:rPr>
                <w:b/>
                <w:color w:val="0D0D0D"/>
                <w:sz w:val="32"/>
                <w:szCs w:val="32"/>
                <w:highlight w:val="red"/>
                <w:u w:val="single"/>
              </w:rPr>
              <w:t>dane</w:t>
            </w:r>
            <w:r w:rsidRPr="007F475D">
              <w:rPr>
                <w:b/>
                <w:sz w:val="28"/>
                <w:szCs w:val="28"/>
                <w:highlight w:val="red"/>
                <w:u w:val="single"/>
              </w:rPr>
              <w:t>)</w:t>
            </w:r>
          </w:p>
        </w:tc>
      </w:tr>
      <w:tr w:rsidR="00507513" w:rsidRPr="00387272" w:rsidTr="00507513">
        <w:trPr>
          <w:trHeight w:val="64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2B58A6" w:rsidRDefault="00507513" w:rsidP="00D522B9">
            <w:pPr>
              <w:widowControl w:val="0"/>
              <w:spacing w:after="160" w:line="276" w:lineRule="auto"/>
              <w:rPr>
                <w:b/>
                <w:bCs/>
                <w:sz w:val="20"/>
                <w:szCs w:val="20"/>
              </w:rPr>
            </w:pPr>
            <w:r w:rsidRPr="002B58A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D30336" w:rsidRDefault="00507513" w:rsidP="00D522B9">
            <w:r>
              <w:t xml:space="preserve">Biurko z  kontenerem.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2B58A6" w:rsidRDefault="00507513" w:rsidP="00D522B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1181B" w:rsidRDefault="00507513" w:rsidP="00D522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szt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507513" w:rsidRPr="00387272" w:rsidTr="00507513">
        <w:trPr>
          <w:trHeight w:val="64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2B58A6" w:rsidRDefault="00507513" w:rsidP="00D522B9">
            <w:pPr>
              <w:widowControl w:val="0"/>
              <w:spacing w:after="160" w:line="276" w:lineRule="auto"/>
              <w:rPr>
                <w:b/>
                <w:bCs/>
                <w:sz w:val="20"/>
                <w:szCs w:val="20"/>
              </w:rPr>
            </w:pPr>
            <w:r w:rsidRPr="002B58A6">
              <w:rPr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2B58A6" w:rsidRDefault="000836EC" w:rsidP="00D522B9">
            <w:pPr>
              <w:rPr>
                <w:sz w:val="20"/>
                <w:szCs w:val="20"/>
              </w:rPr>
            </w:pPr>
            <w:r>
              <w:t>Szafa biurowa z zamkiem 80x45x189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2B58A6" w:rsidRDefault="00507513" w:rsidP="00D522B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B58A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1181B" w:rsidRDefault="00507513" w:rsidP="00D522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szt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507513" w:rsidRPr="00387272" w:rsidTr="00507513">
        <w:trPr>
          <w:trHeight w:val="64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Default="00507513" w:rsidP="00D522B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003F7" w:rsidRDefault="007E527C" w:rsidP="00D522B9">
            <w:pPr>
              <w:rPr>
                <w:sz w:val="20"/>
                <w:szCs w:val="20"/>
              </w:rPr>
            </w:pPr>
            <w:r>
              <w:t>Regał biurowy zamknięty 80x45x189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2B58A6" w:rsidRDefault="00507513" w:rsidP="00D522B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B58A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1181B" w:rsidRDefault="00507513" w:rsidP="00D522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szt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507513" w:rsidRPr="00387272" w:rsidTr="00507513">
        <w:trPr>
          <w:trHeight w:val="64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Default="00507513" w:rsidP="00D522B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443D0D" w:rsidRDefault="007E527C" w:rsidP="00D522B9">
            <w:pPr>
              <w:rPr>
                <w:sz w:val="20"/>
                <w:szCs w:val="20"/>
              </w:rPr>
            </w:pPr>
            <w:r>
              <w:t>Regał otwarty. 80</w:t>
            </w:r>
            <w:proofErr w:type="gramStart"/>
            <w:r>
              <w:t>x</w:t>
            </w:r>
            <w:proofErr w:type="gramEnd"/>
            <w:r>
              <w:t>45x189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443D0D" w:rsidRDefault="00507513" w:rsidP="00D522B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43D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443D0D" w:rsidRDefault="00507513" w:rsidP="00D522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43D0D">
              <w:rPr>
                <w:bCs/>
                <w:sz w:val="22"/>
                <w:szCs w:val="22"/>
              </w:rPr>
              <w:t>szt</w:t>
            </w:r>
            <w:proofErr w:type="gramEnd"/>
            <w:r w:rsidRPr="00443D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507513" w:rsidRPr="00387272" w:rsidTr="00507513">
        <w:trPr>
          <w:trHeight w:val="64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Default="00507513" w:rsidP="00D522B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003F7" w:rsidRDefault="007E527C" w:rsidP="00D522B9">
            <w:pPr>
              <w:rPr>
                <w:sz w:val="20"/>
                <w:szCs w:val="20"/>
                <w:highlight w:val="yellow"/>
              </w:rPr>
            </w:pPr>
            <w:r>
              <w:t>Szafa biurowa 80x45x189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2B58A6" w:rsidRDefault="007E527C" w:rsidP="00D522B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1181B" w:rsidRDefault="00507513" w:rsidP="00D522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szt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13" w:rsidRPr="00387272" w:rsidRDefault="00507513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E527C" w:rsidRPr="00387272" w:rsidTr="00507513">
        <w:trPr>
          <w:trHeight w:val="64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Default="007E527C" w:rsidP="00D522B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003F7" w:rsidRDefault="007E527C" w:rsidP="00D522B9">
            <w:pPr>
              <w:rPr>
                <w:sz w:val="20"/>
                <w:szCs w:val="20"/>
                <w:highlight w:val="yellow"/>
              </w:rPr>
            </w:pPr>
            <w:r>
              <w:t>Stojak na ubrania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Default="007E527C" w:rsidP="00D522B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Default="007E527C" w:rsidP="00D522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szt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87272" w:rsidRDefault="007E527C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87272" w:rsidRDefault="007E527C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87272" w:rsidRDefault="007E527C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E527C" w:rsidRPr="00387272" w:rsidTr="00507513">
        <w:trPr>
          <w:trHeight w:val="64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Default="007E527C" w:rsidP="00D522B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003F7" w:rsidRDefault="00A92ED7" w:rsidP="00D522B9">
            <w:pPr>
              <w:rPr>
                <w:sz w:val="20"/>
                <w:szCs w:val="20"/>
                <w:highlight w:val="yellow"/>
              </w:rPr>
            </w:pPr>
            <w:r>
              <w:t>Fotel obrotowy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Default="00A92ED7" w:rsidP="00D522B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Default="00A92ED7" w:rsidP="00D522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szt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87272" w:rsidRDefault="007E527C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87272" w:rsidRDefault="007E527C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87272" w:rsidRDefault="007E527C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7E527C" w:rsidRPr="00387272" w:rsidTr="00507513">
        <w:trPr>
          <w:trHeight w:val="64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Default="007E527C" w:rsidP="00D522B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003F7" w:rsidRDefault="00A92ED7" w:rsidP="00D522B9">
            <w:pPr>
              <w:rPr>
                <w:sz w:val="20"/>
                <w:szCs w:val="20"/>
                <w:highlight w:val="yellow"/>
              </w:rPr>
            </w:pPr>
            <w:r>
              <w:t>Krzesło.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Default="00A92ED7" w:rsidP="00D522B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Default="00A92ED7" w:rsidP="00D522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szt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87272" w:rsidRDefault="007E527C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87272" w:rsidRDefault="007E527C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7C" w:rsidRPr="00387272" w:rsidRDefault="007E527C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92ED7" w:rsidRPr="00387272" w:rsidTr="00507513">
        <w:trPr>
          <w:trHeight w:val="64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Default="00A92ED7" w:rsidP="00D522B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Default="00A92ED7" w:rsidP="00D522B9">
            <w:r>
              <w:t>Sofa o kształcie trapezu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Default="00A92ED7" w:rsidP="00D522B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Default="00A92ED7" w:rsidP="00D522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szt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Pr="00387272" w:rsidRDefault="00A92ED7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Pr="00387272" w:rsidRDefault="00A92ED7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Pr="00387272" w:rsidRDefault="00A92ED7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92ED7" w:rsidRPr="00387272" w:rsidTr="00507513">
        <w:trPr>
          <w:trHeight w:val="64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Default="00BD144C" w:rsidP="00D522B9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Default="00BD144C" w:rsidP="00D522B9">
            <w:r>
              <w:t>Szafa magazynowa 120x43,5x199h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Default="00BD144C" w:rsidP="00D522B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Default="00BD144C" w:rsidP="00D522B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szt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Pr="00387272" w:rsidRDefault="00A92ED7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Pr="00387272" w:rsidRDefault="00A92ED7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7" w:rsidRPr="00387272" w:rsidRDefault="00A92ED7" w:rsidP="00D522B9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FD2542" w:rsidRDefault="00FD2542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2) Oświadczamy, że zakres dostawy przewidzianej do wykonania jest zgodny z zakresem objętym specyfikacją istotnych warunków zamówienia.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 xml:space="preserve">3) Oświadczamy, że przed przystąpieniem do realizacji zamówienia dokonamy szczegółowych pomiarów oraz ustaleń związanych z kolorystyką i </w:t>
      </w:r>
      <w:proofErr w:type="gramStart"/>
      <w:r w:rsidRPr="00F118FF">
        <w:t>ustawieniem  mebli</w:t>
      </w:r>
      <w:proofErr w:type="gramEnd"/>
      <w:r w:rsidRPr="00F118FF">
        <w:t xml:space="preserve"> 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 xml:space="preserve">4) oświadczamy, że zapoznaliśmy się ze specyfikacją istotnych warunków zamówienia i uznajemy się za związanych określonymi w niej zasadami postępowania oraz oświadczamy, że dostarczane meble są fabrycznie nowe i pochodzą z bieżącej produkcji. 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5) Oświadczamy, że uważamy się za związanych niniejszą ofertą na czas wskazany w specyfikacji istotnych warunków zamówienia,</w:t>
      </w:r>
    </w:p>
    <w:p w:rsidR="00507513" w:rsidRPr="00E5176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color w:val="000000"/>
        </w:rPr>
      </w:pPr>
      <w:r w:rsidRPr="00F118FF">
        <w:rPr>
          <w:color w:val="000000"/>
        </w:rPr>
        <w:t xml:space="preserve">6) oświadczamy, iż oferujemy przedmiot zamówienia zgodny z wymaganiami i warunkami </w:t>
      </w:r>
      <w:r w:rsidRPr="00E5176F">
        <w:rPr>
          <w:color w:val="000000"/>
        </w:rPr>
        <w:t>opisanymi w ustawie Prawo zamówień publicznych oraz określonymi przez zamawiającego w specyfikacji istotnych warunków zamówienia,</w:t>
      </w:r>
    </w:p>
    <w:p w:rsidR="00507513" w:rsidRPr="00E5176F" w:rsidRDefault="00507513" w:rsidP="00507513">
      <w:pPr>
        <w:spacing w:line="360" w:lineRule="auto"/>
        <w:jc w:val="both"/>
        <w:rPr>
          <w:b/>
        </w:rPr>
      </w:pPr>
      <w:r w:rsidRPr="00E5176F">
        <w:rPr>
          <w:b/>
        </w:rPr>
        <w:t>7) prosimy o zwrot pieniędzy wniesionych tytułem wadium na konto*:</w:t>
      </w:r>
    </w:p>
    <w:p w:rsidR="00507513" w:rsidRPr="00E5176F" w:rsidRDefault="00507513" w:rsidP="00507513">
      <w:pPr>
        <w:spacing w:line="360" w:lineRule="auto"/>
        <w:rPr>
          <w:b/>
        </w:rPr>
      </w:pPr>
      <w:r w:rsidRPr="00E5176F">
        <w:rPr>
          <w:b/>
        </w:rPr>
        <w:t>................................................................................................................................,</w:t>
      </w:r>
    </w:p>
    <w:p w:rsidR="00507513" w:rsidRPr="00E5176F" w:rsidRDefault="00507513" w:rsidP="00507513">
      <w:pPr>
        <w:spacing w:line="360" w:lineRule="auto"/>
        <w:ind w:left="284"/>
        <w:jc w:val="both"/>
        <w:rPr>
          <w:b/>
          <w:i/>
        </w:rPr>
      </w:pPr>
      <w:r w:rsidRPr="00E5176F">
        <w:rPr>
          <w:b/>
          <w:i/>
        </w:rPr>
        <w:t>* dotyczy tych wykonawców, którzy wnoszą wadium gotówką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  <w:r w:rsidRPr="00F118FF">
        <w:rPr>
          <w:color w:val="000000"/>
        </w:rPr>
        <w:t xml:space="preserve">8) oferta </w:t>
      </w:r>
      <w:proofErr w:type="gramStart"/>
      <w:r w:rsidRPr="00F118FF">
        <w:rPr>
          <w:color w:val="000000"/>
        </w:rPr>
        <w:t xml:space="preserve">liczy </w:t>
      </w:r>
      <w:r w:rsidRPr="00F118FF">
        <w:rPr>
          <w:b/>
          <w:color w:val="000000"/>
        </w:rPr>
        <w:t xml:space="preserve">........................ </w:t>
      </w:r>
      <w:r w:rsidRPr="00F118FF">
        <w:rPr>
          <w:color w:val="000000"/>
        </w:rPr>
        <w:t>kolejno</w:t>
      </w:r>
      <w:proofErr w:type="gramEnd"/>
      <w:r w:rsidRPr="00F118FF">
        <w:rPr>
          <w:color w:val="000000"/>
        </w:rPr>
        <w:t xml:space="preserve"> ponumerowanych kart,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9) Nazwa podwykonawcy i zakres rzeczowy, któremu Wykonawca zamierza powierzyć wykonanie części przedmiotu zamówienia lub całości przedmiotu zamówienia.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180"/>
        <w:gridCol w:w="3861"/>
      </w:tblGrid>
      <w:tr w:rsidR="00507513" w:rsidRPr="00F118FF" w:rsidTr="00D522B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13" w:rsidRPr="00F118FF" w:rsidRDefault="00507513" w:rsidP="00D522B9">
            <w:pPr>
              <w:tabs>
                <w:tab w:val="center" w:pos="51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proofErr w:type="spellStart"/>
            <w:r w:rsidRPr="00F118FF">
              <w:t>Lp</w:t>
            </w:r>
            <w:proofErr w:type="spellEnd"/>
            <w:r w:rsidRPr="00F118FF">
              <w:tab/>
              <w:t xml:space="preserve">Nazwa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F118FF">
              <w:t xml:space="preserve">Nazwa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F118FF">
              <w:t>Zakres rzeczowy</w:t>
            </w:r>
          </w:p>
        </w:tc>
      </w:tr>
      <w:tr w:rsidR="00507513" w:rsidRPr="00F118FF" w:rsidTr="00D522B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507513" w:rsidRPr="00F118FF" w:rsidTr="00D522B9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</w:rPr>
      </w:pP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  <w:r w:rsidRPr="00F118FF">
        <w:rPr>
          <w:b/>
        </w:rPr>
        <w:t xml:space="preserve">* </w:t>
      </w:r>
      <w:proofErr w:type="gramStart"/>
      <w:r w:rsidRPr="00F118FF">
        <w:rPr>
          <w:b/>
        </w:rPr>
        <w:t>Wypełnić jeżeli</w:t>
      </w:r>
      <w:proofErr w:type="gramEnd"/>
      <w:r w:rsidRPr="00F118FF">
        <w:rPr>
          <w:b/>
        </w:rPr>
        <w:t xml:space="preserve"> Wykonawca zamierza powierzyć podwykonawstwo 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 xml:space="preserve">10) oświadczamy, że zapoznaliśmy się z istotnymi postanowieniami umowy </w:t>
      </w:r>
      <w:r w:rsidRPr="00F118FF">
        <w:rPr>
          <w:color w:val="000000"/>
        </w:rPr>
        <w:t>(wzorem umowy),</w:t>
      </w:r>
      <w:r w:rsidRPr="00F118FF">
        <w:t xml:space="preserve"> które zostały zawarte w Specyfikacji Istotnych Warunków Zamówienia i </w:t>
      </w:r>
      <w:r w:rsidRPr="00F118FF">
        <w:lastRenderedPageBreak/>
        <w:t>zobowiązujemy się w przypadku wyboru naszej oferty do zawarcia umowy na zawartych tam warunkach w miejscu i terminie wyznaczonym przez Zamawiającego.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</w:rPr>
      </w:pP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proofErr w:type="gramStart"/>
      <w:r w:rsidRPr="00F118FF">
        <w:t>11) załącznikami</w:t>
      </w:r>
      <w:proofErr w:type="gramEnd"/>
      <w:r w:rsidRPr="00F118FF">
        <w:t xml:space="preserve">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919"/>
      </w:tblGrid>
      <w:tr w:rsidR="00507513" w:rsidRPr="00F118FF" w:rsidTr="00D522B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  <w:tr w:rsidR="00507513" w:rsidRPr="00F118FF" w:rsidTr="00D522B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  <w:r>
              <w:t>2.</w:t>
            </w:r>
          </w:p>
        </w:tc>
      </w:tr>
      <w:tr w:rsidR="00507513" w:rsidRPr="00F118FF" w:rsidTr="00D522B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637"/>
              <w:jc w:val="both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3" w:rsidRPr="00F118FF" w:rsidRDefault="00507513" w:rsidP="00D522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96"/>
              <w:jc w:val="both"/>
            </w:pPr>
          </w:p>
        </w:tc>
      </w:tr>
    </w:tbl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proofErr w:type="gramStart"/>
      <w:r w:rsidRPr="00F118FF">
        <w:t>pozostałe</w:t>
      </w:r>
      <w:proofErr w:type="gramEnd"/>
      <w:r w:rsidRPr="00F118FF">
        <w:t xml:space="preserve"> dokumenty, o których mowa w Specyfikacji Istotnych Warunków Zamówienia,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96"/>
        <w:jc w:val="both"/>
      </w:pPr>
      <w:proofErr w:type="gramStart"/>
      <w:r w:rsidRPr="00F118FF">
        <w:t>inne ................................................................. .</w:t>
      </w:r>
      <w:proofErr w:type="gramEnd"/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F118FF">
        <w:t>12. Wykonawca należy do sektora małych i średnich przedsiębiorstw*</w:t>
      </w:r>
    </w:p>
    <w:p w:rsidR="00507513" w:rsidRPr="00F118FF" w:rsidRDefault="00507513" w:rsidP="0050751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b/>
        </w:rPr>
      </w:pPr>
      <w:proofErr w:type="gramStart"/>
      <w:r w:rsidRPr="00F118FF">
        <w:rPr>
          <w:b/>
          <w:sz w:val="56"/>
        </w:rPr>
        <w:t>□</w:t>
      </w:r>
      <w:r w:rsidRPr="00F118FF">
        <w:rPr>
          <w:b/>
          <w:sz w:val="96"/>
        </w:rPr>
        <w:t xml:space="preserve"> </w:t>
      </w:r>
      <w:r w:rsidRPr="00F118FF">
        <w:rPr>
          <w:b/>
        </w:rPr>
        <w:t xml:space="preserve"> NIE</w:t>
      </w:r>
      <w:proofErr w:type="gramEnd"/>
      <w:r w:rsidRPr="00F118FF">
        <w:rPr>
          <w:b/>
        </w:rPr>
        <w:t xml:space="preserve">                                                         </w:t>
      </w:r>
      <w:r w:rsidRPr="00F118FF">
        <w:rPr>
          <w:b/>
          <w:sz w:val="56"/>
        </w:rPr>
        <w:t>□</w:t>
      </w:r>
      <w:r w:rsidRPr="00F118FF">
        <w:rPr>
          <w:b/>
        </w:rPr>
        <w:t xml:space="preserve">  TAK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0"/>
          <w:szCs w:val="20"/>
          <w:u w:val="single"/>
        </w:rPr>
      </w:pPr>
      <w:r w:rsidRPr="00F118FF">
        <w:rPr>
          <w:sz w:val="20"/>
          <w:szCs w:val="20"/>
        </w:rPr>
        <w:t>*</w:t>
      </w:r>
      <w:r w:rsidRPr="00F118FF">
        <w:rPr>
          <w:sz w:val="20"/>
          <w:szCs w:val="20"/>
          <w:u w:val="single"/>
        </w:rPr>
        <w:t>Należy zaznaczyć znakiem X właściwe pole.</w:t>
      </w:r>
    </w:p>
    <w:p w:rsidR="00507513" w:rsidRPr="00F118FF" w:rsidRDefault="00507513" w:rsidP="00507513">
      <w:pPr>
        <w:ind w:hanging="284"/>
        <w:jc w:val="both"/>
        <w:rPr>
          <w:sz w:val="16"/>
          <w:szCs w:val="16"/>
        </w:rPr>
      </w:pPr>
      <w:r w:rsidRPr="00F118FF">
        <w:rPr>
          <w:color w:val="000000"/>
          <w:sz w:val="26"/>
          <w:szCs w:val="26"/>
        </w:rPr>
        <w:t xml:space="preserve">13. </w:t>
      </w:r>
      <w:r w:rsidRPr="00F118FF">
        <w:rPr>
          <w:color w:val="000000"/>
        </w:rPr>
        <w:t xml:space="preserve">Oświadczam, że wypełniłem obowiązki informacyjne przewidziane w art. 13 lub art. 14 RODO wobec osób fizycznych, </w:t>
      </w:r>
      <w:r w:rsidRPr="00F118FF">
        <w:t>od których dane osobowe bezpośrednio lub pośrednio pozyskałem</w:t>
      </w:r>
      <w:r w:rsidRPr="00F118FF">
        <w:rPr>
          <w:color w:val="000000"/>
        </w:rPr>
        <w:t xml:space="preserve"> w celu ubiegania się o udzielenie zamówienia publicznego w niniejszym postępowaniu</w:t>
      </w:r>
      <w:r w:rsidRPr="00F118FF">
        <w:rPr>
          <w:sz w:val="16"/>
          <w:szCs w:val="16"/>
        </w:rPr>
        <w:t>.*</w:t>
      </w:r>
      <w:r w:rsidRPr="00F118FF">
        <w:rPr>
          <w:i/>
          <w:color w:val="000000"/>
          <w:sz w:val="16"/>
          <w:szCs w:val="16"/>
        </w:rPr>
        <w:t xml:space="preserve"> /Jeśli nie dotyczy wykreślić/</w:t>
      </w:r>
    </w:p>
    <w:p w:rsidR="00507513" w:rsidRPr="00F118FF" w:rsidRDefault="00507513" w:rsidP="00507513">
      <w:pPr>
        <w:pStyle w:val="NormalnyWeb"/>
        <w:spacing w:line="276" w:lineRule="auto"/>
        <w:jc w:val="both"/>
        <w:rPr>
          <w:i/>
          <w:color w:val="000000"/>
          <w:sz w:val="16"/>
          <w:szCs w:val="16"/>
        </w:rPr>
      </w:pPr>
      <w:r w:rsidRPr="00F118FF">
        <w:rPr>
          <w:i/>
          <w:color w:val="000000"/>
          <w:sz w:val="16"/>
          <w:szCs w:val="16"/>
        </w:rPr>
        <w:t xml:space="preserve">* W </w:t>
      </w:r>
      <w:proofErr w:type="gramStart"/>
      <w:r w:rsidRPr="00F118FF">
        <w:rPr>
          <w:i/>
          <w:color w:val="000000"/>
          <w:sz w:val="16"/>
          <w:szCs w:val="16"/>
        </w:rPr>
        <w:t>przypadku gdy</w:t>
      </w:r>
      <w:proofErr w:type="gramEnd"/>
      <w:r w:rsidRPr="00F118FF">
        <w:rPr>
          <w:i/>
          <w:color w:val="000000"/>
          <w:sz w:val="16"/>
          <w:szCs w:val="16"/>
        </w:rPr>
        <w:t xml:space="preserve"> wykonawca </w:t>
      </w:r>
      <w:r w:rsidRPr="00F118FF">
        <w:rPr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118FF">
        <w:rPr>
          <w:b/>
          <w:i/>
          <w:sz w:val="16"/>
          <w:szCs w:val="16"/>
        </w:rPr>
        <w:t>(usunięcie treści oświadczenia przez jego wykreślenie).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u w:val="single"/>
        </w:rPr>
      </w:pPr>
      <w:r w:rsidRPr="00F118FF">
        <w:rPr>
          <w:b/>
          <w:u w:val="single"/>
        </w:rPr>
        <w:t>UWAGA!!!!! Proszę wypełnić obowiązkowo.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>Dane kontaktowe Wykonawcy:      </w:t>
      </w:r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 xml:space="preserve">Pełna nazwa wykonawcy zgodnie z wpisem do ewidencji działalności gospodarczej lub </w:t>
      </w:r>
      <w:proofErr w:type="gramStart"/>
      <w:r w:rsidRPr="00F118FF">
        <w:rPr>
          <w:b/>
        </w:rPr>
        <w:t>KRS :  ……………………………………………………………..</w:t>
      </w:r>
      <w:proofErr w:type="gramEnd"/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proofErr w:type="gramStart"/>
      <w:r w:rsidRPr="00F118FF">
        <w:rPr>
          <w:b/>
        </w:rPr>
        <w:t>telefon ........................................</w:t>
      </w:r>
      <w:proofErr w:type="gramEnd"/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proofErr w:type="gramStart"/>
      <w:r w:rsidRPr="00F118FF">
        <w:rPr>
          <w:b/>
        </w:rPr>
        <w:t>Fax. .............................................</w:t>
      </w:r>
      <w:proofErr w:type="gramEnd"/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F118FF">
        <w:rPr>
          <w:b/>
        </w:rPr>
        <w:t xml:space="preserve"> </w:t>
      </w:r>
      <w:proofErr w:type="gramStart"/>
      <w:r w:rsidRPr="00F118FF">
        <w:rPr>
          <w:b/>
        </w:rPr>
        <w:t>e-mail: .......................................</w:t>
      </w:r>
      <w:proofErr w:type="gramEnd"/>
    </w:p>
    <w:p w:rsidR="00507513" w:rsidRPr="00F118FF" w:rsidRDefault="00507513" w:rsidP="005075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proofErr w:type="gramStart"/>
      <w:r w:rsidRPr="00F118FF">
        <w:rPr>
          <w:b/>
        </w:rPr>
        <w:t>NIP   : ..........................................</w:t>
      </w:r>
      <w:proofErr w:type="gramEnd"/>
    </w:p>
    <w:p w:rsidR="00507513" w:rsidRPr="00F118FF" w:rsidRDefault="00507513" w:rsidP="00507513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  <w:jc w:val="center"/>
        <w:rPr>
          <w:position w:val="6"/>
        </w:rPr>
      </w:pPr>
    </w:p>
    <w:p w:rsidR="00507513" w:rsidRPr="00F118FF" w:rsidRDefault="00507513" w:rsidP="00507513">
      <w:pPr>
        <w:tabs>
          <w:tab w:val="left" w:pos="1985"/>
          <w:tab w:val="left" w:pos="4820"/>
          <w:tab w:val="left" w:pos="5387"/>
          <w:tab w:val="left" w:pos="893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right"/>
      </w:pPr>
      <w:proofErr w:type="gramStart"/>
      <w:r w:rsidRPr="00F118FF">
        <w:t>dnia</w:t>
      </w:r>
      <w:proofErr w:type="gramEnd"/>
      <w:r w:rsidRPr="00F118FF">
        <w:t xml:space="preserve"> </w:t>
      </w:r>
      <w:r w:rsidRPr="00F118FF">
        <w:tab/>
      </w:r>
      <w:r w:rsidRPr="00F118FF">
        <w:tab/>
        <w:t>…………………………………………</w:t>
      </w:r>
    </w:p>
    <w:p w:rsidR="00507513" w:rsidRPr="00F118FF" w:rsidRDefault="00507513" w:rsidP="00507513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/>
        <w:jc w:val="right"/>
      </w:pPr>
      <w:proofErr w:type="gramStart"/>
      <w:r w:rsidRPr="00F118FF">
        <w:rPr>
          <w:position w:val="6"/>
        </w:rPr>
        <w:t>podpis</w:t>
      </w:r>
      <w:proofErr w:type="gramEnd"/>
      <w:r w:rsidRPr="00F118FF">
        <w:rPr>
          <w:position w:val="6"/>
        </w:rPr>
        <w:t xml:space="preserve"> osoby uprawnionej do składania oświadczeń woli w imieniu Wykonawcy</w:t>
      </w:r>
    </w:p>
    <w:p w:rsidR="00507513" w:rsidRPr="00F118FF" w:rsidRDefault="00507513" w:rsidP="00507513">
      <w:pPr>
        <w:spacing w:line="360" w:lineRule="auto"/>
        <w:jc w:val="right"/>
      </w:pPr>
    </w:p>
    <w:p w:rsidR="00507513" w:rsidRPr="00205D5A" w:rsidRDefault="00507513" w:rsidP="00507513">
      <w:pPr>
        <w:spacing w:line="360" w:lineRule="auto"/>
        <w:jc w:val="both"/>
      </w:pPr>
    </w:p>
    <w:p w:rsidR="00507513" w:rsidRPr="00205D5A" w:rsidRDefault="00507513" w:rsidP="00507513">
      <w:pPr>
        <w:autoSpaceDE w:val="0"/>
        <w:autoSpaceDN w:val="0"/>
        <w:adjustRightInd w:val="0"/>
        <w:jc w:val="both"/>
      </w:pPr>
    </w:p>
    <w:p w:rsidR="00507513" w:rsidRDefault="00507513" w:rsidP="00507513">
      <w:pPr>
        <w:pStyle w:val="Tekstpodstawowywcity"/>
        <w:spacing w:line="360" w:lineRule="auto"/>
        <w:ind w:left="0" w:firstLine="0"/>
        <w:rPr>
          <w:szCs w:val="24"/>
        </w:rPr>
      </w:pPr>
    </w:p>
    <w:p w:rsidR="00507513" w:rsidRDefault="00507513" w:rsidP="00507513">
      <w:pPr>
        <w:pStyle w:val="Tekstpodstawowywcity"/>
        <w:spacing w:line="360" w:lineRule="auto"/>
        <w:ind w:left="0" w:firstLine="0"/>
        <w:rPr>
          <w:szCs w:val="24"/>
        </w:rPr>
      </w:pPr>
    </w:p>
    <w:p w:rsidR="00507513" w:rsidRPr="00205D5A" w:rsidRDefault="00507513" w:rsidP="00507513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205D5A" w:rsidRDefault="00DA130F" w:rsidP="00507513">
      <w:pPr>
        <w:pStyle w:val="Tekstpodstawowywcity"/>
        <w:spacing w:line="360" w:lineRule="auto"/>
        <w:ind w:left="0" w:firstLine="0"/>
      </w:pPr>
    </w:p>
    <w:sectPr w:rsidR="00DA130F" w:rsidRPr="00205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B8" w:rsidRDefault="008B0EB8">
      <w:r>
        <w:separator/>
      </w:r>
    </w:p>
  </w:endnote>
  <w:endnote w:type="continuationSeparator" w:id="0">
    <w:p w:rsidR="008B0EB8" w:rsidRDefault="008B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A1" w:rsidRDefault="004961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4A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A1" w:rsidRDefault="00496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B8" w:rsidRDefault="008B0EB8">
      <w:r>
        <w:separator/>
      </w:r>
    </w:p>
  </w:footnote>
  <w:footnote w:type="continuationSeparator" w:id="0">
    <w:p w:rsidR="008B0EB8" w:rsidRDefault="008B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A1" w:rsidRDefault="004961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A1" w:rsidRDefault="004961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A1" w:rsidRDefault="00496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4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5"/>
  </w:num>
  <w:num w:numId="5">
    <w:abstractNumId w:val="24"/>
  </w:num>
  <w:num w:numId="6">
    <w:abstractNumId w:val="6"/>
  </w:num>
  <w:num w:numId="7">
    <w:abstractNumId w:val="7"/>
  </w:num>
  <w:num w:numId="8">
    <w:abstractNumId w:val="2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22"/>
  </w:num>
  <w:num w:numId="14">
    <w:abstractNumId w:val="32"/>
  </w:num>
  <w:num w:numId="15">
    <w:abstractNumId w:val="20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"/>
  </w:num>
  <w:num w:numId="21">
    <w:abstractNumId w:val="26"/>
  </w:num>
  <w:num w:numId="22">
    <w:abstractNumId w:val="2"/>
  </w:num>
  <w:num w:numId="23">
    <w:abstractNumId w:val="12"/>
  </w:num>
  <w:num w:numId="24">
    <w:abstractNumId w:val="29"/>
  </w:num>
  <w:num w:numId="25">
    <w:abstractNumId w:val="8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EB8"/>
    <w:rsid w:val="00016D63"/>
    <w:rsid w:val="000836EC"/>
    <w:rsid w:val="001164A5"/>
    <w:rsid w:val="00205D5A"/>
    <w:rsid w:val="00264B92"/>
    <w:rsid w:val="00275899"/>
    <w:rsid w:val="00280050"/>
    <w:rsid w:val="00345612"/>
    <w:rsid w:val="003E3EB0"/>
    <w:rsid w:val="004368E0"/>
    <w:rsid w:val="004961A1"/>
    <w:rsid w:val="004C4264"/>
    <w:rsid w:val="00507513"/>
    <w:rsid w:val="00554A2B"/>
    <w:rsid w:val="0058146E"/>
    <w:rsid w:val="005A3802"/>
    <w:rsid w:val="006033A5"/>
    <w:rsid w:val="00604962"/>
    <w:rsid w:val="006F12F2"/>
    <w:rsid w:val="006F5451"/>
    <w:rsid w:val="007E527C"/>
    <w:rsid w:val="00831B3D"/>
    <w:rsid w:val="0085366D"/>
    <w:rsid w:val="008B0507"/>
    <w:rsid w:val="008B0EB8"/>
    <w:rsid w:val="008B2454"/>
    <w:rsid w:val="00935CA5"/>
    <w:rsid w:val="00957E1B"/>
    <w:rsid w:val="009A4ABA"/>
    <w:rsid w:val="009C24E5"/>
    <w:rsid w:val="00A92ED7"/>
    <w:rsid w:val="00A97DF6"/>
    <w:rsid w:val="00AA23A4"/>
    <w:rsid w:val="00B5672E"/>
    <w:rsid w:val="00BC16BF"/>
    <w:rsid w:val="00BD0C7B"/>
    <w:rsid w:val="00BD144C"/>
    <w:rsid w:val="00C214D6"/>
    <w:rsid w:val="00CE1EC2"/>
    <w:rsid w:val="00D21922"/>
    <w:rsid w:val="00D30336"/>
    <w:rsid w:val="00D67BAD"/>
    <w:rsid w:val="00D77E08"/>
    <w:rsid w:val="00DA130F"/>
    <w:rsid w:val="00E0656B"/>
    <w:rsid w:val="00E24220"/>
    <w:rsid w:val="00E9601B"/>
    <w:rsid w:val="00EB44DC"/>
    <w:rsid w:val="00F41BC7"/>
    <w:rsid w:val="00F65DB7"/>
    <w:rsid w:val="00FD254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78FC544-20CD-404A-B040-4C567F8F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  <w:style w:type="character" w:customStyle="1" w:styleId="NagwekZnak">
    <w:name w:val="Nagłówek Znak"/>
    <w:link w:val="Nagwek"/>
    <w:uiPriority w:val="99"/>
    <w:rsid w:val="00FD2542"/>
  </w:style>
  <w:style w:type="character" w:customStyle="1" w:styleId="TekstpodstawowywcityZnak">
    <w:name w:val="Tekst podstawowy wcięty Znak"/>
    <w:link w:val="Tekstpodstawowywcity"/>
    <w:rsid w:val="00FD2542"/>
    <w:rPr>
      <w:kern w:val="20"/>
      <w:sz w:val="24"/>
    </w:rPr>
  </w:style>
  <w:style w:type="paragraph" w:styleId="Tekstdymka">
    <w:name w:val="Balloon Text"/>
    <w:basedOn w:val="Normalny"/>
    <w:link w:val="TekstdymkaZnak"/>
    <w:rsid w:val="00BD1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D1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E64B-35C7-4579-B563-018DD645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686</Words>
  <Characters>5269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Magdalena Salamon</dc:creator>
  <cp:keywords/>
  <dc:description/>
  <cp:lastModifiedBy>Magdalena Salamon</cp:lastModifiedBy>
  <cp:revision>2</cp:revision>
  <cp:lastPrinted>2020-08-14T11:31:00Z</cp:lastPrinted>
  <dcterms:created xsi:type="dcterms:W3CDTF">2020-08-14T12:31:00Z</dcterms:created>
  <dcterms:modified xsi:type="dcterms:W3CDTF">2020-08-14T12:31:00Z</dcterms:modified>
</cp:coreProperties>
</file>