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4463B">
        <w:rPr>
          <w:b/>
          <w:i w:val="0"/>
          <w:sz w:val="22"/>
          <w:szCs w:val="22"/>
        </w:rPr>
        <w:t>3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6166B" w:rsidRPr="00C6166B">
        <w:rPr>
          <w:rFonts w:ascii="Times New Roman" w:hAnsi="Times New Roman"/>
          <w:b/>
        </w:rPr>
        <w:t>NA/P/246/2020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6166B" w:rsidRPr="00C6166B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6166B" w:rsidRPr="00C6166B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C6166B" w:rsidRPr="00C6166B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6166B" w:rsidRPr="00C6166B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C6166B" w:rsidRPr="00C6166B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C6166B" w:rsidRPr="00C6166B">
        <w:rPr>
          <w:rFonts w:ascii="Times New Roman" w:hAnsi="Times New Roman"/>
        </w:rPr>
        <w:t>(</w:t>
      </w:r>
      <w:proofErr w:type="spellStart"/>
      <w:r w:rsidR="00C6166B" w:rsidRPr="00C6166B">
        <w:rPr>
          <w:rFonts w:ascii="Times New Roman" w:hAnsi="Times New Roman"/>
        </w:rPr>
        <w:t>t.j</w:t>
      </w:r>
      <w:proofErr w:type="spellEnd"/>
      <w:r w:rsidR="00C6166B" w:rsidRPr="00C6166B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C6166B" w:rsidRPr="00C6166B">
        <w:rPr>
          <w:rFonts w:ascii="Times New Roman" w:hAnsi="Times New Roman"/>
          <w:b/>
        </w:rPr>
        <w:t>Dostawa kolorowego urządzenia wielofunkcyjnego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C6166B" w:rsidRPr="00C6166B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C6166B" w:rsidRPr="00997D0F" w:rsidRDefault="00C6166B" w:rsidP="00C6166B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C6166B" w:rsidRPr="00023477" w:rsidRDefault="00C6166B" w:rsidP="00C6166B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C6166B" w:rsidRPr="00997D0F" w:rsidRDefault="00C6166B" w:rsidP="00C616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6166B" w:rsidRPr="000247FF" w:rsidRDefault="00C6166B" w:rsidP="00C6166B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C6166B" w:rsidRPr="000247FF" w:rsidRDefault="00C6166B" w:rsidP="00C6166B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lastRenderedPageBreak/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62" w:rsidRDefault="00A30A62" w:rsidP="0038231F">
      <w:pPr>
        <w:spacing w:after="0" w:line="240" w:lineRule="auto"/>
      </w:pPr>
      <w:r>
        <w:separator/>
      </w:r>
    </w:p>
  </w:endnote>
  <w:endnote w:type="continuationSeparator" w:id="0">
    <w:p w:rsidR="00A30A62" w:rsidRDefault="00A30A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6B" w:rsidRDefault="00C616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4463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4463B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6B" w:rsidRDefault="00C616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62" w:rsidRDefault="00A30A62" w:rsidP="0038231F">
      <w:pPr>
        <w:spacing w:after="0" w:line="240" w:lineRule="auto"/>
      </w:pPr>
      <w:r>
        <w:separator/>
      </w:r>
    </w:p>
  </w:footnote>
  <w:footnote w:type="continuationSeparator" w:id="0">
    <w:p w:rsidR="00A30A62" w:rsidRDefault="00A30A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6B" w:rsidRDefault="00C616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6B" w:rsidRDefault="00C616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6B" w:rsidRDefault="00C616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A62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0A62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6166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4463B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3CDD01-5DC4-459E-92EA-36E49DD8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C8EE-0457-4D60-9BD9-224C0A4C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3</cp:revision>
  <cp:lastPrinted>2016-07-26T10:32:00Z</cp:lastPrinted>
  <dcterms:created xsi:type="dcterms:W3CDTF">2020-08-24T07:49:00Z</dcterms:created>
  <dcterms:modified xsi:type="dcterms:W3CDTF">2020-08-24T07:49:00Z</dcterms:modified>
</cp:coreProperties>
</file>