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082327" w:rsidRDefault="006676AE" w:rsidP="00082327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A3CCB" w:rsidRPr="00FA3CCB">
        <w:rPr>
          <w:b/>
          <w:i w:val="0"/>
          <w:sz w:val="22"/>
          <w:szCs w:val="22"/>
        </w:rPr>
        <w:t>2</w:t>
      </w:r>
      <w:r w:rsidR="00082327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3CCB" w:rsidRPr="00FA3CCB">
        <w:rPr>
          <w:rFonts w:ascii="Times New Roman" w:hAnsi="Times New Roman"/>
          <w:b/>
        </w:rPr>
        <w:t>NA/P/250/2020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3CCB" w:rsidRPr="00FA3CC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3CCB" w:rsidRPr="00FA3CC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FA3CCB" w:rsidRPr="00FA3CC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3CCB" w:rsidRPr="00FA3CC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FA3CCB" w:rsidRPr="00FA3CCB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082327" w:rsidRDefault="007936D6" w:rsidP="00082327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082327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A3CCB" w:rsidRPr="00FA3CCB">
        <w:rPr>
          <w:rFonts w:ascii="Times New Roman" w:hAnsi="Times New Roman"/>
        </w:rPr>
        <w:t>(</w:t>
      </w:r>
      <w:proofErr w:type="spellStart"/>
      <w:r w:rsidR="00FA3CCB" w:rsidRPr="00FA3CCB">
        <w:rPr>
          <w:rFonts w:ascii="Times New Roman" w:hAnsi="Times New Roman"/>
        </w:rPr>
        <w:t>t.j</w:t>
      </w:r>
      <w:proofErr w:type="spellEnd"/>
      <w:r w:rsidR="00FA3CCB" w:rsidRPr="00FA3CCB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A3CCB" w:rsidRPr="00FA3CCB">
        <w:rPr>
          <w:rFonts w:ascii="Times New Roman" w:hAnsi="Times New Roman"/>
          <w:b/>
        </w:rPr>
        <w:t>Remont pomieszczenia B200 w budynku "B"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A3CCB" w:rsidRPr="00FA3CCB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FA3CCB" w:rsidRPr="00997D0F" w:rsidRDefault="00FA3CCB" w:rsidP="00FA3CC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A3CCB" w:rsidRPr="00023477" w:rsidRDefault="00FA3CCB" w:rsidP="00FA3CC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FA3CCB" w:rsidRPr="00997D0F" w:rsidRDefault="00FA3CCB" w:rsidP="00FA3C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A3CCB" w:rsidRPr="000247FF" w:rsidRDefault="00FA3CCB" w:rsidP="00FA3CC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FA3CCB" w:rsidP="00082327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082327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082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D3" w:rsidRDefault="00C503D3" w:rsidP="0038231F">
      <w:pPr>
        <w:spacing w:after="0" w:line="240" w:lineRule="auto"/>
      </w:pPr>
      <w:r>
        <w:separator/>
      </w:r>
    </w:p>
  </w:endnote>
  <w:endnote w:type="continuationSeparator" w:id="0">
    <w:p w:rsidR="00C503D3" w:rsidRDefault="00C503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B" w:rsidRDefault="00FA3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232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232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B" w:rsidRDefault="00FA3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D3" w:rsidRDefault="00C503D3" w:rsidP="0038231F">
      <w:pPr>
        <w:spacing w:after="0" w:line="240" w:lineRule="auto"/>
      </w:pPr>
      <w:r>
        <w:separator/>
      </w:r>
    </w:p>
  </w:footnote>
  <w:footnote w:type="continuationSeparator" w:id="0">
    <w:p w:rsidR="00C503D3" w:rsidRDefault="00C503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B" w:rsidRDefault="00FA3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B" w:rsidRDefault="00FA3C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B" w:rsidRDefault="00FA3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3D3"/>
    <w:rsid w:val="00023477"/>
    <w:rsid w:val="000247FF"/>
    <w:rsid w:val="00025C8D"/>
    <w:rsid w:val="000303EE"/>
    <w:rsid w:val="0005473D"/>
    <w:rsid w:val="00073C3D"/>
    <w:rsid w:val="000809B6"/>
    <w:rsid w:val="00082327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03D3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A3CC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2BE8C-F131-48CC-8934-647C9DE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D41F-B895-49FE-8B30-54431155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2020-08-26T08:46:00Z</cp:lastPrinted>
  <dcterms:created xsi:type="dcterms:W3CDTF">2020-08-26T08:46:00Z</dcterms:created>
  <dcterms:modified xsi:type="dcterms:W3CDTF">2020-08-26T08:46:00Z</dcterms:modified>
</cp:coreProperties>
</file>