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2834CD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D6962" w:rsidRPr="006D6962">
        <w:rPr>
          <w:rFonts w:ascii="Times New Roman" w:hAnsi="Times New Roman"/>
          <w:b/>
        </w:rPr>
        <w:t>NA/P/256/2020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D6962" w:rsidRPr="006D6962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D6962" w:rsidRPr="006D6962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6D6962" w:rsidRPr="006D6962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D6962" w:rsidRPr="006D6962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6D6962" w:rsidRPr="006D6962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D6962" w:rsidRPr="006D6962">
        <w:rPr>
          <w:rFonts w:ascii="Times New Roman" w:hAnsi="Times New Roman"/>
        </w:rPr>
        <w:t>(</w:t>
      </w:r>
      <w:proofErr w:type="spellStart"/>
      <w:r w:rsidR="006D6962" w:rsidRPr="006D6962">
        <w:rPr>
          <w:rFonts w:ascii="Times New Roman" w:hAnsi="Times New Roman"/>
        </w:rPr>
        <w:t>t.j</w:t>
      </w:r>
      <w:proofErr w:type="spellEnd"/>
      <w:r w:rsidR="006D6962" w:rsidRPr="006D6962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2834CD" w:rsidRDefault="00313417" w:rsidP="002834CD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D6962" w:rsidRPr="006D6962">
        <w:rPr>
          <w:rFonts w:ascii="Times New Roman" w:hAnsi="Times New Roman"/>
          <w:b/>
        </w:rPr>
        <w:t xml:space="preserve">Wykonanie przebudowy dwóch węzłów energetycznych: centralnego ogrzewania budynku P i ciepłej wody użytkowej w budynku </w:t>
      </w:r>
      <w:proofErr w:type="spellStart"/>
      <w:r w:rsidR="006D6962" w:rsidRPr="006D6962">
        <w:rPr>
          <w:rFonts w:ascii="Times New Roman" w:hAnsi="Times New Roman"/>
          <w:b/>
        </w:rPr>
        <w:t>SCKiN</w:t>
      </w:r>
      <w:proofErr w:type="spellEnd"/>
      <w:r w:rsidR="006D6962" w:rsidRPr="006D6962">
        <w:rPr>
          <w:rFonts w:ascii="Times New Roman" w:hAnsi="Times New Roman"/>
          <w:b/>
        </w:rPr>
        <w:t xml:space="preserve"> Politechniki Rzeszowskiej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6D6962" w:rsidRPr="006D6962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6D696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6D6962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2834CD" w:rsidRDefault="002834CD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2834CD" w:rsidRDefault="002834C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834CD" w:rsidRDefault="002834C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834CD" w:rsidRPr="006676AE" w:rsidRDefault="002834C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F2" w:rsidRDefault="004C29F2" w:rsidP="0038231F">
      <w:pPr>
        <w:spacing w:after="0" w:line="240" w:lineRule="auto"/>
      </w:pPr>
      <w:r>
        <w:separator/>
      </w:r>
    </w:p>
  </w:endnote>
  <w:endnote w:type="continuationSeparator" w:id="0">
    <w:p w:rsidR="004C29F2" w:rsidRDefault="004C29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62" w:rsidRDefault="006D69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834C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834C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62" w:rsidRDefault="006D6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F2" w:rsidRDefault="004C29F2" w:rsidP="0038231F">
      <w:pPr>
        <w:spacing w:after="0" w:line="240" w:lineRule="auto"/>
      </w:pPr>
      <w:r>
        <w:separator/>
      </w:r>
    </w:p>
  </w:footnote>
  <w:footnote w:type="continuationSeparator" w:id="0">
    <w:p w:rsidR="004C29F2" w:rsidRDefault="004C29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62" w:rsidRDefault="006D69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62" w:rsidRDefault="006D69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62" w:rsidRDefault="006D69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9F2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34CD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29F2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D6962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9A5B8"/>
  <w15:docId w15:val="{DDEA381C-D09C-41F6-A8CA-9DA93841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C646-F664-4BB0-85C9-B7F224B8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2020-08-31T12:20:00Z</cp:lastPrinted>
  <dcterms:created xsi:type="dcterms:W3CDTF">2020-08-31T12:20:00Z</dcterms:created>
  <dcterms:modified xsi:type="dcterms:W3CDTF">2020-08-31T12:20:00Z</dcterms:modified>
</cp:coreProperties>
</file>