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7E47C8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7E47C8" w:rsidRDefault="00150D7E" w:rsidP="007E47C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E0E06" w:rsidRPr="006E0E06">
        <w:rPr>
          <w:sz w:val="24"/>
          <w:szCs w:val="24"/>
        </w:rPr>
        <w:t>NA/P/265/2020</w:t>
      </w:r>
      <w:bookmarkStart w:id="0" w:name="_GoBack"/>
      <w:bookmarkEnd w:id="0"/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E0E06" w:rsidRPr="006E0E0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6E0E06" w:rsidP="00150D7E">
      <w:pPr>
        <w:jc w:val="both"/>
        <w:rPr>
          <w:sz w:val="24"/>
          <w:szCs w:val="24"/>
        </w:rPr>
      </w:pPr>
      <w:r w:rsidRPr="006E0E06">
        <w:rPr>
          <w:b/>
          <w:sz w:val="24"/>
          <w:szCs w:val="24"/>
        </w:rPr>
        <w:t>Zaprojektowanie i wykonanie robót budowlanych w systemie zaprojektuj i wybuduj w zakresie budowy 3-ch wiat śmietnikowych dla kompleksów budynków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74" w:rsidRDefault="002C1174">
      <w:r>
        <w:separator/>
      </w:r>
    </w:p>
  </w:endnote>
  <w:endnote w:type="continuationSeparator" w:id="0">
    <w:p w:rsidR="002C1174" w:rsidRDefault="002C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E47C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E47C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47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74" w:rsidRDefault="002C1174">
      <w:r>
        <w:separator/>
      </w:r>
    </w:p>
  </w:footnote>
  <w:footnote w:type="continuationSeparator" w:id="0">
    <w:p w:rsidR="002C1174" w:rsidRDefault="002C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06" w:rsidRDefault="006E0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06" w:rsidRDefault="006E0E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174"/>
    <w:rsid w:val="00150D7E"/>
    <w:rsid w:val="00167DCC"/>
    <w:rsid w:val="002C1174"/>
    <w:rsid w:val="004E070D"/>
    <w:rsid w:val="0060654D"/>
    <w:rsid w:val="006E0E06"/>
    <w:rsid w:val="007064BA"/>
    <w:rsid w:val="007E47C8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4CC6CF"/>
  <w15:chartTrackingRefBased/>
  <w15:docId w15:val="{EFF66C25-4557-4373-8457-C2E443B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7E4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2020-09-03T10:45:00Z</cp:lastPrinted>
  <dcterms:created xsi:type="dcterms:W3CDTF">2020-09-03T10:45:00Z</dcterms:created>
  <dcterms:modified xsi:type="dcterms:W3CDTF">2020-09-03T10:45:00Z</dcterms:modified>
</cp:coreProperties>
</file>