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4679F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63412" w:rsidRPr="00C63412">
        <w:rPr>
          <w:rFonts w:ascii="Times New Roman" w:hAnsi="Times New Roman"/>
          <w:b/>
        </w:rPr>
        <w:t>NA/P/259/2020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412" w:rsidRPr="00C6341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412" w:rsidRPr="00C6341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63412" w:rsidRPr="00C6341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412" w:rsidRPr="00C6341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63412" w:rsidRPr="00C63412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63412" w:rsidRPr="00C63412">
        <w:rPr>
          <w:rFonts w:ascii="Times New Roman" w:hAnsi="Times New Roman"/>
        </w:rPr>
        <w:t>(</w:t>
      </w:r>
      <w:proofErr w:type="spellStart"/>
      <w:r w:rsidR="00C63412" w:rsidRPr="00C63412">
        <w:rPr>
          <w:rFonts w:ascii="Times New Roman" w:hAnsi="Times New Roman"/>
        </w:rPr>
        <w:t>t.j</w:t>
      </w:r>
      <w:proofErr w:type="spellEnd"/>
      <w:r w:rsidR="00C63412" w:rsidRPr="00C63412">
        <w:rPr>
          <w:rFonts w:ascii="Times New Roman" w:hAnsi="Times New Roman"/>
        </w:rPr>
        <w:t xml:space="preserve">. </w:t>
      </w:r>
      <w:proofErr w:type="spellStart"/>
      <w:r w:rsidR="00C63412" w:rsidRPr="00C63412">
        <w:rPr>
          <w:rFonts w:ascii="Times New Roman" w:hAnsi="Times New Roman"/>
        </w:rPr>
        <w:t>Dz.U</w:t>
      </w:r>
      <w:proofErr w:type="spellEnd"/>
      <w:r w:rsidR="00C63412" w:rsidRPr="00C63412">
        <w:rPr>
          <w:rFonts w:ascii="Times New Roman" w:hAnsi="Times New Roman"/>
        </w:rPr>
        <w:t>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63412" w:rsidRPr="00C63412">
        <w:rPr>
          <w:rFonts w:ascii="Times New Roman" w:hAnsi="Times New Roman"/>
          <w:b/>
        </w:rPr>
        <w:t>Dostawa drukarek 3D, sprzętu i oprogramowania.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63412" w:rsidRPr="00C63412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679F" w:rsidRDefault="0024679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679F" w:rsidRDefault="0024679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679F" w:rsidRPr="006676AE" w:rsidRDefault="0024679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AE" w:rsidRDefault="00AA20AE" w:rsidP="0038231F">
      <w:pPr>
        <w:spacing w:after="0" w:line="240" w:lineRule="auto"/>
      </w:pPr>
      <w:r>
        <w:separator/>
      </w:r>
    </w:p>
  </w:endnote>
  <w:endnote w:type="continuationSeparator" w:id="0">
    <w:p w:rsidR="00AA20AE" w:rsidRDefault="00AA20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2" w:rsidRDefault="00C634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67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679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2" w:rsidRDefault="00C63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AE" w:rsidRDefault="00AA20AE" w:rsidP="0038231F">
      <w:pPr>
        <w:spacing w:after="0" w:line="240" w:lineRule="auto"/>
      </w:pPr>
      <w:r>
        <w:separator/>
      </w:r>
    </w:p>
  </w:footnote>
  <w:footnote w:type="continuationSeparator" w:id="0">
    <w:p w:rsidR="00AA20AE" w:rsidRDefault="00AA20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2" w:rsidRDefault="00C634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2" w:rsidRDefault="00C634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2" w:rsidRDefault="00C634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1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679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20A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3412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F68F-E626-441E-AB98-510FDA1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2016-07-26T10:32:00Z</cp:lastPrinted>
  <dcterms:created xsi:type="dcterms:W3CDTF">2020-09-11T08:04:00Z</dcterms:created>
  <dcterms:modified xsi:type="dcterms:W3CDTF">2020-09-11T08:04:00Z</dcterms:modified>
</cp:coreProperties>
</file>