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6A" w:rsidRPr="00B4556A" w:rsidRDefault="004328B7" w:rsidP="00B4556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362825" cy="790575"/>
            <wp:effectExtent l="0" t="0" r="9525" b="9525"/>
            <wp:docPr id="1" name="Obraz 1" descr="FE_POI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6A" w:rsidRPr="00B4556A" w:rsidRDefault="00B4556A" w:rsidP="00B4556A">
      <w:pPr>
        <w:jc w:val="center"/>
        <w:rPr>
          <w:sz w:val="18"/>
          <w:szCs w:val="18"/>
        </w:rPr>
      </w:pPr>
      <w:r w:rsidRPr="00B4556A">
        <w:rPr>
          <w:sz w:val="18"/>
          <w:szCs w:val="18"/>
        </w:rPr>
        <w:t xml:space="preserve">Zamówienie współfinansowane ze środków Unii Europejskiej w ramach Działania 4.2. Programu Operacyjnego Inteligentny Rozwój 2014-2020 projekt pt. „Polska Sieć Laboratoriów EMC (EMC – </w:t>
      </w:r>
      <w:proofErr w:type="spellStart"/>
      <w:r w:rsidRPr="00B4556A">
        <w:rPr>
          <w:sz w:val="18"/>
          <w:szCs w:val="18"/>
        </w:rPr>
        <w:t>LabNet</w:t>
      </w:r>
      <w:proofErr w:type="spellEnd"/>
      <w:proofErr w:type="gramStart"/>
      <w:r w:rsidRPr="00B4556A">
        <w:rPr>
          <w:sz w:val="18"/>
          <w:szCs w:val="18"/>
        </w:rPr>
        <w:t>)”  umowa</w:t>
      </w:r>
      <w:proofErr w:type="gramEnd"/>
      <w:r w:rsidRPr="00B4556A">
        <w:rPr>
          <w:sz w:val="18"/>
          <w:szCs w:val="18"/>
        </w:rPr>
        <w:t xml:space="preserve"> nr POIR.04.02.00-02-A007/16</w:t>
      </w:r>
    </w:p>
    <w:p w:rsidR="00EF0FC8" w:rsidRPr="00B4556A" w:rsidRDefault="00EF0FC8" w:rsidP="00B4556A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EC1F36">
        <w:rPr>
          <w:rFonts w:ascii="Times New Roman" w:hAnsi="Times New Roman"/>
          <w:b w:val="0"/>
          <w:sz w:val="24"/>
        </w:rPr>
        <w:t xml:space="preserve">Załącznik nr </w:t>
      </w:r>
      <w:r w:rsidR="00CF7DD7">
        <w:rPr>
          <w:rFonts w:ascii="Times New Roman" w:hAnsi="Times New Roman"/>
          <w:b w:val="0"/>
          <w:sz w:val="24"/>
        </w:rPr>
        <w:t xml:space="preserve">6 do SIWZ </w:t>
      </w:r>
      <w:bookmarkStart w:id="0" w:name="_GoBack"/>
      <w:bookmarkEnd w:id="0"/>
    </w:p>
    <w:p w:rsidR="00EF0FC8" w:rsidRDefault="004328B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Pr="00EC1F36" w:rsidRDefault="00425DD9">
      <w:pPr>
        <w:pStyle w:val="Nagwek2"/>
        <w:jc w:val="center"/>
        <w:rPr>
          <w:b/>
          <w:spacing w:val="20"/>
        </w:rPr>
      </w:pPr>
      <w:r w:rsidRPr="00EC1F36">
        <w:rPr>
          <w:b/>
          <w:spacing w:val="20"/>
        </w:rPr>
        <w:t xml:space="preserve">WYKAZ DOSTAW </w:t>
      </w:r>
    </w:p>
    <w:p w:rsidR="00EF0FC8" w:rsidRPr="00EC1F36" w:rsidRDefault="00EF0FC8">
      <w:pPr>
        <w:rPr>
          <w:sz w:val="22"/>
        </w:rPr>
      </w:pPr>
    </w:p>
    <w:p w:rsidR="00425DD9" w:rsidRDefault="00EC1F36" w:rsidP="00425DD9">
      <w:pPr>
        <w:jc w:val="both"/>
        <w:rPr>
          <w:sz w:val="24"/>
        </w:rPr>
      </w:pPr>
      <w:r>
        <w:rPr>
          <w:sz w:val="24"/>
        </w:rPr>
        <w:t>Wykaz wykonanych</w:t>
      </w:r>
      <w:r w:rsidRPr="00EC1F36">
        <w:rPr>
          <w:sz w:val="24"/>
        </w:rPr>
        <w:t xml:space="preserve"> </w:t>
      </w:r>
      <w:r w:rsidR="00425DD9" w:rsidRPr="00EC1F36">
        <w:rPr>
          <w:sz w:val="24"/>
        </w:rPr>
        <w:t>dostaw w zakresie niezbędnym do wykazania spełniania warunku</w:t>
      </w:r>
      <w:r w:rsidR="00425DD9" w:rsidRPr="00425DD9">
        <w:rPr>
          <w:sz w:val="24"/>
        </w:rPr>
        <w:t xml:space="preserve"> wiedzy i doświadczenia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636"/>
        <w:gridCol w:w="2835"/>
        <w:gridCol w:w="2977"/>
        <w:gridCol w:w="1985"/>
      </w:tblGrid>
      <w:tr w:rsidR="00801EB0" w:rsidTr="00801EB0">
        <w:tc>
          <w:tcPr>
            <w:tcW w:w="596" w:type="dxa"/>
            <w:tcBorders>
              <w:bottom w:val="single" w:sz="4" w:space="0" w:color="auto"/>
            </w:tcBorders>
          </w:tcPr>
          <w:p w:rsidR="00801EB0" w:rsidRDefault="00801EB0" w:rsidP="00B709FA">
            <w:pPr>
              <w:jc w:val="center"/>
              <w:rPr>
                <w:bCs/>
              </w:rPr>
            </w:pPr>
          </w:p>
          <w:p w:rsidR="00801EB0" w:rsidRDefault="00801EB0" w:rsidP="00B709FA">
            <w:pPr>
              <w:jc w:val="center"/>
              <w:rPr>
                <w:bCs/>
              </w:rPr>
            </w:pPr>
            <w:r>
              <w:rPr>
                <w:bCs/>
              </w:rPr>
              <w:t>L.</w:t>
            </w:r>
            <w:proofErr w:type="gramStart"/>
            <w:r>
              <w:rPr>
                <w:bCs/>
              </w:rPr>
              <w:t>p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801EB0" w:rsidRDefault="00801EB0" w:rsidP="00B709FA">
            <w:pPr>
              <w:jc w:val="center"/>
              <w:rPr>
                <w:bCs/>
              </w:rPr>
            </w:pPr>
          </w:p>
          <w:p w:rsidR="00801EB0" w:rsidRDefault="00801EB0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801EB0" w:rsidRDefault="00801EB0" w:rsidP="00B709F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EB0" w:rsidRDefault="00801EB0" w:rsidP="00B709FA">
            <w:pPr>
              <w:jc w:val="center"/>
              <w:rPr>
                <w:bCs/>
              </w:rPr>
            </w:pPr>
          </w:p>
          <w:p w:rsidR="00801EB0" w:rsidRDefault="00801EB0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801EB0" w:rsidRDefault="00801EB0" w:rsidP="00B709F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  <w:r w:rsidR="007415E8">
              <w:rPr>
                <w:bCs/>
              </w:rPr>
              <w:t xml:space="preserve"> na rzecz którego wykonywana była dostawa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1EB0" w:rsidRDefault="00801EB0" w:rsidP="00B709FA">
            <w:pPr>
              <w:jc w:val="center"/>
              <w:rPr>
                <w:bCs/>
              </w:rPr>
            </w:pPr>
          </w:p>
          <w:p w:rsidR="00801EB0" w:rsidRDefault="00801EB0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801EB0" w:rsidRDefault="00801EB0" w:rsidP="00B709FA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data</w:t>
            </w:r>
            <w:proofErr w:type="gramEnd"/>
            <w:r>
              <w:rPr>
                <w:bCs/>
              </w:rPr>
              <w:t xml:space="preserve"> odbioru</w:t>
            </w:r>
          </w:p>
          <w:p w:rsidR="00801EB0" w:rsidRDefault="00801EB0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1EB0" w:rsidRDefault="00801EB0" w:rsidP="00B709FA">
            <w:pPr>
              <w:jc w:val="center"/>
              <w:rPr>
                <w:bCs/>
              </w:rPr>
            </w:pPr>
          </w:p>
          <w:p w:rsidR="00801EB0" w:rsidRDefault="00801EB0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801EB0" w:rsidTr="00801EB0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801EB0" w:rsidRDefault="00801EB0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36" w:type="dxa"/>
            <w:tcBorders>
              <w:bottom w:val="double" w:sz="4" w:space="0" w:color="auto"/>
            </w:tcBorders>
            <w:shd w:val="clear" w:color="auto" w:fill="C0C0C0"/>
          </w:tcPr>
          <w:p w:rsidR="00801EB0" w:rsidRDefault="00801EB0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C0C0C0"/>
          </w:tcPr>
          <w:p w:rsidR="00801EB0" w:rsidRDefault="00801EB0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C0C0C0"/>
          </w:tcPr>
          <w:p w:rsidR="00801EB0" w:rsidRDefault="00801EB0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C0C0C0"/>
          </w:tcPr>
          <w:p w:rsidR="00801EB0" w:rsidRDefault="00801EB0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01EB0" w:rsidTr="00801EB0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801EB0" w:rsidRDefault="00801EB0" w:rsidP="00B709FA"/>
          <w:p w:rsidR="00801EB0" w:rsidRDefault="00801EB0" w:rsidP="00B709FA"/>
          <w:p w:rsidR="00801EB0" w:rsidRDefault="00801EB0" w:rsidP="00B709FA"/>
          <w:p w:rsidR="00801EB0" w:rsidRDefault="00801EB0" w:rsidP="00B709FA"/>
          <w:p w:rsidR="00801EB0" w:rsidRDefault="00801EB0" w:rsidP="00B709FA"/>
        </w:tc>
        <w:tc>
          <w:tcPr>
            <w:tcW w:w="5636" w:type="dxa"/>
            <w:tcBorders>
              <w:top w:val="double" w:sz="4" w:space="0" w:color="auto"/>
              <w:bottom w:val="single" w:sz="4" w:space="0" w:color="auto"/>
            </w:tcBorders>
          </w:tcPr>
          <w:p w:rsidR="00801EB0" w:rsidRDefault="00801EB0" w:rsidP="00B709FA"/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801EB0" w:rsidRDefault="00801EB0" w:rsidP="00B709FA"/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801EB0" w:rsidRDefault="00801EB0" w:rsidP="00B709FA"/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801EB0" w:rsidRDefault="00801EB0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B4556A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</w:t>
      </w:r>
      <w:proofErr w:type="gramStart"/>
      <w:r>
        <w:rPr>
          <w:i/>
          <w:iCs/>
          <w:szCs w:val="22"/>
        </w:rPr>
        <w:t xml:space="preserve">dokument  </w:t>
      </w:r>
      <w:r w:rsidR="00801EB0">
        <w:rPr>
          <w:i/>
          <w:iCs/>
          <w:szCs w:val="22"/>
        </w:rPr>
        <w:t>( referencje</w:t>
      </w:r>
      <w:proofErr w:type="gramEnd"/>
      <w:r w:rsidR="00801EB0">
        <w:rPr>
          <w:i/>
          <w:iCs/>
          <w:szCs w:val="22"/>
        </w:rPr>
        <w:t xml:space="preserve">) </w:t>
      </w:r>
      <w:r>
        <w:rPr>
          <w:i/>
          <w:iCs/>
          <w:szCs w:val="22"/>
        </w:rPr>
        <w:t xml:space="preserve"> wystawiony  przez  zamawiającego potwierdzający, że dostawy te zostały wykonane w sposób  należyty. </w:t>
      </w:r>
    </w:p>
    <w:p w:rsidR="00C27693" w:rsidRDefault="00C27693" w:rsidP="00B4556A">
      <w:pPr>
        <w:rPr>
          <w:i/>
          <w:iCs/>
          <w:szCs w:val="22"/>
        </w:rPr>
      </w:pPr>
      <w:proofErr w:type="gramStart"/>
      <w:r>
        <w:rPr>
          <w:i/>
          <w:iCs/>
          <w:szCs w:val="22"/>
        </w:rPr>
        <w:t>Dokument  w</w:t>
      </w:r>
      <w:proofErr w:type="gramEnd"/>
      <w:r>
        <w:rPr>
          <w:i/>
          <w:iCs/>
          <w:szCs w:val="22"/>
        </w:rPr>
        <w:t xml:space="preserve"> postaci kopii musi być czytelny i poświadczony podpisem i pieczęcią imienną przez osobę (osoby)  uprawnioną do podpisania oferty w imieniu Wykonawcy oraz zawierać adnotację "za zgodność z oryginałem".</w:t>
      </w:r>
    </w:p>
    <w:p w:rsidR="00EC1F36" w:rsidRDefault="00EC1F36" w:rsidP="00B4556A">
      <w:pPr>
        <w:pStyle w:val="Tekstpodstawowywcity"/>
        <w:ind w:left="0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proofErr w:type="gramStart"/>
      <w:r>
        <w:rPr>
          <w:sz w:val="20"/>
        </w:rPr>
        <w:t xml:space="preserve">....................................... , dnia ........................                         </w:t>
      </w:r>
      <w:proofErr w:type="gramEnd"/>
      <w:r>
        <w:rPr>
          <w:sz w:val="20"/>
        </w:rPr>
        <w:t xml:space="preserve">                                                                                          .....</w:t>
      </w:r>
      <w:r w:rsidR="00EC1F36">
        <w:rPr>
          <w:sz w:val="20"/>
        </w:rPr>
        <w:t>..........</w:t>
      </w:r>
      <w:r>
        <w:rPr>
          <w:sz w:val="20"/>
        </w:rPr>
        <w:t>.....</w:t>
      </w:r>
      <w:r w:rsidR="00EC1F36">
        <w:rPr>
          <w:sz w:val="20"/>
        </w:rPr>
        <w:t>.....................</w:t>
      </w:r>
      <w:r>
        <w:rPr>
          <w:sz w:val="20"/>
        </w:rPr>
        <w:t xml:space="preserve">............................. </w:t>
      </w:r>
    </w:p>
    <w:p w:rsidR="00EF0FC8" w:rsidRPr="00B4556A" w:rsidRDefault="00C27693" w:rsidP="00B4556A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podpisy </w:t>
      </w:r>
      <w:proofErr w:type="gramStart"/>
      <w:r>
        <w:rPr>
          <w:i/>
          <w:iCs/>
          <w:sz w:val="20"/>
        </w:rPr>
        <w:t>i  pieczęcie</w:t>
      </w:r>
      <w:proofErr w:type="gramEnd"/>
      <w:r>
        <w:rPr>
          <w:i/>
          <w:iCs/>
          <w:sz w:val="20"/>
        </w:rPr>
        <w:t xml:space="preserve"> osób  upoważnionych ze strony  Oferenta</w:t>
      </w:r>
      <w:r>
        <w:rPr>
          <w:i/>
          <w:iCs/>
          <w:sz w:val="20"/>
        </w:rPr>
        <w:tab/>
      </w:r>
    </w:p>
    <w:sectPr w:rsidR="00EF0FC8" w:rsidRPr="00B4556A" w:rsidSect="00425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28" w:rsidRDefault="00EE0B28">
      <w:r>
        <w:separator/>
      </w:r>
    </w:p>
  </w:endnote>
  <w:endnote w:type="continuationSeparator" w:id="0">
    <w:p w:rsidR="00EE0B28" w:rsidRDefault="00EE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F7DD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F7DD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3CE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28" w:rsidRDefault="00EE0B28">
      <w:r>
        <w:separator/>
      </w:r>
    </w:p>
  </w:footnote>
  <w:footnote w:type="continuationSeparator" w:id="0">
    <w:p w:rsidR="00EE0B28" w:rsidRDefault="00EE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D9" w:rsidRDefault="00FF39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D9" w:rsidRDefault="00FF39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3D"/>
    <w:rsid w:val="00387B3D"/>
    <w:rsid w:val="003A2B27"/>
    <w:rsid w:val="00425DD9"/>
    <w:rsid w:val="004328B7"/>
    <w:rsid w:val="007415E8"/>
    <w:rsid w:val="00792635"/>
    <w:rsid w:val="00794AA7"/>
    <w:rsid w:val="00801EB0"/>
    <w:rsid w:val="00895DE2"/>
    <w:rsid w:val="008F50C0"/>
    <w:rsid w:val="00A43C8C"/>
    <w:rsid w:val="00B4556A"/>
    <w:rsid w:val="00B709FA"/>
    <w:rsid w:val="00C27693"/>
    <w:rsid w:val="00CF7DD7"/>
    <w:rsid w:val="00E411FF"/>
    <w:rsid w:val="00EC1F36"/>
    <w:rsid w:val="00EE0B28"/>
    <w:rsid w:val="00EF0FC8"/>
    <w:rsid w:val="00F85E7E"/>
    <w:rsid w:val="00FC3CE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8CF1-083B-4E4A-B499-4E083D94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Magdalena Salamon</cp:lastModifiedBy>
  <cp:revision>2</cp:revision>
  <cp:lastPrinted>2019-11-06T10:24:00Z</cp:lastPrinted>
  <dcterms:created xsi:type="dcterms:W3CDTF">2020-09-15T05:19:00Z</dcterms:created>
  <dcterms:modified xsi:type="dcterms:W3CDTF">2020-09-15T05:19:00Z</dcterms:modified>
</cp:coreProperties>
</file>