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7E3A31" w:rsidRPr="007E3A31" w:rsidRDefault="007E3A31">
      <w:pPr>
        <w:spacing w:line="360" w:lineRule="auto"/>
        <w:rPr>
          <w:b/>
          <w:bCs/>
          <w:color w:val="000000"/>
          <w:sz w:val="24"/>
        </w:rPr>
      </w:pPr>
      <w:r w:rsidRPr="007E3A31">
        <w:rPr>
          <w:b/>
          <w:bCs/>
          <w:color w:val="000000"/>
          <w:sz w:val="24"/>
        </w:rPr>
        <w:t>Politechnika Rzeszowska</w:t>
      </w:r>
    </w:p>
    <w:p w:rsidR="000034E3" w:rsidRDefault="007E3A31">
      <w:pPr>
        <w:spacing w:line="360" w:lineRule="auto"/>
        <w:rPr>
          <w:b/>
          <w:bCs/>
          <w:color w:val="000000"/>
          <w:sz w:val="24"/>
        </w:rPr>
      </w:pPr>
      <w:r w:rsidRPr="007E3A31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7E3A31">
      <w:pPr>
        <w:spacing w:line="360" w:lineRule="auto"/>
        <w:rPr>
          <w:color w:val="000000"/>
          <w:sz w:val="24"/>
        </w:rPr>
      </w:pPr>
      <w:r w:rsidRPr="007E3A31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7E3A31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7E3A31">
      <w:pPr>
        <w:spacing w:line="360" w:lineRule="auto"/>
        <w:rPr>
          <w:color w:val="000000"/>
          <w:sz w:val="24"/>
        </w:rPr>
      </w:pPr>
      <w:r w:rsidRPr="007E3A31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7E3A31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7E3A31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E3A31" w:rsidRPr="007E3A31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7E3A31" w:rsidRPr="007E3A31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E3A31" w:rsidRPr="007E3A31">
        <w:rPr>
          <w:b/>
          <w:color w:val="000000"/>
          <w:sz w:val="24"/>
        </w:rPr>
        <w:t>Dostawa komputerów przenośnych dla jednostek Politechniki Rzeszowskiej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21 402.00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3 025.80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3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4 132.80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4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16 728.00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5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7 552.20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6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6 162.30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7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30 873.00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8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Cortland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60-122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Poznań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Zgoda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38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11 869.50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9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6 322.20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10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4 858.50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11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5 209.05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12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7 859.70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13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1 906.50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14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11 193.00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15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8 856.00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16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4 489.50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17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31 094.00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18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4 329.60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19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3 997.50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20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4 305.00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21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4 182.00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22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5 522.70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23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5 227.50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24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3 813.00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25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5 768.70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26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2 287.80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27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InFast sp. z o.o.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35-111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Legionów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31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6 027.00 zł</w:t>
            </w:r>
          </w:p>
        </w:tc>
      </w:tr>
      <w:tr w:rsidR="007E3A31" w:rsidTr="009A46E0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7E3A31" w:rsidRDefault="007E3A31" w:rsidP="009A46E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color w:val="000000"/>
                <w:sz w:val="24"/>
              </w:rPr>
              <w:t>28</w:t>
            </w:r>
          </w:p>
          <w:p w:rsidR="007E3A31" w:rsidRDefault="007E3A31" w:rsidP="009A46E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Quatro Computers Maciej Zachara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35-064</w:t>
            </w:r>
            <w:r>
              <w:rPr>
                <w:b/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Rzeszów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3A31">
              <w:rPr>
                <w:b/>
                <w:sz w:val="24"/>
              </w:rPr>
              <w:t>Matejki</w:t>
            </w:r>
            <w:r>
              <w:rPr>
                <w:b/>
                <w:sz w:val="24"/>
              </w:rPr>
              <w:t xml:space="preserve">    </w:t>
            </w:r>
            <w:r w:rsidRPr="007E3A31">
              <w:rPr>
                <w:b/>
                <w:sz w:val="24"/>
              </w:rPr>
              <w:t>2</w:t>
            </w:r>
          </w:p>
          <w:p w:rsidR="007E3A31" w:rsidRDefault="007E3A31" w:rsidP="009A46E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E3A31">
              <w:rPr>
                <w:b/>
                <w:sz w:val="24"/>
              </w:rPr>
              <w:t>4 292.70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Cortland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lastRenderedPageBreak/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lastRenderedPageBreak/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lastRenderedPageBreak/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lastRenderedPageBreak/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7E3A31" w:rsidRDefault="007E3A31" w:rsidP="009A46E0">
            <w:pPr>
              <w:spacing w:line="360" w:lineRule="auto"/>
              <w:rPr>
                <w:color w:val="000000"/>
                <w:sz w:val="24"/>
                <w:highlight w:val="darkGray"/>
              </w:rPr>
            </w:pPr>
            <w:r w:rsidRPr="007E3A31">
              <w:rPr>
                <w:sz w:val="24"/>
                <w:highlight w:val="darkGray"/>
              </w:rPr>
              <w:t>????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Quatro Computers Maciej Zachara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lastRenderedPageBreak/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lastRenderedPageBreak/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lastRenderedPageBreak/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lastRenderedPageBreak/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7E3A31" w:rsidRDefault="007E3A31" w:rsidP="009A46E0">
            <w:pPr>
              <w:spacing w:line="360" w:lineRule="auto"/>
              <w:rPr>
                <w:color w:val="000000"/>
                <w:sz w:val="24"/>
                <w:highlight w:val="darkGray"/>
              </w:rPr>
            </w:pPr>
            <w:r w:rsidRPr="007E3A31">
              <w:rPr>
                <w:sz w:val="24"/>
                <w:highlight w:val="darkGray"/>
              </w:rPr>
              <w:t>????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7E3A31" w:rsidRDefault="007E3A31" w:rsidP="009A46E0">
            <w:pPr>
              <w:spacing w:line="360" w:lineRule="auto"/>
              <w:rPr>
                <w:color w:val="000000"/>
                <w:sz w:val="24"/>
                <w:highlight w:val="darkGray"/>
              </w:rPr>
            </w:pPr>
            <w:r w:rsidRPr="007E3A31">
              <w:rPr>
                <w:sz w:val="24"/>
                <w:highlight w:val="darkGray"/>
              </w:rPr>
              <w:t>????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lastRenderedPageBreak/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  <w:tr w:rsidR="007E3A31" w:rsidRPr="008463A1" w:rsidTr="009A46E0">
        <w:tc>
          <w:tcPr>
            <w:tcW w:w="9212" w:type="dxa"/>
            <w:shd w:val="clear" w:color="auto" w:fill="auto"/>
          </w:tcPr>
          <w:p w:rsidR="007E3A31" w:rsidRPr="008463A1" w:rsidRDefault="007E3A31" w:rsidP="009A46E0">
            <w:pPr>
              <w:spacing w:line="360" w:lineRule="auto"/>
              <w:rPr>
                <w:b/>
                <w:sz w:val="24"/>
                <w:szCs w:val="24"/>
              </w:rPr>
            </w:pPr>
            <w:r w:rsidRPr="007E3A31">
              <w:rPr>
                <w:b/>
                <w:sz w:val="24"/>
                <w:szCs w:val="24"/>
              </w:rPr>
              <w:lastRenderedPageBreak/>
              <w:t>InFast sp. z o.o.</w:t>
            </w:r>
          </w:p>
          <w:p w:rsidR="007E3A31" w:rsidRPr="008463A1" w:rsidRDefault="007E3A31" w:rsidP="009A46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7E3A31" w:rsidRPr="008463A1" w:rsidRDefault="007E3A31" w:rsidP="009A46E0">
            <w:pPr>
              <w:spacing w:line="360" w:lineRule="auto"/>
              <w:rPr>
                <w:color w:val="000000"/>
                <w:sz w:val="24"/>
              </w:rPr>
            </w:pPr>
            <w:r w:rsidRPr="007E3A31">
              <w:rPr>
                <w:sz w:val="24"/>
              </w:rPr>
              <w:t>Zamawiający wybrał najkorzystniejszą ofertę zgodnie z art. 91 ust. 1 ustawy, tj. zgodnie z kryterium oceny ofert określonym w Specyfikacji Istotnych Warunków Zamówienia tj. cena oferty - 60%, okres gwarnacji 20%, termin realizacji - 20%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- 57.35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97,35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Nauki o Materiałach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Nauki o Materiałach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- 59.04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99,04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Zaopatrzenia w Wodę i Odprowadzania Ścieków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Zaopatrzenia w Wodę i Odprowadzania Ścieków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- 59.29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99,29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Sekretariat Kanclerza - 4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Sekretariat Kanclerza - 4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- 59.56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99,56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Inżynierii Materiałowej i Technologii Budownictwa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 xml:space="preserve"> Komputer przenośny (laptop) - Katedra Konstrukcji Maszyn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 xml:space="preserve"> Komputer przenośny (laptop) - Katedra Konstrukcji Maszyn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- 59.64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99,64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7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z wyposażeniem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Piotr Migda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ul. Opaczewska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7/16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02-368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- 55.68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95,68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Cortland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Zgoda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38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60-122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Poznań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- 16.00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96,00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REDICREO S.C.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ul. Mogilska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97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31-545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- 56.21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- 16.00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92,21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Informatyki i Automatyki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- 52.64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- 10.67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83,31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9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Elektrotechniki i Podstaw Informatyki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Systemów Złożonych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Piotr Migda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ul. Opaczewska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7/16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02-368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- 45.01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85,01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Systemów Złożonych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- 10.67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90,67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Systemów Złożonych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REDICREO S.C.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ul. Mogilska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97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31-545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- 48.47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- 16.00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- 6.67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71,14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Systemów Złożonych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Urbanistyki i Architektury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-Zakład Chemii Organicznej- 1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Przeróbki Plastycznej - 1 szt.-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Przeróbki Plastycznej - 2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Termodynamiki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Termodynamiki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- 59.19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99,19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17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 xml:space="preserve">Komputer przenośny </w:t>
            </w:r>
            <w:r w:rsidRPr="007E3A31">
              <w:rPr>
                <w:sz w:val="18"/>
                <w:szCs w:val="18"/>
              </w:rPr>
              <w:lastRenderedPageBreak/>
              <w:t>(laptop) - Katedra Systemów Elektronicznych i Telekomunikacyjnych - 4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17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Systemów Elektronicznych i Telekomunikacyjnych - 4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REDICREO S.C.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ul. Mogilska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97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31-545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- 59.80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- 10.00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89,80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Energoelektroniki i Elektroenergetyki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Energoelektroniki i Elektroenergetyki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- 58.83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98,83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19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Biotechnologii i Bioinformatyki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z oprogramowaniem - Zakład Inżynierii i Chemii Środowiska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z oprogramowaniem - Zakład Inżynierii i Chemii Środowiska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- 58.01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98,01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Mechaniki Stosowanej i Robotyki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Mechaniki Stosowanej i Robotyki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- 59.13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99,13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z oprogramowaniem - Katedra Energoelektroniki i Elektroenergetyki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z oprogramowaniem - Katedra Energoelektroniki i Elektroenergetyki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Chemii Nieorganicznej i Analitycznej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Chemii Nieorganicznej i Analitycznej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- 59.30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99,30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-Katedra Technologii i Materiałoznawstwa Chemicznego- 1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Zakład Informatyki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 xml:space="preserve">Komputer przenośny </w:t>
            </w:r>
            <w:r w:rsidRPr="007E3A31">
              <w:rPr>
                <w:sz w:val="18"/>
                <w:szCs w:val="18"/>
              </w:rPr>
              <w:lastRenderedPageBreak/>
              <w:t>(laptop) - Zakład Informatyki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 xml:space="preserve">Quatro Computers Maciej </w:t>
            </w:r>
            <w:r w:rsidRPr="007E3A31">
              <w:rPr>
                <w:sz w:val="18"/>
                <w:szCs w:val="18"/>
              </w:rPr>
              <w:lastRenderedPageBreak/>
              <w:t>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1 - Cena - 53.09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lastRenderedPageBreak/>
              <w:t xml:space="preserve">  93,09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Akcesoria komputerowe - Zakład Topologii i Algebry - 6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Akcesoria komputerowe - Zakład Topologii i Algebry - 6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- 56.36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- 19.20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95,56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27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Ekonomii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27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Katedra Ekonomii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- 59.63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99,63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Dział Kadr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Quatro Computers Maciej Zachara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Matejki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2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35-064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- 60.00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100,00</w:t>
            </w:r>
          </w:p>
        </w:tc>
      </w:tr>
      <w:tr w:rsidR="007E3A31" w:rsidRPr="008463A1" w:rsidTr="009A46E0">
        <w:tc>
          <w:tcPr>
            <w:tcW w:w="2277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7E3A31">
              <w:rPr>
                <w:sz w:val="18"/>
                <w:szCs w:val="18"/>
              </w:rPr>
              <w:t>Komputer przenośny (laptop) - Dział Kadr - 1 szt.</w:t>
            </w:r>
          </w:p>
        </w:tc>
        <w:tc>
          <w:tcPr>
            <w:tcW w:w="2651" w:type="dxa"/>
            <w:shd w:val="clear" w:color="auto" w:fill="auto"/>
          </w:tcPr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InFast sp. z o.o.</w:t>
            </w:r>
          </w:p>
          <w:p w:rsidR="007E3A31" w:rsidRPr="008463A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Legionów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31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35-111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7E3A3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1 - Cena - 56.59</w:t>
            </w:r>
          </w:p>
          <w:p w:rsidR="007E3A31" w:rsidRPr="007E3A31" w:rsidRDefault="007E3A31" w:rsidP="009A46E0">
            <w:pPr>
              <w:rPr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2 - Okres gwarancji - 20.00</w:t>
            </w:r>
          </w:p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>3 - Termin wykonania - 20.00</w:t>
            </w:r>
          </w:p>
        </w:tc>
        <w:tc>
          <w:tcPr>
            <w:tcW w:w="1748" w:type="dxa"/>
            <w:shd w:val="clear" w:color="auto" w:fill="auto"/>
          </w:tcPr>
          <w:p w:rsidR="007E3A31" w:rsidRPr="008463A1" w:rsidRDefault="007E3A31" w:rsidP="009A46E0">
            <w:pPr>
              <w:rPr>
                <w:color w:val="000000"/>
                <w:sz w:val="18"/>
                <w:szCs w:val="18"/>
              </w:rPr>
            </w:pPr>
            <w:r w:rsidRPr="007E3A31">
              <w:rPr>
                <w:sz w:val="18"/>
                <w:szCs w:val="18"/>
              </w:rPr>
              <w:t xml:space="preserve">  96,59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7E3A31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7E3A31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7E3A31">
        <w:rPr>
          <w:sz w:val="24"/>
          <w:szCs w:val="24"/>
        </w:rPr>
        <w:t>2020-09-16</w:t>
      </w:r>
    </w:p>
    <w:sectPr w:rsidR="000034E3" w:rsidSect="009A4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E0" w:rsidRDefault="009A46E0">
      <w:r>
        <w:separator/>
      </w:r>
    </w:p>
  </w:endnote>
  <w:endnote w:type="continuationSeparator" w:id="0">
    <w:p w:rsidR="009A46E0" w:rsidRDefault="009A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E0" w:rsidRDefault="009A4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E0" w:rsidRDefault="009A46E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9A46E0" w:rsidRDefault="009A46E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240B6">
      <w:rPr>
        <w:rStyle w:val="Numerstrony"/>
        <w:rFonts w:ascii="Arial" w:hAnsi="Arial" w:cs="Arial"/>
        <w:noProof/>
        <w:sz w:val="18"/>
        <w:szCs w:val="18"/>
      </w:rPr>
      <w:t>14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240B6">
      <w:rPr>
        <w:rStyle w:val="Numerstrony"/>
        <w:rFonts w:ascii="Arial" w:hAnsi="Arial" w:cs="Arial"/>
        <w:noProof/>
        <w:sz w:val="18"/>
        <w:szCs w:val="18"/>
      </w:rPr>
      <w:t>14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E0" w:rsidRDefault="009A4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E0" w:rsidRDefault="009A46E0">
      <w:r>
        <w:separator/>
      </w:r>
    </w:p>
  </w:footnote>
  <w:footnote w:type="continuationSeparator" w:id="0">
    <w:p w:rsidR="009A46E0" w:rsidRDefault="009A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E0" w:rsidRDefault="009A46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E0" w:rsidRDefault="009A46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E0" w:rsidRDefault="009A46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96E"/>
    <w:rsid w:val="000034E3"/>
    <w:rsid w:val="0029663E"/>
    <w:rsid w:val="00440209"/>
    <w:rsid w:val="004D4476"/>
    <w:rsid w:val="004E4C84"/>
    <w:rsid w:val="00564B92"/>
    <w:rsid w:val="00667F91"/>
    <w:rsid w:val="006D0934"/>
    <w:rsid w:val="007E3A31"/>
    <w:rsid w:val="007F54E8"/>
    <w:rsid w:val="008463A1"/>
    <w:rsid w:val="008B2DA8"/>
    <w:rsid w:val="008B74C9"/>
    <w:rsid w:val="009406E9"/>
    <w:rsid w:val="009A2CBA"/>
    <w:rsid w:val="009A46E0"/>
    <w:rsid w:val="00AF25E0"/>
    <w:rsid w:val="00BF155D"/>
    <w:rsid w:val="00C21CF7"/>
    <w:rsid w:val="00C57239"/>
    <w:rsid w:val="00D240B6"/>
    <w:rsid w:val="00D63C9E"/>
    <w:rsid w:val="00DA18CF"/>
    <w:rsid w:val="00DA69C2"/>
    <w:rsid w:val="00DD46F6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13C70B-17CA-4548-A462-7AC99BCB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9A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14</Pages>
  <Words>3542</Words>
  <Characters>17763</Characters>
  <Application>Microsoft Office Word</Application>
  <DocSecurity>0</DocSecurity>
  <Lines>148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2020-09-16T08:05:00Z</cp:lastPrinted>
  <dcterms:created xsi:type="dcterms:W3CDTF">2020-09-16T08:05:00Z</dcterms:created>
  <dcterms:modified xsi:type="dcterms:W3CDTF">2020-09-16T08:05:00Z</dcterms:modified>
</cp:coreProperties>
</file>