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C45058">
        <w:rPr>
          <w:b/>
        </w:rPr>
        <w:t>NA/O/299</w:t>
      </w:r>
      <w:r w:rsidR="0047349D" w:rsidRPr="0047349D">
        <w:rPr>
          <w:b/>
        </w:rPr>
        <w:t>/2020</w:t>
      </w:r>
      <w:r>
        <w:rPr>
          <w:b/>
          <w:lang w:val="pl-PL"/>
        </w:rPr>
        <w:t xml:space="preserve"> </w:t>
      </w:r>
      <w:r w:rsidR="0047349D" w:rsidRPr="0047349D">
        <w:rPr>
          <w:lang w:val="pl-PL"/>
        </w:rPr>
        <w:t>Rzeszów</w:t>
      </w:r>
      <w:r w:rsidR="00211900" w:rsidRPr="003209A8">
        <w:t xml:space="preserve">, </w:t>
      </w:r>
      <w:r w:rsidR="0047349D" w:rsidRPr="0047349D">
        <w:t>2020-</w:t>
      </w:r>
      <w:r w:rsidR="00C45058">
        <w:rPr>
          <w:lang w:val="pl-PL"/>
        </w:rPr>
        <w:t>10</w:t>
      </w:r>
      <w:r w:rsidR="00C45058">
        <w:t>-01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235EE2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235EE2">
        <w:t>Podstawa pr</w:t>
      </w:r>
      <w:r w:rsidR="00F11D06" w:rsidRPr="00235EE2">
        <w:t xml:space="preserve">awna ogłoszenia: art. 4 pkt. 8 </w:t>
      </w:r>
      <w:r w:rsidR="007427DE" w:rsidRPr="00235EE2">
        <w:rPr>
          <w:bCs/>
        </w:rPr>
        <w:t xml:space="preserve">ustawy </w:t>
      </w:r>
      <w:r w:rsidR="00235EE2" w:rsidRPr="00235EE2">
        <w:rPr>
          <w:bCs/>
        </w:rPr>
        <w:t>/</w:t>
      </w:r>
      <w:r w:rsidR="007427DE" w:rsidRPr="00235EE2">
        <w:rPr>
          <w:bCs/>
        </w:rPr>
        <w:t xml:space="preserve">z dnia </w:t>
      </w:r>
      <w:r w:rsidR="007427DE" w:rsidRPr="00235EE2">
        <w:t xml:space="preserve">29 stycznia 2004 roku Prawo zamówień publicznych </w:t>
      </w:r>
      <w:r w:rsidR="0047349D" w:rsidRPr="00235EE2">
        <w:t>(</w:t>
      </w:r>
      <w:proofErr w:type="spellStart"/>
      <w:r w:rsidR="0047349D" w:rsidRPr="00235EE2">
        <w:t>t.j</w:t>
      </w:r>
      <w:proofErr w:type="spellEnd"/>
      <w:r w:rsidR="0047349D" w:rsidRPr="00235EE2">
        <w:t>. Dz.U.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47349D" w:rsidP="00583EF9">
      <w:pPr>
        <w:spacing w:line="360" w:lineRule="auto"/>
        <w:rPr>
          <w:b/>
        </w:rPr>
      </w:pPr>
      <w:r w:rsidRPr="0047349D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47349D">
        <w:rPr>
          <w:rFonts w:ascii="Arial" w:hAnsi="Arial" w:cs="Arial"/>
          <w:sz w:val="22"/>
          <w:szCs w:val="22"/>
          <w:lang w:val="de-DE"/>
        </w:rPr>
        <w:t xml:space="preserve"> </w:t>
      </w:r>
      <w:r w:rsidR="00235EE2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47349D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7349D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E00ABC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7349D" w:rsidTr="00E00ABC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7349D">
              <w:t>Dostawa zestawu do naciągu drutów sprężających  7 mm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7349D">
              <w:t>42636100-4 - Prasy hydrauliczne</w:t>
            </w:r>
            <w:r>
              <w:t xml:space="preserve"> 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Zestaw do n</w:t>
            </w:r>
            <w:r w:rsidR="00235EE2">
              <w:t>aciągu drutów sprężających 7 mm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1.</w:t>
            </w:r>
            <w:r w:rsidRPr="0047349D">
              <w:tab/>
              <w:t xml:space="preserve">Prasa naciągowa, 60 </w:t>
            </w:r>
            <w:proofErr w:type="spellStart"/>
            <w:r w:rsidRPr="0047349D">
              <w:t>kN</w:t>
            </w:r>
            <w:proofErr w:type="spellEnd"/>
            <w:r w:rsidRPr="0047349D">
              <w:t xml:space="preserve"> z głowicą 8 mm</w:t>
            </w:r>
            <w:r w:rsidRPr="0047349D">
              <w:tab/>
              <w:t>1 szt.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2.</w:t>
            </w:r>
            <w:r w:rsidRPr="0047349D">
              <w:tab/>
              <w:t>Zestaw szczęk zaciskowych do prasy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od 6,9 do 7,4 mm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4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3.</w:t>
            </w:r>
            <w:r w:rsidRPr="0047349D">
              <w:tab/>
              <w:t xml:space="preserve">Pompa ręczna o ciśnieniu 450 bar,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wydatku 13,5 cm3/cykl, z manometrem 0 700 bar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ze zbiornikiem oleju 2 l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1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4.</w:t>
            </w:r>
            <w:r w:rsidRPr="0047349D">
              <w:tab/>
              <w:t>wąż ciśnieniowy 2,5 m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>1 szt.</w:t>
            </w:r>
          </w:p>
          <w:p w:rsidR="0047349D" w:rsidRDefault="0047349D" w:rsidP="00594C2A">
            <w:pPr>
              <w:spacing w:after="120"/>
              <w:jc w:val="both"/>
            </w:pPr>
            <w:r w:rsidRPr="0047349D">
              <w:t>5.</w:t>
            </w:r>
            <w:r w:rsidRPr="0047349D">
              <w:tab/>
              <w:t>Inne elementy zapewniające kompletność zestawu</w:t>
            </w:r>
          </w:p>
          <w:p w:rsidR="0047349D" w:rsidRDefault="0047349D" w:rsidP="00594C2A">
            <w:pPr>
              <w:spacing w:after="120"/>
              <w:jc w:val="both"/>
              <w:rPr>
                <w:b/>
              </w:rPr>
            </w:pPr>
            <w:r w:rsidRPr="0047349D">
              <w:rPr>
                <w:b/>
              </w:rPr>
              <w:t>Zamawiający nie dopuszcza składania ofert równoważnych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349D" w:rsidTr="00E00ABC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7349D">
              <w:t xml:space="preserve">Dostawa zestawu do naciągu </w:t>
            </w:r>
            <w:r w:rsidR="00BD5E4E" w:rsidRPr="0047349D">
              <w:t>splotów</w:t>
            </w:r>
            <w:r w:rsidRPr="0047349D">
              <w:t xml:space="preserve"> sprężających 0,5" I 0,6"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lastRenderedPageBreak/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7349D">
              <w:t>42636100-4 - Prasy hydrauliczne</w:t>
            </w:r>
            <w:r>
              <w:t xml:space="preserve"> 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Zestaw do naciągu s</w:t>
            </w:r>
            <w:r w:rsidR="00235EE2">
              <w:t>plotów sprężających 0,5" i 0,6"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1.</w:t>
            </w:r>
            <w:r w:rsidRPr="0047349D">
              <w:tab/>
              <w:t xml:space="preserve">Prasa naciągowa, 240 </w:t>
            </w:r>
            <w:proofErr w:type="spellStart"/>
            <w:r w:rsidRPr="0047349D">
              <w:t>kN</w:t>
            </w:r>
            <w:proofErr w:type="spellEnd"/>
            <w:r w:rsidRPr="0047349D">
              <w:t xml:space="preserve"> o skoku 200 mm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 krótką głowicą kotwiącą mechanicznie</w:t>
            </w:r>
            <w:r w:rsidRPr="0047349D">
              <w:tab/>
              <w:t>1 szt.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2.</w:t>
            </w:r>
            <w:r w:rsidRPr="0047349D">
              <w:tab/>
              <w:t>Zestaw szczęk zaciskowych do prasy 0,5"</w:t>
            </w:r>
            <w:r w:rsidRPr="0047349D">
              <w:tab/>
              <w:t xml:space="preserve">2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3.</w:t>
            </w:r>
            <w:r w:rsidRPr="0047349D">
              <w:tab/>
              <w:t>Zestaw szczęk zaciskowych do prasy 0,6"</w:t>
            </w:r>
            <w:r w:rsidRPr="0047349D">
              <w:tab/>
              <w:t xml:space="preserve">2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4.</w:t>
            </w:r>
            <w:r w:rsidRPr="0047349D">
              <w:tab/>
              <w:t>Pompa elektryczna o wydatku 3,0 l/min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 manometrem glicerynowym 0 600 bar,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ze zbiornikiem oleju 4 l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1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5.</w:t>
            </w:r>
            <w:r w:rsidRPr="0047349D">
              <w:tab/>
              <w:t>wąż ciśnieniowy 2,5 m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>1 szt.</w:t>
            </w:r>
          </w:p>
          <w:p w:rsidR="0047349D" w:rsidRDefault="0047349D" w:rsidP="00594C2A">
            <w:pPr>
              <w:spacing w:after="120"/>
              <w:jc w:val="both"/>
            </w:pPr>
            <w:r w:rsidRPr="0047349D">
              <w:t>6.</w:t>
            </w:r>
            <w:r w:rsidRPr="0047349D">
              <w:tab/>
              <w:t>Inne elementy zapewniające kompletność zestawu</w:t>
            </w:r>
          </w:p>
          <w:p w:rsidR="0047349D" w:rsidRDefault="0047349D" w:rsidP="00594C2A">
            <w:pPr>
              <w:spacing w:after="120"/>
              <w:jc w:val="both"/>
              <w:rPr>
                <w:b/>
              </w:rPr>
            </w:pPr>
            <w:r w:rsidRPr="0047349D">
              <w:rPr>
                <w:b/>
              </w:rPr>
              <w:t>Zamawiający nie dopuszcza składania ofert równoważnych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7349D" w:rsidRPr="003209A8" w:rsidTr="00594C2A"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  <w:r w:rsidRPr="0047349D">
              <w:rPr>
                <w:b/>
              </w:rPr>
              <w:t>3 miesiące od daty udzielenia zamówienia</w:t>
            </w:r>
            <w:r w:rsidRPr="003209A8">
              <w:t xml:space="preserve"> – dla zadania częściowego: </w:t>
            </w:r>
            <w:r w:rsidRPr="0047349D">
              <w:t>1, 2</w:t>
            </w:r>
          </w:p>
        </w:tc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</w:p>
        </w:tc>
      </w:tr>
      <w:tr w:rsidR="0047349D" w:rsidRPr="003209A8" w:rsidTr="00594C2A"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</w:p>
        </w:tc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F" w:rsidRPr="00931307" w:rsidRDefault="007E109F" w:rsidP="007E109F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31307">
              <w:rPr>
                <w:b/>
                <w:bCs/>
                <w:color w:val="000000"/>
              </w:rPr>
              <w:t>V. OPIS SPOSOBU PRZYGOTOWANIA OFERTY</w:t>
            </w:r>
          </w:p>
          <w:p w:rsidR="007E109F" w:rsidRPr="00366AFD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366AFD"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 w:rsidRPr="00366AFD">
              <w:rPr>
                <w:b/>
                <w:bCs/>
                <w:iCs/>
                <w:u w:val="single"/>
                <w:lang w:eastAsia="x-none"/>
              </w:rPr>
              <w:t>1</w:t>
            </w:r>
            <w:r w:rsidRPr="00366AFD"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366AFD" w:rsidRPr="00366AFD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u w:val="single"/>
              </w:rPr>
            </w:pPr>
            <w:r w:rsidRPr="00366AFD">
              <w:rPr>
                <w:bCs/>
                <w:color w:val="000000"/>
              </w:rPr>
              <w:t>Do oferty należy dołączyć informację o nazwie producenta oraz numerach katalogowych  oferowanych produktów ( w przypadku braku – informacja, że producent nie nadaje).</w:t>
            </w:r>
          </w:p>
          <w:p w:rsidR="007E109F" w:rsidRPr="00366AFD" w:rsidRDefault="00366AFD" w:rsidP="00366AFD">
            <w:pPr>
              <w:jc w:val="both"/>
            </w:pPr>
            <w:r w:rsidRPr="00366AFD">
              <w:rPr>
                <w:bCs/>
                <w:color w:val="000000"/>
              </w:rPr>
              <w:t xml:space="preserve">Do oferty należy dołączyć </w:t>
            </w:r>
            <w:r w:rsidRPr="00366AFD">
              <w:t xml:space="preserve">również wszelkie niezbędne dokumenty wymagane do danej dostawy (tj. w szczególności  karty gwarancyjnej, instrukcji obsługi, aprobaty technicznej, certyfikaty itp.). Wszystkie dokumenty załączone do dostarczonego przedmiotu zamówienia muszą być sporządzone w języku </w:t>
            </w:r>
            <w:r w:rsidR="00E74CBA">
              <w:t xml:space="preserve">polskim </w:t>
            </w:r>
            <w:r w:rsidR="00E74CBA" w:rsidRPr="00366AFD">
              <w:t>w formie drukowanej</w:t>
            </w:r>
            <w:bookmarkStart w:id="0" w:name="_GoBack"/>
            <w:bookmarkEnd w:id="0"/>
            <w:r w:rsidR="00E74CBA">
              <w:t>. W</w:t>
            </w:r>
            <w:r w:rsidR="00137B35">
              <w:t xml:space="preserve"> języku </w:t>
            </w:r>
            <w:r w:rsidRPr="00366AFD">
              <w:t>polskim lub angielskim</w:t>
            </w:r>
            <w:r w:rsidR="001A11D8">
              <w:t xml:space="preserve"> dokumenty niezbędne do danej dostawy  wskazane w § 1 ust.5 pkt. c wzoru umowy) </w:t>
            </w:r>
            <w:r w:rsidRPr="00366AFD">
              <w:t xml:space="preserve"> w formie drukowanej;</w:t>
            </w:r>
          </w:p>
          <w:p w:rsidR="007E109F" w:rsidRPr="00366AFD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</w:pPr>
            <w:r w:rsidRPr="00366AFD">
              <w:rPr>
                <w:bCs/>
                <w:color w:val="000000"/>
              </w:rPr>
              <w:t xml:space="preserve">Do oferty należy dołączyć </w:t>
            </w:r>
            <w:r w:rsidRPr="00366AFD">
              <w:rPr>
                <w:color w:val="000000"/>
              </w:rPr>
              <w:t>aktualny odpis z właściwego rejestru lub z centralnej ewidencji i informacji o działalności gospodarczej.</w:t>
            </w:r>
            <w:r w:rsidRPr="00366AFD">
              <w:t xml:space="preserve"> </w:t>
            </w:r>
          </w:p>
          <w:p w:rsidR="007E109F" w:rsidRPr="00366AFD" w:rsidRDefault="007E109F" w:rsidP="007E109F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366AFD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7E109F" w:rsidRPr="00366AFD" w:rsidRDefault="007E109F" w:rsidP="007E109F">
            <w:pPr>
              <w:spacing w:before="120"/>
              <w:jc w:val="both"/>
              <w:rPr>
                <w:b/>
                <w:color w:val="000000"/>
              </w:rPr>
            </w:pPr>
            <w:r w:rsidRPr="00366AFD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7E109F" w:rsidRPr="00366AFD" w:rsidRDefault="007E109F" w:rsidP="007E109F">
            <w:pPr>
              <w:spacing w:before="120"/>
              <w:jc w:val="both"/>
              <w:rPr>
                <w:b/>
                <w:color w:val="000000"/>
              </w:rPr>
            </w:pPr>
            <w:r w:rsidRPr="00366AFD">
              <w:rPr>
                <w:b/>
                <w:color w:val="000000"/>
              </w:rPr>
              <w:t>Dodatkowe informację: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lastRenderedPageBreak/>
              <w:t>5. Wykonawca może złożyć tylko jedną ofertę.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6. 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931307">
              <w:rPr>
                <w:bCs/>
                <w:iCs/>
                <w:lang w:val="x-none" w:eastAsia="x-none"/>
              </w:rPr>
              <w:t>oferty musi odpowiada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931307">
              <w:rPr>
                <w:bCs/>
                <w:iCs/>
                <w:lang w:val="x-none" w:eastAsia="x-none"/>
              </w:rPr>
              <w:t>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931307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 xml:space="preserve">9. 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 </w:t>
            </w:r>
            <w:r w:rsidR="00364636">
              <w:rPr>
                <w:bCs/>
                <w:iCs/>
                <w:u w:val="single"/>
                <w:lang w:val="x-none" w:eastAsia="x-none"/>
              </w:rPr>
              <w:t>załączniki muszą być sporządzone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 </w:t>
            </w:r>
            <w:r w:rsidRPr="00364636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="00364636" w:rsidRPr="00364636">
              <w:rPr>
                <w:b/>
                <w:bCs/>
                <w:iCs/>
                <w:u w:val="single"/>
                <w:lang w:eastAsia="x-none"/>
              </w:rPr>
              <w:t xml:space="preserve"> lub angielskim jeśli </w:t>
            </w:r>
            <w:r w:rsidR="00364636">
              <w:rPr>
                <w:b/>
                <w:bCs/>
                <w:iCs/>
                <w:u w:val="single"/>
                <w:lang w:eastAsia="x-none"/>
              </w:rPr>
              <w:t>zezwalają</w:t>
            </w:r>
            <w:r w:rsidR="00364636" w:rsidRPr="00364636">
              <w:rPr>
                <w:b/>
                <w:bCs/>
                <w:iCs/>
                <w:u w:val="single"/>
                <w:lang w:eastAsia="x-none"/>
              </w:rPr>
              <w:t xml:space="preserve"> na to zapisy SIWZ</w:t>
            </w:r>
            <w:r w:rsidRPr="00364636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7E109F" w:rsidRPr="00931307" w:rsidRDefault="007E109F" w:rsidP="007E109F">
            <w:pPr>
              <w:jc w:val="both"/>
              <w:rPr>
                <w:b/>
              </w:rPr>
            </w:pPr>
            <w:r w:rsidRPr="00931307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931307">
              <w:rPr>
                <w:b/>
                <w:u w:val="single"/>
              </w:rPr>
              <w:t>pełnomocnictwo</w:t>
            </w:r>
            <w:r w:rsidRPr="00931307">
              <w:t>, które należy dołączyć do składanej oferty</w:t>
            </w:r>
          </w:p>
          <w:p w:rsidR="007E109F" w:rsidRPr="00931307" w:rsidRDefault="007E109F" w:rsidP="007E109F">
            <w:pPr>
              <w:rPr>
                <w:color w:val="000000"/>
                <w:u w:val="single"/>
              </w:rPr>
            </w:pPr>
            <w:r w:rsidRPr="00931307">
              <w:rPr>
                <w:color w:val="000000"/>
                <w:u w:val="single"/>
              </w:rPr>
              <w:t>Oferta powinna zawierać: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Dane teleadresowe firmy - numer NIP , REGON firmy itp.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Wskazanie osoby do kontaktu w sprawie oferty (numer telefonu i e-mail).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Proponowaną cenę brutto za realizację zamówienia.</w:t>
            </w:r>
          </w:p>
          <w:p w:rsidR="00211900" w:rsidRDefault="007E109F" w:rsidP="007E109F">
            <w:pPr>
              <w:spacing w:before="120"/>
            </w:pPr>
            <w:r w:rsidRPr="00931307">
              <w:t>Oferta złożona przez wykonawcę nie jest ofertą w rozumieniu KC.</w:t>
            </w:r>
          </w:p>
        </w:tc>
      </w:tr>
      <w:tr w:rsidR="00211900" w:rsidTr="00BD5E4E">
        <w:trPr>
          <w:trHeight w:val="83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BD5E4E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47349D" w:rsidRPr="0047349D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BD5E4E">
              <w:rPr>
                <w:b/>
              </w:rPr>
              <w:t xml:space="preserve">„Oferta na: </w:t>
            </w:r>
            <w:r w:rsidR="0047349D" w:rsidRPr="00BD5E4E">
              <w:rPr>
                <w:b/>
              </w:rPr>
              <w:t xml:space="preserve">Dostawa zestawu do naciągu drutów sprężających  7 mm, Dostawa zestawu do naciągu </w:t>
            </w:r>
            <w:r w:rsidR="00BD5E4E" w:rsidRPr="00BD5E4E">
              <w:rPr>
                <w:b/>
              </w:rPr>
              <w:t>splotów</w:t>
            </w:r>
            <w:r w:rsidR="00E00ABC">
              <w:rPr>
                <w:b/>
              </w:rPr>
              <w:t xml:space="preserve"> sprężających 0,5" I 0,6"</w:t>
            </w:r>
            <w:r w:rsidR="00393B64" w:rsidRPr="00BD5E4E">
              <w:rPr>
                <w:b/>
              </w:rPr>
              <w:t xml:space="preserve">NIE OTWIERAĆ przed </w:t>
            </w:r>
            <w:r w:rsidR="0047349D" w:rsidRPr="00BD5E4E">
              <w:rPr>
                <w:b/>
              </w:rPr>
              <w:t>2020-</w:t>
            </w:r>
            <w:r w:rsidR="00E00ABC">
              <w:rPr>
                <w:b/>
              </w:rPr>
              <w:t>10</w:t>
            </w:r>
            <w:r w:rsidR="0047349D" w:rsidRPr="00BD5E4E">
              <w:rPr>
                <w:b/>
              </w:rPr>
              <w:t>-</w:t>
            </w:r>
            <w:r w:rsidR="00752255">
              <w:rPr>
                <w:b/>
              </w:rPr>
              <w:t>14</w:t>
            </w:r>
            <w:r w:rsidR="00393B64" w:rsidRPr="00BD5E4E">
              <w:rPr>
                <w:b/>
              </w:rPr>
              <w:t xml:space="preserve"> godz. </w:t>
            </w:r>
            <w:r w:rsidR="0047349D" w:rsidRPr="00BD5E4E">
              <w:rPr>
                <w:b/>
              </w:rPr>
              <w:t>10:15</w:t>
            </w:r>
            <w:r w:rsidR="00393B64" w:rsidRPr="00BD5E4E">
              <w:rPr>
                <w:b/>
              </w:rPr>
              <w:t xml:space="preserve"> - </w:t>
            </w:r>
            <w:r w:rsidR="0047349D" w:rsidRPr="00BD5E4E">
              <w:rPr>
                <w:b/>
              </w:rPr>
              <w:t>NA/O/2</w:t>
            </w:r>
            <w:r w:rsidR="00E00ABC">
              <w:rPr>
                <w:b/>
              </w:rPr>
              <w:t>99</w:t>
            </w:r>
            <w:r w:rsidR="0047349D" w:rsidRPr="00BD5E4E">
              <w:rPr>
                <w:b/>
              </w:rPr>
              <w:t>/2020</w:t>
            </w:r>
            <w:r w:rsidR="00393B64" w:rsidRPr="00BD5E4E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E4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BD5E4E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7349D" w:rsidRPr="00BD5E4E">
              <w:rPr>
                <w:rFonts w:ascii="Times New Roman" w:hAnsi="Times New Roman"/>
                <w:sz w:val="24"/>
              </w:rPr>
              <w:t>siedzibie Zamawiającego</w:t>
            </w:r>
            <w:r w:rsidRPr="00BD5E4E">
              <w:rPr>
                <w:rFonts w:ascii="Times New Roman" w:hAnsi="Times New Roman"/>
                <w:sz w:val="24"/>
              </w:rPr>
              <w:t xml:space="preserve">, pokój nr </w:t>
            </w:r>
            <w:r w:rsidR="0047349D" w:rsidRPr="00BD5E4E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BD5E4E">
              <w:rPr>
                <w:rFonts w:ascii="Times New Roman" w:hAnsi="Times New Roman"/>
                <w:sz w:val="24"/>
              </w:rPr>
              <w:t xml:space="preserve"> do dnia </w:t>
            </w:r>
            <w:r w:rsidR="0047349D" w:rsidRPr="00BD5E4E">
              <w:rPr>
                <w:rFonts w:ascii="Times New Roman" w:hAnsi="Times New Roman"/>
                <w:sz w:val="24"/>
              </w:rPr>
              <w:t>2020-</w:t>
            </w:r>
            <w:r w:rsidR="001B7A4B">
              <w:rPr>
                <w:rFonts w:ascii="Times New Roman" w:hAnsi="Times New Roman"/>
                <w:sz w:val="24"/>
              </w:rPr>
              <w:t>10-</w:t>
            </w:r>
            <w:r w:rsidR="00752255">
              <w:rPr>
                <w:rFonts w:ascii="Times New Roman" w:hAnsi="Times New Roman"/>
                <w:sz w:val="24"/>
              </w:rPr>
              <w:t>14</w:t>
            </w:r>
            <w:r w:rsidRPr="00BD5E4E">
              <w:rPr>
                <w:rFonts w:ascii="Times New Roman" w:hAnsi="Times New Roman"/>
                <w:sz w:val="24"/>
              </w:rPr>
              <w:t xml:space="preserve"> do godz. </w:t>
            </w:r>
            <w:r w:rsidR="0047349D" w:rsidRPr="00BD5E4E">
              <w:rPr>
                <w:rFonts w:ascii="Times New Roman" w:hAnsi="Times New Roman"/>
                <w:sz w:val="24"/>
              </w:rPr>
              <w:t>10:00</w:t>
            </w:r>
            <w:r w:rsidRPr="00BD5E4E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47349D" w:rsidRPr="0047349D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75225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2020-</w:t>
            </w:r>
            <w:r w:rsidR="001B7A4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10-</w:t>
            </w:r>
            <w:r w:rsidR="0075225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14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BD5E4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4E" w:rsidRDefault="00BD5E4E" w:rsidP="00BD5E4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VIII</w:t>
            </w:r>
            <w:r w:rsidRPr="00FB1361">
              <w:rPr>
                <w:bCs/>
                <w:color w:val="000000"/>
              </w:rPr>
              <w:t xml:space="preserve">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47349D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BD5E4E" w:rsidRDefault="00BD5E4E" w:rsidP="00BD5E4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BD5E4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4E" w:rsidRDefault="00BD5E4E" w:rsidP="00BD5E4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BD5E4E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B064F0" w:rsidRDefault="00B064F0" w:rsidP="00BD5E4E">
      <w:pPr>
        <w:jc w:val="right"/>
        <w:rPr>
          <w:rFonts w:ascii="Arial" w:hAnsi="Arial" w:cs="Arial"/>
          <w:b/>
        </w:rPr>
      </w:pPr>
    </w:p>
    <w:p w:rsidR="00FB1361" w:rsidRPr="00BD5E4E" w:rsidRDefault="00BD5E4E" w:rsidP="00BD5E4E">
      <w:pPr>
        <w:jc w:val="right"/>
        <w:rPr>
          <w:rFonts w:ascii="Arial" w:hAnsi="Arial" w:cs="Arial"/>
          <w:b/>
        </w:rPr>
      </w:pPr>
      <w:r w:rsidRPr="00BD5E4E">
        <w:rPr>
          <w:rFonts w:ascii="Arial" w:hAnsi="Arial" w:cs="Arial"/>
          <w:b/>
        </w:rPr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7349D" w:rsidRPr="0047349D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POLITECHNIKA RZESZOWSKA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7349D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7349D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47349D" w:rsidRPr="00BD5E4E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47349D" w:rsidRPr="0047349D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7349D" w:rsidP="001B541E">
      <w:pPr>
        <w:ind w:left="142"/>
        <w:jc w:val="center"/>
        <w:rPr>
          <w:rFonts w:ascii="Arial" w:hAnsi="Arial" w:cs="Arial"/>
        </w:rPr>
      </w:pPr>
      <w:r w:rsidRPr="0047349D">
        <w:rPr>
          <w:rFonts w:ascii="Arial" w:hAnsi="Arial" w:cs="Arial"/>
          <w:b/>
        </w:rPr>
        <w:t xml:space="preserve">Dostawa zestawu do naciągu drutów sprężających  7 mm, Dostawa zestawu do naciągu </w:t>
      </w:r>
      <w:r w:rsidR="00633E90" w:rsidRPr="0047349D">
        <w:rPr>
          <w:rFonts w:ascii="Arial" w:hAnsi="Arial" w:cs="Arial"/>
          <w:b/>
        </w:rPr>
        <w:t>sp</w:t>
      </w:r>
      <w:r w:rsidR="00633E90">
        <w:rPr>
          <w:rFonts w:ascii="Arial" w:hAnsi="Arial" w:cs="Arial"/>
          <w:b/>
        </w:rPr>
        <w:t>l</w:t>
      </w:r>
      <w:r w:rsidR="00633E90" w:rsidRPr="0047349D">
        <w:rPr>
          <w:rFonts w:ascii="Arial" w:hAnsi="Arial" w:cs="Arial"/>
          <w:b/>
        </w:rPr>
        <w:t>otów</w:t>
      </w:r>
      <w:r w:rsidRPr="0047349D">
        <w:rPr>
          <w:rFonts w:ascii="Arial" w:hAnsi="Arial" w:cs="Arial"/>
          <w:b/>
        </w:rPr>
        <w:t xml:space="preserve"> sprężających 0,5" I 0,6",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77484C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643B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B064F0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349D" w:rsidTr="00B064F0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49D">
              <w:rPr>
                <w:rFonts w:ascii="Arial" w:hAnsi="Arial" w:cs="Arial"/>
                <w:b/>
                <w:sz w:val="22"/>
                <w:szCs w:val="22"/>
              </w:rPr>
              <w:t>Dostawa zestawu do naciągu drutów sprężających  7 mm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cenę brutto:..................................zł.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7349D" w:rsidTr="00B064F0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49D">
              <w:rPr>
                <w:rFonts w:ascii="Arial" w:hAnsi="Arial" w:cs="Arial"/>
                <w:b/>
                <w:sz w:val="22"/>
                <w:szCs w:val="22"/>
              </w:rPr>
              <w:t xml:space="preserve">Dostawa zestawu do naciągu </w:t>
            </w:r>
            <w:r w:rsidR="00BD5E4E" w:rsidRPr="0047349D">
              <w:rPr>
                <w:rFonts w:ascii="Arial" w:hAnsi="Arial" w:cs="Arial"/>
                <w:b/>
                <w:sz w:val="22"/>
                <w:szCs w:val="22"/>
              </w:rPr>
              <w:t>splotów</w:t>
            </w:r>
            <w:r w:rsidRPr="0047349D">
              <w:rPr>
                <w:rFonts w:ascii="Arial" w:hAnsi="Arial" w:cs="Arial"/>
                <w:b/>
                <w:sz w:val="22"/>
                <w:szCs w:val="22"/>
              </w:rPr>
              <w:t xml:space="preserve"> sprężających 0,5" I 0,6"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BD5E4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termin wykonania zamówienia:</w:t>
      </w:r>
    </w:p>
    <w:p w:rsidR="001B541E" w:rsidRDefault="00BD5E4E" w:rsidP="00BD5E4E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1- </w:t>
      </w:r>
      <w:r w:rsidR="0047349D" w:rsidRPr="0047349D">
        <w:rPr>
          <w:rFonts w:ascii="Arial" w:hAnsi="Arial" w:cs="Arial"/>
        </w:rPr>
        <w:t>3 miesiące od daty udzielenia zamówienia</w:t>
      </w:r>
      <w:r w:rsidR="001B541E" w:rsidRPr="00A40632">
        <w:rPr>
          <w:rFonts w:ascii="Arial" w:hAnsi="Arial" w:cs="Arial"/>
        </w:rPr>
        <w:t>,</w:t>
      </w:r>
    </w:p>
    <w:p w:rsidR="00BD5E4E" w:rsidRPr="00A40632" w:rsidRDefault="00BD5E4E" w:rsidP="00BD5E4E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2- </w:t>
      </w:r>
      <w:r w:rsidRPr="0047349D">
        <w:rPr>
          <w:rFonts w:ascii="Arial" w:hAnsi="Arial" w:cs="Arial"/>
        </w:rPr>
        <w:t>3 miesiące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633E90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633E90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633E90">
        <w:rPr>
          <w:rFonts w:ascii="Arial" w:hAnsi="Arial" w:cs="Arial"/>
        </w:rPr>
        <w:t>:</w:t>
      </w:r>
    </w:p>
    <w:p w:rsidR="001B541E" w:rsidRDefault="00633E90" w:rsidP="00633E90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1-   </w:t>
      </w:r>
      <w:r w:rsidR="001B541E" w:rsidRPr="00A40632">
        <w:rPr>
          <w:rFonts w:ascii="Arial" w:hAnsi="Arial" w:cs="Arial"/>
        </w:rPr>
        <w:t>.............................................................,</w:t>
      </w:r>
    </w:p>
    <w:p w:rsidR="00633E90" w:rsidRPr="00A40632" w:rsidRDefault="00633E90" w:rsidP="00633E90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2-  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47349D" w:rsidRPr="0047349D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E" w:rsidRDefault="00BB155E">
      <w:r>
        <w:separator/>
      </w:r>
    </w:p>
  </w:endnote>
  <w:endnote w:type="continuationSeparator" w:id="0">
    <w:p w:rsidR="00BB155E" w:rsidRDefault="00BB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7484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EFE6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4CB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4CB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C4F7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E" w:rsidRDefault="00BB155E">
      <w:r>
        <w:separator/>
      </w:r>
    </w:p>
  </w:footnote>
  <w:footnote w:type="continuationSeparator" w:id="0">
    <w:p w:rsidR="00BB155E" w:rsidRDefault="00BB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212CB7A"/>
    <w:lvl w:ilvl="0" w:tplc="B7B2AA32">
      <w:start w:val="1"/>
      <w:numFmt w:val="decimal"/>
      <w:lvlText w:val="%1."/>
      <w:lvlJc w:val="left"/>
      <w:pPr>
        <w:ind w:left="75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11"/>
  </w:num>
  <w:num w:numId="7">
    <w:abstractNumId w:val="19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7C"/>
    <w:rsid w:val="00006B5B"/>
    <w:rsid w:val="00014627"/>
    <w:rsid w:val="000600B5"/>
    <w:rsid w:val="000E2D26"/>
    <w:rsid w:val="00116FC7"/>
    <w:rsid w:val="001306AD"/>
    <w:rsid w:val="00137B35"/>
    <w:rsid w:val="001423AC"/>
    <w:rsid w:val="00161679"/>
    <w:rsid w:val="00166F66"/>
    <w:rsid w:val="00180468"/>
    <w:rsid w:val="00181D7D"/>
    <w:rsid w:val="001A11D8"/>
    <w:rsid w:val="001B541E"/>
    <w:rsid w:val="001B7A4B"/>
    <w:rsid w:val="001C44C9"/>
    <w:rsid w:val="001E2FF8"/>
    <w:rsid w:val="001E4AEB"/>
    <w:rsid w:val="001F5C7C"/>
    <w:rsid w:val="00211900"/>
    <w:rsid w:val="00235EE2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64636"/>
    <w:rsid w:val="00366AFD"/>
    <w:rsid w:val="00393B64"/>
    <w:rsid w:val="003D5087"/>
    <w:rsid w:val="003F4C0E"/>
    <w:rsid w:val="003F5C86"/>
    <w:rsid w:val="004025A9"/>
    <w:rsid w:val="0040294E"/>
    <w:rsid w:val="00414D84"/>
    <w:rsid w:val="0047349D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3E90"/>
    <w:rsid w:val="0064545E"/>
    <w:rsid w:val="00650B8E"/>
    <w:rsid w:val="00693802"/>
    <w:rsid w:val="006A0CCA"/>
    <w:rsid w:val="006C4F7C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52255"/>
    <w:rsid w:val="00763481"/>
    <w:rsid w:val="00767DF9"/>
    <w:rsid w:val="0077484C"/>
    <w:rsid w:val="00786D4D"/>
    <w:rsid w:val="007926B3"/>
    <w:rsid w:val="007B7A31"/>
    <w:rsid w:val="007E109F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064F0"/>
    <w:rsid w:val="00B10D7D"/>
    <w:rsid w:val="00B34FAC"/>
    <w:rsid w:val="00B82C42"/>
    <w:rsid w:val="00B87530"/>
    <w:rsid w:val="00B9039F"/>
    <w:rsid w:val="00B910A3"/>
    <w:rsid w:val="00BB155E"/>
    <w:rsid w:val="00BD5E4E"/>
    <w:rsid w:val="00C45058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ABC"/>
    <w:rsid w:val="00E00FE8"/>
    <w:rsid w:val="00E31B55"/>
    <w:rsid w:val="00E57B92"/>
    <w:rsid w:val="00E67674"/>
    <w:rsid w:val="00E74CBA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AE164D-6304-4260-94E4-7294A80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7</Pages>
  <Words>1376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12075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12</cp:revision>
  <cp:lastPrinted>1899-12-31T22:00:00Z</cp:lastPrinted>
  <dcterms:created xsi:type="dcterms:W3CDTF">2020-09-04T09:23:00Z</dcterms:created>
  <dcterms:modified xsi:type="dcterms:W3CDTF">2020-10-06T08:31:00Z</dcterms:modified>
</cp:coreProperties>
</file>