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2" w:rsidRDefault="002F01F2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F01F2" w:rsidRDefault="002F01F2">
      <w:pPr>
        <w:pStyle w:val="Nagwek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2F01F2" w:rsidRDefault="002F01F2">
      <w:pPr>
        <w:pStyle w:val="Nagwek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A2387" w:rsidRDefault="008A2387" w:rsidP="008A2387">
      <w:pPr>
        <w:spacing w:line="36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A2387" w:rsidRDefault="008A2387" w:rsidP="008A2387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Znak sprawy</w:t>
      </w:r>
      <w:r w:rsidR="00944B95">
        <w:rPr>
          <w:sz w:val="24"/>
          <w:szCs w:val="24"/>
        </w:rPr>
        <w:t>: NA/P/295</w:t>
      </w:r>
      <w:r>
        <w:rPr>
          <w:sz w:val="24"/>
          <w:szCs w:val="24"/>
        </w:rPr>
        <w:t>/2020</w:t>
      </w:r>
    </w:p>
    <w:p w:rsidR="00DC1487" w:rsidRDefault="00DC1487" w:rsidP="008A2387">
      <w:pPr>
        <w:spacing w:line="360" w:lineRule="auto"/>
        <w:jc w:val="center"/>
        <w:outlineLvl w:val="0"/>
        <w:rPr>
          <w:b/>
          <w:sz w:val="28"/>
        </w:rPr>
      </w:pPr>
    </w:p>
    <w:p w:rsidR="008A2387" w:rsidRDefault="008A2387" w:rsidP="008A2387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WZÓR FORMULARZA OFERTY</w:t>
      </w:r>
    </w:p>
    <w:p w:rsidR="00DC1487" w:rsidRDefault="00DC1487" w:rsidP="008A2387">
      <w:pPr>
        <w:spacing w:line="360" w:lineRule="auto"/>
        <w:jc w:val="both"/>
        <w:rPr>
          <w:sz w:val="24"/>
        </w:rPr>
      </w:pPr>
    </w:p>
    <w:p w:rsidR="008A2387" w:rsidRDefault="0028452A" w:rsidP="008A2387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271780</wp:posOffset>
                </wp:positionV>
                <wp:extent cx="2012315" cy="732155"/>
                <wp:effectExtent l="0" t="0" r="698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1EE" w:rsidRDefault="003421EE" w:rsidP="008A2387"/>
                          <w:p w:rsidR="003421EE" w:rsidRDefault="003421EE" w:rsidP="008A2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21EE" w:rsidRDefault="003421EE" w:rsidP="008A2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21EE" w:rsidRDefault="003421EE" w:rsidP="008A2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21EE" w:rsidRDefault="003421EE" w:rsidP="008A2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21EE" w:rsidRDefault="003421EE" w:rsidP="008A2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421EE" w:rsidRDefault="003421EE" w:rsidP="008A23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7.55pt;margin-top:21.4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HUmHybeAAAACgEAAA8AAAAAAAAAAAAAAAAA4QQAAGRycy9kb3ducmV2LnhtbFBLBQYAAAAA&#10;BAAEAPMAAADsBQAAAAA=&#10;" filled="f" strokeweight=".25pt">
                <v:textbox inset="1pt,1pt,1pt,1pt">
                  <w:txbxContent>
                    <w:p w:rsidR="003421EE" w:rsidRDefault="003421EE" w:rsidP="008A2387"/>
                    <w:p w:rsidR="003421EE" w:rsidRDefault="003421EE" w:rsidP="008A2387">
                      <w:pPr>
                        <w:rPr>
                          <w:sz w:val="12"/>
                        </w:rPr>
                      </w:pPr>
                    </w:p>
                    <w:p w:rsidR="003421EE" w:rsidRDefault="003421EE" w:rsidP="008A2387">
                      <w:pPr>
                        <w:rPr>
                          <w:sz w:val="12"/>
                        </w:rPr>
                      </w:pPr>
                    </w:p>
                    <w:p w:rsidR="003421EE" w:rsidRDefault="003421EE" w:rsidP="008A2387">
                      <w:pPr>
                        <w:rPr>
                          <w:sz w:val="12"/>
                        </w:rPr>
                      </w:pPr>
                    </w:p>
                    <w:p w:rsidR="003421EE" w:rsidRDefault="003421EE" w:rsidP="008A2387">
                      <w:pPr>
                        <w:rPr>
                          <w:sz w:val="12"/>
                        </w:rPr>
                      </w:pPr>
                    </w:p>
                    <w:p w:rsidR="003421EE" w:rsidRDefault="003421EE" w:rsidP="008A2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421EE" w:rsidRDefault="003421EE" w:rsidP="008A2387"/>
                  </w:txbxContent>
                </v:textbox>
              </v:roundrect>
            </w:pict>
          </mc:Fallback>
        </mc:AlternateContent>
      </w:r>
    </w:p>
    <w:p w:rsidR="008A2387" w:rsidRDefault="008A2387" w:rsidP="008A2387">
      <w:pPr>
        <w:spacing w:line="360" w:lineRule="auto"/>
        <w:ind w:left="709" w:hanging="425"/>
        <w:jc w:val="both"/>
        <w:rPr>
          <w:sz w:val="24"/>
        </w:rPr>
      </w:pPr>
    </w:p>
    <w:p w:rsidR="008A2387" w:rsidRDefault="008A2387" w:rsidP="008A2387">
      <w:pPr>
        <w:spacing w:line="360" w:lineRule="auto"/>
        <w:ind w:left="709" w:hanging="425"/>
        <w:jc w:val="both"/>
        <w:rPr>
          <w:sz w:val="24"/>
        </w:rPr>
      </w:pPr>
    </w:p>
    <w:p w:rsidR="008A2387" w:rsidRDefault="008A2387" w:rsidP="008A2387">
      <w:pPr>
        <w:spacing w:line="360" w:lineRule="auto"/>
        <w:ind w:left="709" w:hanging="425"/>
        <w:jc w:val="both"/>
        <w:rPr>
          <w:sz w:val="24"/>
        </w:rPr>
      </w:pPr>
    </w:p>
    <w:p w:rsidR="008A2387" w:rsidRDefault="008A2387" w:rsidP="008A2387">
      <w:pPr>
        <w:spacing w:line="360" w:lineRule="auto"/>
        <w:ind w:left="709" w:hanging="425"/>
        <w:jc w:val="both"/>
        <w:rPr>
          <w:sz w:val="24"/>
        </w:rPr>
      </w:pPr>
    </w:p>
    <w:p w:rsidR="008A2387" w:rsidRDefault="008A2387" w:rsidP="008A2387">
      <w:pPr>
        <w:ind w:firstLine="3969"/>
        <w:rPr>
          <w:b/>
          <w:sz w:val="24"/>
        </w:rPr>
      </w:pPr>
      <w:r>
        <w:rPr>
          <w:b/>
          <w:sz w:val="24"/>
        </w:rPr>
        <w:t>Politechnika Rzeszowska</w:t>
      </w:r>
    </w:p>
    <w:p w:rsidR="008A2387" w:rsidRDefault="008A2387" w:rsidP="008A2387">
      <w:pPr>
        <w:ind w:firstLine="3969"/>
        <w:rPr>
          <w:b/>
          <w:sz w:val="24"/>
        </w:rPr>
      </w:pPr>
      <w:r>
        <w:rPr>
          <w:b/>
          <w:sz w:val="24"/>
        </w:rPr>
        <w:t>Dział Logistyki i Zamówień Publicznych</w:t>
      </w:r>
    </w:p>
    <w:p w:rsidR="008A2387" w:rsidRDefault="008A2387" w:rsidP="008A2387">
      <w:pPr>
        <w:ind w:left="3969"/>
        <w:rPr>
          <w:b/>
          <w:sz w:val="24"/>
        </w:rPr>
      </w:pPr>
      <w:r>
        <w:rPr>
          <w:b/>
          <w:sz w:val="24"/>
        </w:rPr>
        <w:t>Al. Powstańców Warszawy 12</w:t>
      </w:r>
    </w:p>
    <w:p w:rsidR="008A2387" w:rsidRDefault="008A2387" w:rsidP="008A2387">
      <w:pPr>
        <w:ind w:firstLine="3969"/>
        <w:rPr>
          <w:b/>
          <w:sz w:val="24"/>
        </w:rPr>
      </w:pPr>
      <w:r>
        <w:rPr>
          <w:b/>
          <w:sz w:val="24"/>
        </w:rPr>
        <w:t>35-959 Rzeszów</w:t>
      </w:r>
    </w:p>
    <w:p w:rsidR="008A2387" w:rsidRDefault="008A2387" w:rsidP="008A2387">
      <w:pPr>
        <w:spacing w:line="360" w:lineRule="auto"/>
        <w:jc w:val="both"/>
        <w:rPr>
          <w:sz w:val="24"/>
        </w:rPr>
      </w:pPr>
    </w:p>
    <w:p w:rsidR="00E92657" w:rsidRPr="00E92657" w:rsidRDefault="008A2387" w:rsidP="00E92657">
      <w:pPr>
        <w:jc w:val="both"/>
        <w:rPr>
          <w:sz w:val="24"/>
          <w:szCs w:val="24"/>
        </w:rPr>
      </w:pPr>
      <w:r>
        <w:rPr>
          <w:sz w:val="24"/>
        </w:rPr>
        <w:t xml:space="preserve">Nawiązując do ogłoszonego przetargu w </w:t>
      </w:r>
      <w:r w:rsidRPr="00E92657">
        <w:rPr>
          <w:sz w:val="24"/>
          <w:szCs w:val="24"/>
        </w:rPr>
        <w:t xml:space="preserve">trybie przetargu nieograniczonego na: </w:t>
      </w:r>
      <w:r w:rsidR="00E92657" w:rsidRPr="00E92657">
        <w:rPr>
          <w:sz w:val="24"/>
          <w:szCs w:val="24"/>
        </w:rPr>
        <w:t xml:space="preserve">Opracowanie koncepcji </w:t>
      </w:r>
      <w:proofErr w:type="spellStart"/>
      <w:r w:rsidR="00E92657" w:rsidRPr="00E92657">
        <w:rPr>
          <w:sz w:val="24"/>
          <w:szCs w:val="24"/>
        </w:rPr>
        <w:t>urbanistyczno</w:t>
      </w:r>
      <w:proofErr w:type="spellEnd"/>
      <w:r w:rsidR="00E92657" w:rsidRPr="00E92657">
        <w:rPr>
          <w:sz w:val="24"/>
          <w:szCs w:val="24"/>
        </w:rPr>
        <w:t xml:space="preserve"> - architektonicznej budynku „D”</w:t>
      </w:r>
    </w:p>
    <w:p w:rsidR="008A2387" w:rsidRDefault="008A2387" w:rsidP="00E92657">
      <w:pPr>
        <w:numPr>
          <w:ilvl w:val="0"/>
          <w:numId w:val="40"/>
        </w:numPr>
        <w:ind w:left="284"/>
        <w:jc w:val="both"/>
        <w:rPr>
          <w:sz w:val="24"/>
          <w:szCs w:val="24"/>
        </w:rPr>
      </w:pPr>
      <w:r w:rsidRPr="00E92657">
        <w:rPr>
          <w:sz w:val="24"/>
          <w:szCs w:val="24"/>
        </w:rPr>
        <w:t xml:space="preserve">oferujemy wykonanie przedmiotu zamówienia: </w:t>
      </w:r>
    </w:p>
    <w:p w:rsidR="00DC1487" w:rsidRPr="00E92657" w:rsidRDefault="00DC1487" w:rsidP="00DC1487">
      <w:pPr>
        <w:jc w:val="both"/>
        <w:rPr>
          <w:sz w:val="24"/>
          <w:szCs w:val="24"/>
        </w:rPr>
      </w:pPr>
    </w:p>
    <w:p w:rsidR="008A2387" w:rsidRPr="00E92657" w:rsidRDefault="008A2387" w:rsidP="00E92657">
      <w:pPr>
        <w:jc w:val="both"/>
        <w:rPr>
          <w:sz w:val="24"/>
          <w:szCs w:val="24"/>
        </w:rPr>
      </w:pPr>
    </w:p>
    <w:p w:rsidR="008A2387" w:rsidRDefault="008A2387" w:rsidP="008A238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>cenę brutto</w:t>
      </w:r>
      <w:r>
        <w:rPr>
          <w:sz w:val="24"/>
          <w:szCs w:val="24"/>
        </w:rPr>
        <w:t>:  ....................................................................................................................</w:t>
      </w:r>
    </w:p>
    <w:p w:rsidR="008A2387" w:rsidRDefault="008A2387" w:rsidP="008A238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8A2387" w:rsidRDefault="008A2387" w:rsidP="008A238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8A2387" w:rsidRDefault="008A2387" w:rsidP="008A238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8A2387" w:rsidRDefault="008A2387" w:rsidP="008A2387">
      <w:pPr>
        <w:spacing w:line="360" w:lineRule="auto"/>
        <w:jc w:val="both"/>
        <w:rPr>
          <w:sz w:val="24"/>
          <w:szCs w:val="24"/>
        </w:rPr>
      </w:pPr>
    </w:p>
    <w:p w:rsidR="008A2387" w:rsidRDefault="008A2387" w:rsidP="008A238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2) Oświadczamy,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C1487">
        <w:rPr>
          <w:sz w:val="24"/>
          <w:szCs w:val="24"/>
        </w:rPr>
        <w:t xml:space="preserve">że wykonamy przedmiot zamówienia w terminie: </w:t>
      </w:r>
    </w:p>
    <w:p w:rsidR="008A2387" w:rsidRDefault="008A2387" w:rsidP="008A2387">
      <w:pPr>
        <w:jc w:val="both"/>
        <w:rPr>
          <w:kern w:val="20"/>
        </w:rPr>
      </w:pPr>
    </w:p>
    <w:p w:rsidR="008A2387" w:rsidRDefault="008A2387" w:rsidP="008A2387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72"/>
          <w:szCs w:val="72"/>
        </w:rPr>
        <w:t>□</w:t>
      </w:r>
      <w:r w:rsidR="00E92657">
        <w:rPr>
          <w:b/>
          <w:kern w:val="20"/>
        </w:rPr>
        <w:t>do 210</w:t>
      </w:r>
      <w:r>
        <w:rPr>
          <w:b/>
          <w:kern w:val="20"/>
        </w:rPr>
        <w:t xml:space="preserve"> dni               </w:t>
      </w:r>
      <w:r>
        <w:rPr>
          <w:b/>
          <w:kern w:val="20"/>
        </w:rPr>
        <w:tab/>
        <w:t xml:space="preserve">                         </w:t>
      </w:r>
      <w:r>
        <w:rPr>
          <w:b/>
          <w:kern w:val="20"/>
          <w:sz w:val="72"/>
          <w:szCs w:val="72"/>
        </w:rPr>
        <w:t>□</w:t>
      </w:r>
      <w:r w:rsidR="00E92657">
        <w:rPr>
          <w:b/>
          <w:kern w:val="20"/>
        </w:rPr>
        <w:t xml:space="preserve"> do 196</w:t>
      </w:r>
      <w:r>
        <w:rPr>
          <w:b/>
          <w:kern w:val="20"/>
        </w:rPr>
        <w:t xml:space="preserve"> dni   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</w:t>
      </w:r>
      <w:r>
        <w:rPr>
          <w:b/>
          <w:kern w:val="20"/>
          <w:sz w:val="96"/>
          <w:szCs w:val="96"/>
        </w:rPr>
        <w:t xml:space="preserve">   </w:t>
      </w:r>
      <w:r>
        <w:rPr>
          <w:b/>
          <w:kern w:val="20"/>
          <w:sz w:val="72"/>
          <w:szCs w:val="72"/>
        </w:rPr>
        <w:t>□</w:t>
      </w:r>
      <w:r w:rsidR="00E92657">
        <w:rPr>
          <w:b/>
          <w:kern w:val="20"/>
        </w:rPr>
        <w:t>do 182</w:t>
      </w:r>
      <w:r>
        <w:rPr>
          <w:b/>
          <w:kern w:val="20"/>
        </w:rPr>
        <w:t xml:space="preserve"> dni </w:t>
      </w:r>
      <w:r>
        <w:rPr>
          <w:kern w:val="20"/>
        </w:rPr>
        <w:t xml:space="preserve"> </w:t>
      </w:r>
    </w:p>
    <w:p w:rsidR="008A2387" w:rsidRDefault="008A2387" w:rsidP="008A2387">
      <w:pPr>
        <w:jc w:val="both"/>
        <w:rPr>
          <w:b/>
          <w:i/>
          <w:kern w:val="20"/>
          <w:sz w:val="18"/>
          <w:szCs w:val="18"/>
        </w:rPr>
      </w:pPr>
      <w:r>
        <w:rPr>
          <w:b/>
          <w:i/>
          <w:kern w:val="20"/>
          <w:sz w:val="18"/>
          <w:szCs w:val="18"/>
        </w:rPr>
        <w:t>Należy zaznaczyć znakiem X właściwe pole.</w:t>
      </w:r>
    </w:p>
    <w:p w:rsidR="008A2387" w:rsidRDefault="008A2387" w:rsidP="008A2387">
      <w:pPr>
        <w:pStyle w:val="Akapitzlist"/>
        <w:ind w:left="720"/>
        <w:jc w:val="both"/>
      </w:pPr>
    </w:p>
    <w:p w:rsidR="008A2387" w:rsidRDefault="00E92657" w:rsidP="008A2387">
      <w:pPr>
        <w:spacing w:line="276" w:lineRule="auto"/>
        <w:ind w:hanging="284"/>
        <w:jc w:val="both"/>
        <w:rPr>
          <w:kern w:val="20"/>
          <w:sz w:val="24"/>
          <w:szCs w:val="24"/>
        </w:rPr>
      </w:pPr>
      <w:r w:rsidRPr="00E92657">
        <w:rPr>
          <w:kern w:val="20"/>
          <w:sz w:val="24"/>
          <w:szCs w:val="24"/>
        </w:rPr>
        <w:t xml:space="preserve">3) </w:t>
      </w:r>
      <w:r w:rsidR="00F72916" w:rsidRPr="00F72916">
        <w:rPr>
          <w:kern w:val="20"/>
          <w:sz w:val="24"/>
          <w:szCs w:val="24"/>
        </w:rPr>
        <w:t>Kwalifikacje zawodowe i doświadczenie osoby wyznaczonej do realizacji zamówienia</w:t>
      </w:r>
      <w:r w:rsidR="00FB3F85">
        <w:rPr>
          <w:kern w:val="20"/>
          <w:sz w:val="24"/>
          <w:szCs w:val="24"/>
        </w:rPr>
        <w:t>.</w:t>
      </w:r>
    </w:p>
    <w:p w:rsidR="003421EE" w:rsidRDefault="00FB3F85" w:rsidP="008A2387">
      <w:pPr>
        <w:spacing w:line="276" w:lineRule="auto"/>
        <w:ind w:hanging="284"/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     </w:t>
      </w:r>
      <w:r w:rsidRPr="00FB3F85">
        <w:rPr>
          <w:kern w:val="20"/>
          <w:sz w:val="24"/>
          <w:szCs w:val="24"/>
        </w:rPr>
        <w:t xml:space="preserve">Osoba wskazana do realizacji zamówienia - posiadająca uprawnienia budowlane do sprawowania samodzielnych funkcji technicznych w budownictwie w zakresie projektowania bez ograniczeń w specjalności architektonicznej o co najmniej 3 letnim doświadczeniu </w:t>
      </w:r>
      <w:r>
        <w:rPr>
          <w:kern w:val="20"/>
          <w:sz w:val="24"/>
          <w:szCs w:val="24"/>
        </w:rPr>
        <w:br/>
      </w:r>
      <w:r w:rsidRPr="00FB3F85">
        <w:rPr>
          <w:kern w:val="20"/>
          <w:sz w:val="24"/>
          <w:szCs w:val="24"/>
        </w:rPr>
        <w:lastRenderedPageBreak/>
        <w:t xml:space="preserve">w uzyskanej specjalności liczonym od uzyskania uprawnień w wymaganej specjalności  - </w:t>
      </w:r>
      <w:r>
        <w:rPr>
          <w:kern w:val="20"/>
          <w:sz w:val="24"/>
          <w:szCs w:val="24"/>
        </w:rPr>
        <w:t>zrea</w:t>
      </w:r>
      <w:r w:rsidR="003F1E6A">
        <w:rPr>
          <w:kern w:val="20"/>
          <w:sz w:val="24"/>
          <w:szCs w:val="24"/>
        </w:rPr>
        <w:t xml:space="preserve">lizował: </w:t>
      </w:r>
    </w:p>
    <w:tbl>
      <w:tblPr>
        <w:tblW w:w="95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083"/>
        <w:gridCol w:w="1615"/>
        <w:gridCol w:w="5384"/>
      </w:tblGrid>
      <w:tr w:rsidR="003F1E6A" w:rsidRPr="003421EE" w:rsidTr="003F1E6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3421EE">
              <w:rPr>
                <w:rFonts w:eastAsia="Calibri"/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r w:rsidRPr="003421EE">
              <w:rPr>
                <w:rFonts w:eastAsia="Calibri"/>
                <w:b/>
                <w:bCs/>
                <w:lang w:eastAsia="ar-SA"/>
              </w:rPr>
              <w:t>Funkcja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r w:rsidRPr="003421EE">
              <w:rPr>
                <w:rFonts w:eastAsia="Calibri"/>
                <w:b/>
                <w:bCs/>
                <w:lang w:eastAsia="ar-SA"/>
              </w:rPr>
              <w:t>Imię i nazwisko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r w:rsidRPr="003421EE">
              <w:rPr>
                <w:rFonts w:eastAsia="Calibri"/>
                <w:b/>
                <w:bCs/>
                <w:lang w:eastAsia="ar-SA"/>
              </w:rPr>
              <w:t>Opis doświadczenia punktowanego w ramach Kryterium doświadczenie zawodowe osób wykonujących prace projektowe.</w:t>
            </w:r>
          </w:p>
        </w:tc>
      </w:tr>
      <w:tr w:rsidR="003F1E6A" w:rsidRPr="003421EE" w:rsidTr="003F1E6A">
        <w:trPr>
          <w:trHeight w:val="16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3421EE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3421EE">
              <w:rPr>
                <w:rFonts w:eastAsia="Calibri"/>
                <w:bCs/>
                <w:lang w:eastAsia="ar-SA"/>
              </w:rPr>
              <w:t xml:space="preserve">Projektant w branży architektonicznej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6A" w:rsidRDefault="003F1E6A" w:rsidP="003421EE">
            <w:pPr>
              <w:suppressAutoHyphens/>
              <w:rPr>
                <w:rFonts w:eastAsia="Calibri"/>
                <w:bCs/>
                <w:lang w:eastAsia="ar-SA"/>
              </w:rPr>
            </w:pPr>
            <w:r w:rsidRPr="003421EE">
              <w:rPr>
                <w:rFonts w:eastAsia="Calibri"/>
                <w:bCs/>
                <w:lang w:eastAsia="ar-SA"/>
              </w:rPr>
              <w:t>Posiada doświadczenie polegające  na opracowaniu/wykonaniu dokumentacji projektowej zamówień:</w:t>
            </w:r>
          </w:p>
          <w:p w:rsidR="003F1E6A" w:rsidRPr="003421EE" w:rsidRDefault="003F1E6A" w:rsidP="003421EE">
            <w:pPr>
              <w:suppressAutoHyphens/>
              <w:rPr>
                <w:rFonts w:eastAsia="Calibri"/>
                <w:bCs/>
                <w:lang w:eastAsia="ar-SA"/>
              </w:rPr>
            </w:pPr>
          </w:p>
          <w:p w:rsidR="003F1E6A" w:rsidRDefault="003F1E6A" w:rsidP="003421EE">
            <w:pPr>
              <w:numPr>
                <w:ilvl w:val="0"/>
                <w:numId w:val="41"/>
              </w:num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3421EE">
              <w:rPr>
                <w:rFonts w:eastAsia="Calibri"/>
                <w:bCs/>
                <w:lang w:eastAsia="ar-SA"/>
              </w:rPr>
              <w:t>…………………</w:t>
            </w:r>
            <w:r>
              <w:rPr>
                <w:rFonts w:eastAsia="Calibri"/>
                <w:bCs/>
                <w:lang w:eastAsia="ar-SA"/>
              </w:rPr>
              <w:t>………………………….</w:t>
            </w:r>
            <w:r w:rsidRPr="003421EE">
              <w:rPr>
                <w:rFonts w:eastAsia="Calibri"/>
                <w:bCs/>
                <w:lang w:eastAsia="ar-SA"/>
              </w:rPr>
              <w:t>…….</w:t>
            </w:r>
          </w:p>
          <w:p w:rsidR="003F1E6A" w:rsidRPr="003421EE" w:rsidRDefault="003F1E6A" w:rsidP="003421E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</w:p>
          <w:p w:rsidR="003F1E6A" w:rsidRDefault="003F1E6A" w:rsidP="003421EE">
            <w:pPr>
              <w:numPr>
                <w:ilvl w:val="0"/>
                <w:numId w:val="41"/>
              </w:numPr>
              <w:suppressAutoHyphens/>
              <w:jc w:val="both"/>
              <w:rPr>
                <w:rFonts w:eastAsia="Calibri"/>
                <w:bCs/>
                <w:lang w:eastAsia="ar-SA"/>
              </w:rPr>
            </w:pPr>
            <w:r w:rsidRPr="003421EE">
              <w:rPr>
                <w:rFonts w:eastAsia="Calibri"/>
                <w:bCs/>
                <w:lang w:eastAsia="ar-SA"/>
              </w:rPr>
              <w:t>……</w:t>
            </w:r>
            <w:r>
              <w:rPr>
                <w:rFonts w:eastAsia="Calibri"/>
                <w:bCs/>
                <w:lang w:eastAsia="ar-SA"/>
              </w:rPr>
              <w:t>……………………………</w:t>
            </w:r>
            <w:r w:rsidRPr="003421EE">
              <w:rPr>
                <w:rFonts w:eastAsia="Calibri"/>
                <w:bCs/>
                <w:lang w:eastAsia="ar-SA"/>
              </w:rPr>
              <w:t>…………………</w:t>
            </w:r>
          </w:p>
          <w:p w:rsidR="003F1E6A" w:rsidRDefault="003F1E6A" w:rsidP="003421EE">
            <w:pPr>
              <w:pStyle w:val="Akapitzlist"/>
              <w:rPr>
                <w:rFonts w:eastAsia="Calibri"/>
                <w:bCs/>
                <w:lang w:eastAsia="ar-SA"/>
              </w:rPr>
            </w:pPr>
          </w:p>
          <w:p w:rsidR="003F1E6A" w:rsidRDefault="003F1E6A" w:rsidP="003421EE">
            <w:pPr>
              <w:numPr>
                <w:ilvl w:val="0"/>
                <w:numId w:val="41"/>
              </w:numPr>
              <w:suppressAutoHyphens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…………………………………………………….</w:t>
            </w:r>
          </w:p>
          <w:p w:rsidR="003F1E6A" w:rsidRDefault="003F1E6A" w:rsidP="003F1E6A">
            <w:pPr>
              <w:pStyle w:val="Akapitzlist"/>
              <w:rPr>
                <w:rFonts w:eastAsia="Calibri"/>
                <w:bCs/>
                <w:lang w:eastAsia="ar-SA"/>
              </w:rPr>
            </w:pPr>
          </w:p>
          <w:p w:rsidR="003F1E6A" w:rsidRPr="003421EE" w:rsidRDefault="003F1E6A" w:rsidP="003421EE">
            <w:pPr>
              <w:numPr>
                <w:ilvl w:val="0"/>
                <w:numId w:val="41"/>
              </w:numPr>
              <w:suppressAutoHyphens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……………………………………………………..</w:t>
            </w:r>
          </w:p>
          <w:p w:rsidR="003F1E6A" w:rsidRPr="003421EE" w:rsidRDefault="003F1E6A" w:rsidP="003F1E6A">
            <w:pPr>
              <w:suppressAutoHyphens/>
              <w:ind w:left="720"/>
              <w:jc w:val="both"/>
              <w:rPr>
                <w:rFonts w:eastAsia="Calibri"/>
                <w:bCs/>
                <w:lang w:eastAsia="ar-SA"/>
              </w:rPr>
            </w:pPr>
          </w:p>
        </w:tc>
      </w:tr>
    </w:tbl>
    <w:p w:rsidR="003421EE" w:rsidRDefault="003421EE" w:rsidP="008A2387">
      <w:pPr>
        <w:spacing w:line="276" w:lineRule="auto"/>
        <w:ind w:hanging="284"/>
        <w:jc w:val="both"/>
        <w:rPr>
          <w:kern w:val="20"/>
          <w:sz w:val="24"/>
          <w:szCs w:val="24"/>
        </w:rPr>
      </w:pPr>
    </w:p>
    <w:p w:rsidR="00F72916" w:rsidRPr="00E92657" w:rsidRDefault="00F72916" w:rsidP="00F544FC">
      <w:pPr>
        <w:spacing w:line="276" w:lineRule="auto"/>
        <w:jc w:val="both"/>
        <w:rPr>
          <w:kern w:val="20"/>
          <w:sz w:val="24"/>
          <w:szCs w:val="24"/>
        </w:rPr>
      </w:pPr>
    </w:p>
    <w:p w:rsidR="008A2387" w:rsidRDefault="008A2387" w:rsidP="008A2387">
      <w:pPr>
        <w:ind w:hanging="284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4) </w:t>
      </w:r>
      <w:r>
        <w:rPr>
          <w:sz w:val="23"/>
          <w:szCs w:val="23"/>
        </w:rPr>
        <w:t>Oświadczamy, iż termin wykonania zamówienia oraz warunki płatności, gwarancji i rękojmi - będą zgodne z zapisami przedstawionymi w Specyfikacji Istotnych Warunków Zamówienia. Zakres zamówienia przewidziany do wykonania będzie zgodny z zakresem objętym Specyfikacją Istotnych Warunków Zamówienia.</w:t>
      </w:r>
    </w:p>
    <w:p w:rsidR="008A2387" w:rsidRDefault="008A2387" w:rsidP="008A238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8A2387" w:rsidRDefault="008A2387" w:rsidP="008A238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8A2387" w:rsidRDefault="008A2387" w:rsidP="008A238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8A2387" w:rsidRDefault="008A2387" w:rsidP="008A2387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8A2387" w:rsidRDefault="008A2387" w:rsidP="008A2387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8A2387" w:rsidTr="008A238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87" w:rsidRDefault="008A2387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87" w:rsidRDefault="008A23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87" w:rsidRDefault="008A23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8A2387" w:rsidTr="008A2387">
        <w:trPr>
          <w:trHeight w:val="75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</w:tr>
      <w:tr w:rsidR="008A2387" w:rsidTr="008A2387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  <w:p w:rsidR="008A2387" w:rsidRDefault="008A2387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</w:tr>
    </w:tbl>
    <w:p w:rsidR="008A2387" w:rsidRDefault="008A2387" w:rsidP="008A2387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8A2387" w:rsidRDefault="008A2387" w:rsidP="008A2387">
      <w:pPr>
        <w:ind w:hanging="284"/>
        <w:jc w:val="both"/>
        <w:rPr>
          <w:sz w:val="24"/>
          <w:szCs w:val="24"/>
        </w:rPr>
      </w:pPr>
    </w:p>
    <w:p w:rsidR="008A2387" w:rsidRDefault="008A2387" w:rsidP="008A238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9) Wszelką korespondencję w sprawie niniejszego postępowania należy kierować na poniższy adres:</w:t>
      </w:r>
    </w:p>
    <w:p w:rsidR="008A2387" w:rsidRDefault="008A2387" w:rsidP="008A2387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A2387" w:rsidRDefault="008A2387" w:rsidP="008A2387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8A2387" w:rsidRDefault="008A2387" w:rsidP="008A238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10) Prosimy o zwrot pieniędzy wniesionych tytułem wadium na konto*:</w:t>
      </w:r>
    </w:p>
    <w:p w:rsidR="008A2387" w:rsidRDefault="008A2387" w:rsidP="008A2387">
      <w:pPr>
        <w:ind w:left="-284"/>
        <w:jc w:val="both"/>
        <w:rPr>
          <w:sz w:val="16"/>
          <w:szCs w:val="16"/>
        </w:rPr>
      </w:pPr>
    </w:p>
    <w:p w:rsidR="008A2387" w:rsidRDefault="008A2387" w:rsidP="008A238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8A2387" w:rsidRDefault="008A2387" w:rsidP="008A2387">
      <w:pPr>
        <w:ind w:left="284"/>
        <w:jc w:val="both"/>
        <w:rPr>
          <w:i/>
        </w:rPr>
      </w:pPr>
      <w:r>
        <w:rPr>
          <w:i/>
        </w:rPr>
        <w:lastRenderedPageBreak/>
        <w:t>* dotyczy tych Wykonawców, którzy wnoszą wadium gotówką</w:t>
      </w:r>
    </w:p>
    <w:p w:rsidR="008A2387" w:rsidRDefault="008A2387" w:rsidP="008A2387">
      <w:pPr>
        <w:ind w:left="284" w:hanging="568"/>
        <w:jc w:val="both"/>
        <w:rPr>
          <w:sz w:val="24"/>
          <w:szCs w:val="24"/>
        </w:rPr>
      </w:pPr>
    </w:p>
    <w:p w:rsidR="008A2387" w:rsidRDefault="00DC1487" w:rsidP="008A2387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A2387">
        <w:rPr>
          <w:sz w:val="24"/>
          <w:szCs w:val="24"/>
        </w:rPr>
        <w:t>)</w:t>
      </w:r>
      <w:r w:rsidR="008A2387">
        <w:t xml:space="preserve"> </w:t>
      </w:r>
      <w:r w:rsidR="008A2387">
        <w:rPr>
          <w:sz w:val="24"/>
          <w:szCs w:val="24"/>
        </w:rPr>
        <w:t xml:space="preserve">W ofercie zastosowano materiały lub urządzenia równoważne: </w:t>
      </w:r>
    </w:p>
    <w:p w:rsidR="008A2387" w:rsidRDefault="008A2387" w:rsidP="008A2387">
      <w:pPr>
        <w:ind w:left="142" w:hanging="426"/>
        <w:jc w:val="both"/>
        <w:rPr>
          <w:sz w:val="24"/>
          <w:szCs w:val="24"/>
        </w:rPr>
      </w:pPr>
    </w:p>
    <w:p w:rsidR="008A2387" w:rsidRDefault="008A2387" w:rsidP="008A2387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1C330C">
        <w:rPr>
          <w:b/>
          <w:sz w:val="28"/>
          <w:szCs w:val="28"/>
        </w:rPr>
      </w:r>
      <w:r w:rsidR="001C330C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1C330C">
        <w:rPr>
          <w:b/>
          <w:sz w:val="28"/>
          <w:szCs w:val="28"/>
        </w:rPr>
      </w:r>
      <w:r w:rsidR="001C330C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8A2387" w:rsidRDefault="008A2387" w:rsidP="008A2387">
      <w:pPr>
        <w:ind w:right="110"/>
        <w:rPr>
          <w:sz w:val="28"/>
          <w:szCs w:val="28"/>
        </w:rPr>
      </w:pPr>
    </w:p>
    <w:p w:rsidR="008A2387" w:rsidRDefault="008A2387" w:rsidP="008A2387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8A2387" w:rsidRDefault="008A2387" w:rsidP="008A2387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8A2387" w:rsidRDefault="008A2387" w:rsidP="008A2387">
      <w:pPr>
        <w:jc w:val="both"/>
      </w:pPr>
    </w:p>
    <w:p w:rsidR="008A2387" w:rsidRDefault="00DC1487" w:rsidP="008A2387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12</w:t>
      </w:r>
      <w:r w:rsidR="008A2387">
        <w:rPr>
          <w:sz w:val="24"/>
          <w:szCs w:val="24"/>
        </w:rPr>
        <w:t xml:space="preserve">) Wykonawca należy do </w:t>
      </w:r>
      <w:r w:rsidR="008A2387">
        <w:rPr>
          <w:bCs/>
          <w:sz w:val="24"/>
          <w:szCs w:val="24"/>
        </w:rPr>
        <w:t>sektora małych i średnich przedsiębiorstw</w:t>
      </w:r>
    </w:p>
    <w:p w:rsidR="008A2387" w:rsidRDefault="008A2387" w:rsidP="008A2387">
      <w:pPr>
        <w:ind w:left="142" w:hanging="426"/>
        <w:jc w:val="both"/>
        <w:rPr>
          <w:sz w:val="24"/>
          <w:szCs w:val="24"/>
        </w:rPr>
      </w:pPr>
    </w:p>
    <w:p w:rsidR="008A2387" w:rsidRDefault="008A2387" w:rsidP="008A2387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1C330C">
        <w:rPr>
          <w:b/>
          <w:sz w:val="28"/>
          <w:szCs w:val="28"/>
        </w:rPr>
      </w:r>
      <w:r w:rsidR="001C330C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1C330C">
        <w:rPr>
          <w:b/>
          <w:sz w:val="28"/>
          <w:szCs w:val="28"/>
        </w:rPr>
      </w:r>
      <w:r w:rsidR="001C330C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8A2387" w:rsidRDefault="008A2387" w:rsidP="008A2387">
      <w:pPr>
        <w:ind w:right="110"/>
      </w:pPr>
    </w:p>
    <w:p w:rsidR="008A2387" w:rsidRDefault="008A2387" w:rsidP="008A2387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8A2387" w:rsidRDefault="008A2387" w:rsidP="008A2387">
      <w:pPr>
        <w:ind w:hanging="284"/>
        <w:jc w:val="both"/>
        <w:rPr>
          <w:kern w:val="20"/>
          <w:sz w:val="18"/>
          <w:szCs w:val="18"/>
        </w:rPr>
      </w:pPr>
    </w:p>
    <w:p w:rsidR="008A2387" w:rsidRDefault="00DC1487" w:rsidP="008A2387">
      <w:pPr>
        <w:ind w:hanging="284"/>
        <w:jc w:val="both"/>
      </w:pPr>
      <w:r>
        <w:rPr>
          <w:kern w:val="20"/>
          <w:sz w:val="24"/>
          <w:szCs w:val="24"/>
        </w:rPr>
        <w:t>13</w:t>
      </w:r>
      <w:r w:rsidR="008A2387">
        <w:rPr>
          <w:kern w:val="20"/>
          <w:sz w:val="24"/>
          <w:szCs w:val="24"/>
        </w:rPr>
        <w:t xml:space="preserve">) </w:t>
      </w:r>
      <w:r w:rsidR="008A238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="008A2387">
        <w:rPr>
          <w:sz w:val="24"/>
          <w:szCs w:val="24"/>
        </w:rPr>
        <w:t>od których dane osobowe bezpośrednio lub pośrednio pozyskałem</w:t>
      </w:r>
      <w:r w:rsidR="008A2387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8A2387">
        <w:rPr>
          <w:sz w:val="24"/>
          <w:szCs w:val="24"/>
        </w:rPr>
        <w:t>.*</w:t>
      </w:r>
      <w:r w:rsidR="008A2387">
        <w:rPr>
          <w:rFonts w:ascii="Arial" w:hAnsi="Arial" w:cs="Arial"/>
          <w:i/>
          <w:color w:val="000000"/>
        </w:rPr>
        <w:t xml:space="preserve"> /Jeśli nie dotyczy wykreślić/</w:t>
      </w:r>
    </w:p>
    <w:p w:rsidR="008A2387" w:rsidRDefault="008A2387" w:rsidP="008A2387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8A2387" w:rsidRDefault="008A2387" w:rsidP="008A2387">
      <w:pPr>
        <w:ind w:hanging="284"/>
        <w:jc w:val="both"/>
        <w:rPr>
          <w:kern w:val="20"/>
          <w:sz w:val="18"/>
          <w:szCs w:val="18"/>
        </w:rPr>
      </w:pPr>
    </w:p>
    <w:p w:rsidR="008A2387" w:rsidRDefault="00DC1487" w:rsidP="008A238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A2387">
        <w:rPr>
          <w:sz w:val="24"/>
          <w:szCs w:val="24"/>
        </w:rPr>
        <w:t>) Załącznikami do niniejszego formularza oferty są:</w:t>
      </w:r>
    </w:p>
    <w:p w:rsidR="008A2387" w:rsidRDefault="008A2387" w:rsidP="008A2387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8A2387" w:rsidTr="008A238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7" w:rsidRDefault="008A2387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7" w:rsidRDefault="008A2387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8A2387" w:rsidTr="008A2387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7" w:rsidRDefault="008A2387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7" w:rsidRDefault="008A2387">
            <w:pPr>
              <w:spacing w:after="240"/>
              <w:ind w:firstLine="496"/>
              <w:jc w:val="both"/>
            </w:pPr>
          </w:p>
        </w:tc>
      </w:tr>
      <w:tr w:rsidR="008A2387" w:rsidTr="008A2387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87" w:rsidRDefault="008A2387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7" w:rsidRDefault="008A2387">
            <w:pPr>
              <w:spacing w:after="240"/>
              <w:ind w:firstLine="496"/>
              <w:jc w:val="both"/>
            </w:pPr>
          </w:p>
        </w:tc>
      </w:tr>
    </w:tbl>
    <w:p w:rsidR="008A2387" w:rsidRDefault="008A2387" w:rsidP="008A238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A2387" w:rsidRDefault="008A2387" w:rsidP="008A238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A2387" w:rsidRDefault="008A2387" w:rsidP="008A238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8A2387" w:rsidRDefault="008A2387" w:rsidP="008A238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8A2387" w:rsidRDefault="008A2387" w:rsidP="008A2387">
      <w:pPr>
        <w:spacing w:line="36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8A2387" w:rsidRDefault="008A2387" w:rsidP="008A2387">
      <w:pPr>
        <w:rPr>
          <w:b/>
          <w:sz w:val="18"/>
          <w:szCs w:val="24"/>
        </w:rPr>
      </w:pPr>
    </w:p>
    <w:p w:rsidR="008A2387" w:rsidRDefault="008A2387" w:rsidP="008A2387">
      <w:pPr>
        <w:rPr>
          <w:b/>
          <w:sz w:val="18"/>
          <w:szCs w:val="24"/>
        </w:rPr>
      </w:pPr>
    </w:p>
    <w:p w:rsidR="008A2387" w:rsidRDefault="008A2387" w:rsidP="008A2387">
      <w:pPr>
        <w:rPr>
          <w:b/>
          <w:sz w:val="18"/>
          <w:szCs w:val="24"/>
        </w:rPr>
      </w:pPr>
    </w:p>
    <w:p w:rsidR="008A2387" w:rsidRDefault="008A2387" w:rsidP="008A2387">
      <w:pPr>
        <w:rPr>
          <w:b/>
          <w:sz w:val="18"/>
          <w:szCs w:val="24"/>
        </w:rPr>
      </w:pPr>
    </w:p>
    <w:p w:rsidR="008A2387" w:rsidRDefault="008A2387" w:rsidP="008A2387">
      <w:pPr>
        <w:rPr>
          <w:b/>
          <w:sz w:val="18"/>
          <w:szCs w:val="24"/>
        </w:rPr>
      </w:pPr>
    </w:p>
    <w:p w:rsidR="008A2387" w:rsidRDefault="008A2387" w:rsidP="008A2387">
      <w:pPr>
        <w:spacing w:line="360" w:lineRule="auto"/>
        <w:jc w:val="both"/>
        <w:rPr>
          <w:sz w:val="24"/>
        </w:rPr>
      </w:pPr>
    </w:p>
    <w:p w:rsidR="002F01F2" w:rsidRDefault="002F01F2" w:rsidP="008A2387">
      <w:pPr>
        <w:pStyle w:val="Nagwek"/>
        <w:tabs>
          <w:tab w:val="clear" w:pos="4536"/>
          <w:tab w:val="clear" w:pos="9072"/>
        </w:tabs>
      </w:pPr>
    </w:p>
    <w:sectPr w:rsidR="002F01F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BC" w:rsidRDefault="00F072BC">
      <w:r>
        <w:separator/>
      </w:r>
    </w:p>
  </w:endnote>
  <w:endnote w:type="continuationSeparator" w:id="0">
    <w:p w:rsidR="00F072BC" w:rsidRDefault="00F0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E" w:rsidRDefault="0028452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81280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776C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4pt" to="45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2Byn4NwAAAAIAQAADwAAAAAAAAAAAAAAAABtBAAAZHJzL2Rvd25yZXYueG1sUEsFBgAAAAAEAAQA&#10;8wAAAHYFAAAAAA==&#10;"/>
          </w:pict>
        </mc:Fallback>
      </mc:AlternateContent>
    </w:r>
  </w:p>
  <w:p w:rsidR="003421EE" w:rsidRPr="00442261" w:rsidRDefault="003421EE">
    <w:pPr>
      <w:pStyle w:val="Stopka"/>
      <w:rPr>
        <w:rFonts w:ascii="Arial" w:hAnsi="Arial" w:cs="Arial"/>
        <w:sz w:val="18"/>
        <w:szCs w:val="18"/>
      </w:rPr>
    </w:pPr>
    <w:r w:rsidRPr="00442261">
      <w:rPr>
        <w:rFonts w:ascii="Arial" w:hAnsi="Arial" w:cs="Arial"/>
        <w:sz w:val="18"/>
        <w:szCs w:val="18"/>
      </w:rPr>
      <w:t xml:space="preserve">System </w:t>
    </w:r>
    <w:proofErr w:type="spellStart"/>
    <w:r w:rsidRPr="00442261">
      <w:rPr>
        <w:rFonts w:ascii="Arial" w:hAnsi="Arial" w:cs="Arial"/>
        <w:sz w:val="18"/>
        <w:szCs w:val="18"/>
      </w:rPr>
      <w:t>ProPublico</w:t>
    </w:r>
    <w:proofErr w:type="spellEnd"/>
    <w:r w:rsidRPr="00442261">
      <w:rPr>
        <w:rFonts w:ascii="Arial" w:hAnsi="Arial" w:cs="Arial"/>
        <w:sz w:val="18"/>
        <w:szCs w:val="18"/>
      </w:rPr>
      <w:t xml:space="preserve"> © </w:t>
    </w:r>
    <w:proofErr w:type="spellStart"/>
    <w:r w:rsidRPr="00442261">
      <w:rPr>
        <w:rFonts w:ascii="Arial" w:hAnsi="Arial" w:cs="Arial"/>
        <w:sz w:val="18"/>
        <w:szCs w:val="18"/>
      </w:rPr>
      <w:t>Data</w:t>
    </w:r>
    <w:r>
      <w:rPr>
        <w:rFonts w:ascii="Arial" w:hAnsi="Arial" w:cs="Arial"/>
        <w:sz w:val="18"/>
        <w:szCs w:val="18"/>
      </w:rPr>
      <w:t>c</w:t>
    </w:r>
    <w:r w:rsidRPr="00442261">
      <w:rPr>
        <w:rFonts w:ascii="Arial" w:hAnsi="Arial" w:cs="Arial"/>
        <w:sz w:val="18"/>
        <w:szCs w:val="18"/>
      </w:rPr>
      <w:t>omp</w:t>
    </w:r>
    <w:proofErr w:type="spellEnd"/>
    <w:r w:rsidRPr="00442261">
      <w:rPr>
        <w:rFonts w:ascii="Arial" w:hAnsi="Arial" w:cs="Arial"/>
        <w:sz w:val="18"/>
        <w:szCs w:val="18"/>
      </w:rPr>
      <w:tab/>
    </w:r>
    <w:r w:rsidRPr="00442261">
      <w:rPr>
        <w:rFonts w:ascii="Arial" w:hAnsi="Arial" w:cs="Arial"/>
        <w:sz w:val="18"/>
        <w:szCs w:val="18"/>
      </w:rPr>
      <w:tab/>
      <w:t xml:space="preserve">Strona </w:t>
    </w:r>
    <w:r w:rsidRPr="00442261">
      <w:rPr>
        <w:rStyle w:val="Numerstrony"/>
        <w:rFonts w:ascii="Arial" w:hAnsi="Arial" w:cs="Arial"/>
        <w:sz w:val="18"/>
        <w:szCs w:val="18"/>
      </w:rPr>
      <w:fldChar w:fldCharType="begin"/>
    </w:r>
    <w:r w:rsidRPr="00442261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42261">
      <w:rPr>
        <w:rStyle w:val="Numerstrony"/>
        <w:rFonts w:ascii="Arial" w:hAnsi="Arial" w:cs="Arial"/>
        <w:sz w:val="18"/>
        <w:szCs w:val="18"/>
      </w:rPr>
      <w:fldChar w:fldCharType="separate"/>
    </w:r>
    <w:r w:rsidR="001C330C">
      <w:rPr>
        <w:rStyle w:val="Numerstrony"/>
        <w:rFonts w:ascii="Arial" w:hAnsi="Arial" w:cs="Arial"/>
        <w:noProof/>
        <w:sz w:val="18"/>
        <w:szCs w:val="18"/>
      </w:rPr>
      <w:t>3</w:t>
    </w:r>
    <w:r w:rsidRPr="00442261">
      <w:rPr>
        <w:rStyle w:val="Numerstrony"/>
        <w:rFonts w:ascii="Arial" w:hAnsi="Arial" w:cs="Arial"/>
        <w:sz w:val="18"/>
        <w:szCs w:val="18"/>
      </w:rPr>
      <w:fldChar w:fldCharType="end"/>
    </w:r>
    <w:r w:rsidRPr="00442261">
      <w:rPr>
        <w:rStyle w:val="Numerstrony"/>
        <w:rFonts w:ascii="Arial" w:hAnsi="Arial" w:cs="Arial"/>
        <w:sz w:val="18"/>
        <w:szCs w:val="18"/>
      </w:rPr>
      <w:t>/</w:t>
    </w:r>
    <w:r w:rsidRPr="00442261">
      <w:rPr>
        <w:rStyle w:val="Numerstrony"/>
        <w:rFonts w:ascii="Arial" w:hAnsi="Arial" w:cs="Arial"/>
        <w:sz w:val="18"/>
        <w:szCs w:val="18"/>
      </w:rPr>
      <w:fldChar w:fldCharType="begin"/>
    </w:r>
    <w:r w:rsidRPr="00442261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42261">
      <w:rPr>
        <w:rStyle w:val="Numerstrony"/>
        <w:rFonts w:ascii="Arial" w:hAnsi="Arial" w:cs="Arial"/>
        <w:sz w:val="18"/>
        <w:szCs w:val="18"/>
      </w:rPr>
      <w:fldChar w:fldCharType="separate"/>
    </w:r>
    <w:r w:rsidR="001C330C">
      <w:rPr>
        <w:rStyle w:val="Numerstrony"/>
        <w:rFonts w:ascii="Arial" w:hAnsi="Arial" w:cs="Arial"/>
        <w:noProof/>
        <w:sz w:val="18"/>
        <w:szCs w:val="18"/>
      </w:rPr>
      <w:t>3</w:t>
    </w:r>
    <w:r w:rsidRPr="00442261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BC" w:rsidRDefault="00F072BC">
      <w:r>
        <w:separator/>
      </w:r>
    </w:p>
  </w:footnote>
  <w:footnote w:type="continuationSeparator" w:id="0">
    <w:p w:rsidR="00F072BC" w:rsidRDefault="00F0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A22B0D"/>
    <w:multiLevelType w:val="hybridMultilevel"/>
    <w:tmpl w:val="30E4F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AD640F"/>
    <w:multiLevelType w:val="hybridMultilevel"/>
    <w:tmpl w:val="FD5A000E"/>
    <w:lvl w:ilvl="0" w:tplc="5986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4"/>
  </w:num>
  <w:num w:numId="10">
    <w:abstractNumId w:val="4"/>
  </w:num>
  <w:num w:numId="11">
    <w:abstractNumId w:val="31"/>
  </w:num>
  <w:num w:numId="12">
    <w:abstractNumId w:val="16"/>
  </w:num>
  <w:num w:numId="13">
    <w:abstractNumId w:val="18"/>
  </w:num>
  <w:num w:numId="14">
    <w:abstractNumId w:val="39"/>
  </w:num>
  <w:num w:numId="15">
    <w:abstractNumId w:val="26"/>
  </w:num>
  <w:num w:numId="16">
    <w:abstractNumId w:val="40"/>
  </w:num>
  <w:num w:numId="17">
    <w:abstractNumId w:val="24"/>
  </w:num>
  <w:num w:numId="18">
    <w:abstractNumId w:val="38"/>
  </w:num>
  <w:num w:numId="19">
    <w:abstractNumId w:val="12"/>
  </w:num>
  <w:num w:numId="20">
    <w:abstractNumId w:val="19"/>
  </w:num>
  <w:num w:numId="21">
    <w:abstractNumId w:val="37"/>
  </w:num>
  <w:num w:numId="22">
    <w:abstractNumId w:val="21"/>
  </w:num>
  <w:num w:numId="23">
    <w:abstractNumId w:val="36"/>
  </w:num>
  <w:num w:numId="24">
    <w:abstractNumId w:val="17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A"/>
    <w:rsid w:val="00031B3A"/>
    <w:rsid w:val="001C330C"/>
    <w:rsid w:val="00204CDD"/>
    <w:rsid w:val="0028452A"/>
    <w:rsid w:val="002F01F2"/>
    <w:rsid w:val="003421EE"/>
    <w:rsid w:val="003F1E6A"/>
    <w:rsid w:val="00442261"/>
    <w:rsid w:val="00695D9C"/>
    <w:rsid w:val="008A2387"/>
    <w:rsid w:val="00944B95"/>
    <w:rsid w:val="00DC1487"/>
    <w:rsid w:val="00E92657"/>
    <w:rsid w:val="00F072BC"/>
    <w:rsid w:val="00F544FC"/>
    <w:rsid w:val="00F72916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0CB9C"/>
  <w15:chartTrackingRefBased/>
  <w15:docId w15:val="{D4A60560-1E9B-4C56-8E3E-4AFA07E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8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uiPriority w:val="99"/>
    <w:unhideWhenUsed/>
    <w:rsid w:val="008A2387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387"/>
    <w:pPr>
      <w:ind w:left="708"/>
    </w:pPr>
    <w:rPr>
      <w:sz w:val="24"/>
      <w:szCs w:val="24"/>
    </w:rPr>
  </w:style>
  <w:style w:type="paragraph" w:customStyle="1" w:styleId="Standardowy2">
    <w:name w:val="Standardowy2"/>
    <w:uiPriority w:val="99"/>
    <w:rsid w:val="008A2387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rsid w:val="00FB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1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C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504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2020-10-08T12:07:00Z</cp:lastPrinted>
  <dcterms:created xsi:type="dcterms:W3CDTF">2020-10-08T12:07:00Z</dcterms:created>
  <dcterms:modified xsi:type="dcterms:W3CDTF">2020-10-08T12:07:00Z</dcterms:modified>
</cp:coreProperties>
</file>