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43E" w:rsidRDefault="00B11D8D" w:rsidP="00C73651">
      <w:pPr>
        <w:jc w:val="right"/>
        <w:rPr>
          <w:b/>
          <w:bCs/>
          <w:sz w:val="24"/>
        </w:rPr>
      </w:pPr>
      <w:r w:rsidRPr="00B11D8D">
        <w:rPr>
          <w:sz w:val="24"/>
        </w:rPr>
        <w:t>Rzeszów</w:t>
      </w:r>
      <w:r w:rsidR="001A443E">
        <w:rPr>
          <w:sz w:val="24"/>
        </w:rPr>
        <w:t xml:space="preserve"> dnia: </w:t>
      </w:r>
      <w:r w:rsidRPr="00B11D8D">
        <w:rPr>
          <w:sz w:val="24"/>
        </w:rPr>
        <w:t>2020-10-19</w:t>
      </w:r>
    </w:p>
    <w:p w:rsidR="00B11D8D" w:rsidRPr="00B11D8D" w:rsidRDefault="00B11D8D" w:rsidP="0018613E">
      <w:pPr>
        <w:spacing w:after="40"/>
        <w:rPr>
          <w:b/>
          <w:bCs/>
          <w:sz w:val="24"/>
        </w:rPr>
      </w:pPr>
      <w:r w:rsidRPr="00B11D8D">
        <w:rPr>
          <w:b/>
          <w:bCs/>
          <w:sz w:val="24"/>
        </w:rPr>
        <w:t>Politechnika Rzeszowska</w:t>
      </w:r>
    </w:p>
    <w:p w:rsidR="00A80738" w:rsidRDefault="00B11D8D" w:rsidP="0018613E">
      <w:pPr>
        <w:spacing w:after="40"/>
        <w:rPr>
          <w:b/>
          <w:bCs/>
          <w:sz w:val="24"/>
        </w:rPr>
      </w:pPr>
      <w:r w:rsidRPr="00B11D8D">
        <w:rPr>
          <w:b/>
          <w:bCs/>
          <w:sz w:val="24"/>
        </w:rPr>
        <w:t>Dział Logistyki i Zamówień Publicznych</w:t>
      </w:r>
    </w:p>
    <w:p w:rsidR="00A80738" w:rsidRPr="0018613E" w:rsidRDefault="00B11D8D" w:rsidP="00A80738">
      <w:pPr>
        <w:rPr>
          <w:bCs/>
          <w:sz w:val="24"/>
        </w:rPr>
      </w:pPr>
      <w:r w:rsidRPr="00B11D8D">
        <w:rPr>
          <w:bCs/>
          <w:sz w:val="24"/>
        </w:rPr>
        <w:t>Al. Powstańców Warszawy</w:t>
      </w:r>
      <w:r w:rsidR="00A80738" w:rsidRPr="0018613E">
        <w:rPr>
          <w:bCs/>
          <w:sz w:val="24"/>
        </w:rPr>
        <w:t xml:space="preserve"> </w:t>
      </w:r>
      <w:r w:rsidRPr="00B11D8D">
        <w:rPr>
          <w:bCs/>
          <w:sz w:val="24"/>
        </w:rPr>
        <w:t>12</w:t>
      </w:r>
    </w:p>
    <w:p w:rsidR="00A80738" w:rsidRPr="0018613E" w:rsidRDefault="00B11D8D" w:rsidP="00A80738">
      <w:pPr>
        <w:rPr>
          <w:bCs/>
          <w:sz w:val="24"/>
        </w:rPr>
      </w:pPr>
      <w:r w:rsidRPr="00B11D8D">
        <w:rPr>
          <w:bCs/>
          <w:sz w:val="24"/>
        </w:rPr>
        <w:t>35-959</w:t>
      </w:r>
      <w:r w:rsidR="00A80738" w:rsidRPr="0018613E">
        <w:rPr>
          <w:bCs/>
          <w:sz w:val="24"/>
        </w:rPr>
        <w:t xml:space="preserve"> </w:t>
      </w:r>
      <w:r w:rsidRPr="00B11D8D">
        <w:rPr>
          <w:bCs/>
          <w:sz w:val="24"/>
        </w:rPr>
        <w:t>Rzeszów</w:t>
      </w:r>
    </w:p>
    <w:p w:rsidR="00A80738" w:rsidRPr="0086082A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16"/>
          <w:szCs w:val="16"/>
        </w:rPr>
      </w:pPr>
    </w:p>
    <w:p w:rsidR="00A80738" w:rsidRDefault="001A443E" w:rsidP="00A80738">
      <w:pPr>
        <w:pStyle w:val="Nagwek"/>
        <w:tabs>
          <w:tab w:val="clear" w:pos="4536"/>
        </w:tabs>
        <w:rPr>
          <w:sz w:val="24"/>
        </w:rPr>
      </w:pPr>
      <w:r w:rsidRPr="0018613E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B11D8D" w:rsidRPr="00B11D8D">
        <w:rPr>
          <w:b/>
          <w:sz w:val="24"/>
          <w:szCs w:val="24"/>
        </w:rPr>
        <w:t>NAP/303/2020</w:t>
      </w:r>
      <w:r w:rsidR="00A80738">
        <w:rPr>
          <w:sz w:val="24"/>
        </w:rPr>
        <w:tab/>
        <w:t xml:space="preserve"> </w:t>
      </w:r>
    </w:p>
    <w:p w:rsidR="00A80738" w:rsidRPr="0086082A" w:rsidRDefault="00A80738" w:rsidP="00A80738">
      <w:pPr>
        <w:pStyle w:val="Nagwek"/>
        <w:tabs>
          <w:tab w:val="clear" w:pos="4536"/>
          <w:tab w:val="clear" w:pos="9072"/>
        </w:tabs>
        <w:rPr>
          <w:sz w:val="16"/>
          <w:szCs w:val="16"/>
        </w:rPr>
      </w:pPr>
      <w:bookmarkStart w:id="0" w:name="_GoBack"/>
      <w:bookmarkEnd w:id="0"/>
    </w:p>
    <w:p w:rsidR="00A80738" w:rsidRPr="00C73651" w:rsidRDefault="00A80738" w:rsidP="00C73651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CB5EDB" w:rsidRPr="00C659E2" w:rsidRDefault="00CB5EDB" w:rsidP="00CB5EDB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B11D8D" w:rsidRPr="00B11D8D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CB5EDB" w:rsidRPr="00490DC0" w:rsidRDefault="00B11D8D" w:rsidP="00CB5EDB">
      <w:pPr>
        <w:pStyle w:val="Tekstpodstawowywcity"/>
        <w:spacing w:before="120" w:after="240"/>
        <w:ind w:firstLine="0"/>
        <w:jc w:val="center"/>
      </w:pPr>
      <w:proofErr w:type="gramStart"/>
      <w:r w:rsidRPr="00B11D8D">
        <w:rPr>
          <w:b/>
        </w:rPr>
        <w:t>Usługa  remontu</w:t>
      </w:r>
      <w:proofErr w:type="gramEnd"/>
      <w:r w:rsidRPr="00B11D8D">
        <w:rPr>
          <w:b/>
        </w:rPr>
        <w:t xml:space="preserve"> dwóch silników  </w:t>
      </w:r>
      <w:proofErr w:type="spellStart"/>
      <w:r w:rsidRPr="00B11D8D">
        <w:rPr>
          <w:b/>
        </w:rPr>
        <w:t>Lycoming</w:t>
      </w:r>
      <w:proofErr w:type="spellEnd"/>
      <w:r w:rsidRPr="00B11D8D">
        <w:rPr>
          <w:b/>
        </w:rPr>
        <w:t xml:space="preserve"> O-320-D2A po resursie 2000h.</w:t>
      </w:r>
    </w:p>
    <w:p w:rsidR="00CB5EDB" w:rsidRPr="004C7E9B" w:rsidRDefault="00CB5EDB" w:rsidP="00CB5EDB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Pr="004C7E9B">
        <w:rPr>
          <w:bCs/>
          <w:sz w:val="24"/>
          <w:szCs w:val="24"/>
        </w:rPr>
        <w:t xml:space="preserve">ustawy z dnia </w:t>
      </w:r>
      <w:r w:rsidRPr="004C7E9B">
        <w:rPr>
          <w:sz w:val="24"/>
          <w:szCs w:val="24"/>
        </w:rPr>
        <w:t xml:space="preserve">29 stycznia 2004 roku Prawo Zamówień Publicznych </w:t>
      </w:r>
      <w:r w:rsidR="00B11D8D" w:rsidRPr="00B11D8D">
        <w:rPr>
          <w:sz w:val="24"/>
          <w:szCs w:val="24"/>
        </w:rPr>
        <w:t xml:space="preserve">(t.j. Dz.U. </w:t>
      </w:r>
      <w:proofErr w:type="gramStart"/>
      <w:r w:rsidR="00B11D8D" w:rsidRPr="00B11D8D">
        <w:rPr>
          <w:sz w:val="24"/>
          <w:szCs w:val="24"/>
        </w:rPr>
        <w:t>z</w:t>
      </w:r>
      <w:proofErr w:type="gramEnd"/>
      <w:r w:rsidR="00B11D8D" w:rsidRPr="00B11D8D">
        <w:rPr>
          <w:sz w:val="24"/>
          <w:szCs w:val="24"/>
        </w:rPr>
        <w:t xml:space="preserve"> 2019 r. poz. 1843)</w:t>
      </w:r>
      <w:r>
        <w:rPr>
          <w:sz w:val="24"/>
          <w:szCs w:val="24"/>
        </w:rPr>
        <w:t xml:space="preserve"> przekazuje </w:t>
      </w:r>
      <w:r w:rsidRPr="004C7E9B">
        <w:rPr>
          <w:sz w:val="24"/>
          <w:szCs w:val="24"/>
        </w:rPr>
        <w:t>informacje</w:t>
      </w:r>
      <w:r>
        <w:rPr>
          <w:sz w:val="24"/>
          <w:szCs w:val="24"/>
        </w:rPr>
        <w:t xml:space="preserve"> z otwarcia ofert:</w:t>
      </w:r>
    </w:p>
    <w:p w:rsidR="00CB5EDB" w:rsidRPr="00FF4AB1" w:rsidRDefault="00CB5EDB" w:rsidP="00CB5EDB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 xml:space="preserve">Otwarcie ofert odbyło się w dniu </w:t>
      </w:r>
      <w:r w:rsidR="00B11D8D" w:rsidRPr="00B11D8D">
        <w:rPr>
          <w:sz w:val="24"/>
          <w:szCs w:val="24"/>
        </w:rPr>
        <w:t>19/10/2020</w:t>
      </w:r>
      <w:r w:rsidRPr="00FF4AB1">
        <w:rPr>
          <w:sz w:val="24"/>
          <w:szCs w:val="24"/>
        </w:rPr>
        <w:t xml:space="preserve"> o godz. </w:t>
      </w:r>
      <w:r w:rsidR="00B11D8D" w:rsidRPr="00B11D8D">
        <w:rPr>
          <w:sz w:val="24"/>
          <w:szCs w:val="24"/>
        </w:rPr>
        <w:t>10:15</w:t>
      </w:r>
      <w:r>
        <w:rPr>
          <w:sz w:val="24"/>
          <w:szCs w:val="24"/>
        </w:rPr>
        <w:t>.</w:t>
      </w:r>
    </w:p>
    <w:p w:rsidR="00B50940" w:rsidRDefault="00CB5EDB" w:rsidP="00CB5EDB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>ynosi</w:t>
      </w:r>
      <w:r w:rsidR="00A3048A">
        <w:rPr>
          <w:sz w:val="24"/>
          <w:szCs w:val="24"/>
        </w:rPr>
        <w:t xml:space="preserve"> dla</w:t>
      </w:r>
      <w:r>
        <w:rPr>
          <w:sz w:val="24"/>
          <w:szCs w:val="24"/>
        </w:rPr>
        <w:t>:</w:t>
      </w: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B11D8D" w:rsidRPr="006646D9" w:rsidTr="0097096F">
        <w:trPr>
          <w:trHeight w:val="70"/>
        </w:trPr>
        <w:tc>
          <w:tcPr>
            <w:tcW w:w="9214" w:type="dxa"/>
          </w:tcPr>
          <w:p w:rsidR="00B11D8D" w:rsidRPr="00A3048A" w:rsidRDefault="0086082A" w:rsidP="0086082A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="00B11D8D" w:rsidRPr="00B11D8D">
              <w:rPr>
                <w:sz w:val="24"/>
                <w:szCs w:val="24"/>
              </w:rPr>
              <w:t>zamówienia</w:t>
            </w:r>
            <w:proofErr w:type="gramEnd"/>
            <w:r w:rsidR="00B11D8D" w:rsidRPr="00B11D8D">
              <w:rPr>
                <w:sz w:val="24"/>
                <w:szCs w:val="24"/>
              </w:rPr>
              <w:t xml:space="preserve"> w wysokości </w:t>
            </w:r>
            <w:r>
              <w:rPr>
                <w:sz w:val="24"/>
                <w:szCs w:val="24"/>
              </w:rPr>
              <w:t xml:space="preserve">174 291,00 </w:t>
            </w:r>
            <w:r w:rsidR="00B11D8D" w:rsidRPr="00B11D8D">
              <w:rPr>
                <w:sz w:val="24"/>
                <w:szCs w:val="24"/>
              </w:rPr>
              <w:t>zł brutto;</w:t>
            </w:r>
          </w:p>
        </w:tc>
      </w:tr>
    </w:tbl>
    <w:p w:rsidR="00A80738" w:rsidRDefault="00B11D8D" w:rsidP="00342653">
      <w:pPr>
        <w:spacing w:before="120" w:after="60"/>
        <w:jc w:val="both"/>
        <w:rPr>
          <w:sz w:val="24"/>
        </w:rPr>
      </w:pPr>
      <w:r>
        <w:rPr>
          <w:sz w:val="24"/>
        </w:rPr>
        <w:t xml:space="preserve"> </w:t>
      </w:r>
      <w:r w:rsidR="00CB5EDB">
        <w:rPr>
          <w:sz w:val="24"/>
        </w:rPr>
        <w:t>W wyznaczonym terminie oferty złożyli następujący Wykonawcy: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850"/>
        <w:gridCol w:w="2295"/>
        <w:gridCol w:w="1985"/>
        <w:gridCol w:w="1417"/>
        <w:gridCol w:w="1276"/>
        <w:gridCol w:w="1276"/>
      </w:tblGrid>
      <w:tr w:rsidR="00C94D43" w:rsidRPr="00075CD0" w:rsidTr="009A3A17">
        <w:tc>
          <w:tcPr>
            <w:tcW w:w="824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Nr oferty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Nr</w:t>
            </w:r>
          </w:p>
          <w:p w:rsidR="00C94D43" w:rsidRPr="00CB5EDB" w:rsidRDefault="00C94D43" w:rsidP="00075CD0">
            <w:pPr>
              <w:jc w:val="center"/>
            </w:pPr>
            <w:proofErr w:type="gramStart"/>
            <w:r w:rsidRPr="00CB5EDB">
              <w:t>zadania</w:t>
            </w:r>
            <w:proofErr w:type="gramEnd"/>
          </w:p>
        </w:tc>
        <w:tc>
          <w:tcPr>
            <w:tcW w:w="2295" w:type="dxa"/>
            <w:shd w:val="clear" w:color="auto" w:fill="auto"/>
            <w:vAlign w:val="center"/>
          </w:tcPr>
          <w:p w:rsidR="00CB5EDB" w:rsidRDefault="00CB5EDB" w:rsidP="00075CD0">
            <w:pPr>
              <w:jc w:val="center"/>
            </w:pPr>
            <w:r>
              <w:t>Nazwa (firma</w:t>
            </w:r>
            <w:r w:rsidR="00C94D43" w:rsidRPr="00CB5EDB">
              <w:t>)</w:t>
            </w:r>
            <w:r>
              <w:t xml:space="preserve"> </w:t>
            </w:r>
          </w:p>
          <w:p w:rsidR="00C94D43" w:rsidRPr="00CB5EDB" w:rsidRDefault="00CB5EDB" w:rsidP="00075CD0">
            <w:pPr>
              <w:jc w:val="center"/>
            </w:pPr>
            <w:proofErr w:type="gramStart"/>
            <w:r>
              <w:t>i</w:t>
            </w:r>
            <w:proofErr w:type="gramEnd"/>
            <w:r>
              <w:t xml:space="preserve"> adres</w:t>
            </w:r>
            <w:r w:rsidR="00C94D43" w:rsidRPr="00CB5EDB">
              <w:t xml:space="preserve"> wykonawcy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Cena oferty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Termin wykonania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Okres gwarancji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Warunki płatności</w:t>
            </w:r>
          </w:p>
        </w:tc>
      </w:tr>
      <w:tr w:rsidR="00B11D8D" w:rsidRPr="00075CD0" w:rsidTr="009A3A17">
        <w:tc>
          <w:tcPr>
            <w:tcW w:w="824" w:type="dxa"/>
            <w:shd w:val="clear" w:color="auto" w:fill="auto"/>
            <w:vAlign w:val="center"/>
          </w:tcPr>
          <w:p w:rsidR="00B11D8D" w:rsidRPr="00CB5EDB" w:rsidRDefault="00B11D8D" w:rsidP="0097096F">
            <w:pPr>
              <w:spacing w:before="120" w:after="120"/>
              <w:jc w:val="center"/>
            </w:pPr>
            <w:r w:rsidRPr="00B11D8D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1D8D" w:rsidRPr="00CB5EDB" w:rsidRDefault="00B11D8D" w:rsidP="0097096F">
            <w:pPr>
              <w:spacing w:before="120" w:after="120"/>
              <w:jc w:val="center"/>
            </w:pPr>
            <w:r w:rsidRPr="00B11D8D">
              <w:t>1</w:t>
            </w:r>
          </w:p>
        </w:tc>
        <w:tc>
          <w:tcPr>
            <w:tcW w:w="2295" w:type="dxa"/>
            <w:shd w:val="clear" w:color="auto" w:fill="auto"/>
          </w:tcPr>
          <w:p w:rsidR="00B11D8D" w:rsidRPr="00CB5EDB" w:rsidRDefault="00B11D8D" w:rsidP="0097096F">
            <w:pPr>
              <w:spacing w:before="40"/>
            </w:pPr>
            <w:proofErr w:type="spellStart"/>
            <w:r w:rsidRPr="00B11D8D">
              <w:t>Loma-Air</w:t>
            </w:r>
            <w:proofErr w:type="spellEnd"/>
            <w:r w:rsidR="00C73651">
              <w:t xml:space="preserve"> Buba</w:t>
            </w:r>
          </w:p>
          <w:p w:rsidR="00B11D8D" w:rsidRPr="00CB5EDB" w:rsidRDefault="00C73651" w:rsidP="0097096F">
            <w:pPr>
              <w:spacing w:before="40" w:after="40"/>
              <w:jc w:val="both"/>
            </w:pPr>
            <w:proofErr w:type="spellStart"/>
            <w:r>
              <w:rPr>
                <w:rStyle w:val="lrzxr"/>
              </w:rPr>
              <w:t>Knotwilgen</w:t>
            </w:r>
            <w:proofErr w:type="spellEnd"/>
            <w:r>
              <w:rPr>
                <w:rStyle w:val="lrzxr"/>
              </w:rPr>
              <w:t xml:space="preserve"> </w:t>
            </w:r>
            <w:proofErr w:type="spellStart"/>
            <w:r>
              <w:rPr>
                <w:rStyle w:val="lrzxr"/>
              </w:rPr>
              <w:t>Weg</w:t>
            </w:r>
            <w:proofErr w:type="spellEnd"/>
            <w:r>
              <w:rPr>
                <w:rStyle w:val="lrzxr"/>
              </w:rPr>
              <w:t xml:space="preserve"> 23, 2220 </w:t>
            </w:r>
            <w:proofErr w:type="spellStart"/>
            <w:r>
              <w:rPr>
                <w:rStyle w:val="lrzxr"/>
              </w:rPr>
              <w:t>Heist</w:t>
            </w:r>
            <w:proofErr w:type="spellEnd"/>
            <w:r>
              <w:rPr>
                <w:rStyle w:val="lrzxr"/>
              </w:rPr>
              <w:t>-</w:t>
            </w:r>
            <w:proofErr w:type="spellStart"/>
            <w:r>
              <w:rPr>
                <w:rStyle w:val="lrzxr"/>
              </w:rPr>
              <w:t>op</w:t>
            </w:r>
            <w:proofErr w:type="spellEnd"/>
            <w:r>
              <w:rPr>
                <w:rStyle w:val="lrzxr"/>
              </w:rPr>
              <w:t>-den-Berg, Belgia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6E55" w:rsidRDefault="00086E55" w:rsidP="0097096F">
            <w:pPr>
              <w:spacing w:before="120" w:after="120"/>
              <w:jc w:val="center"/>
            </w:pPr>
            <w:r>
              <w:t xml:space="preserve">Podmiot </w:t>
            </w:r>
            <w:r w:rsidR="00C73651">
              <w:t xml:space="preserve">zagraniczny kwota netto: </w:t>
            </w:r>
            <w:r>
              <w:t xml:space="preserve"> </w:t>
            </w:r>
          </w:p>
          <w:p w:rsidR="00B11D8D" w:rsidRDefault="00B11D8D" w:rsidP="0097096F">
            <w:pPr>
              <w:spacing w:before="120" w:after="120"/>
              <w:jc w:val="center"/>
            </w:pPr>
            <w:r w:rsidRPr="00B11D8D">
              <w:t xml:space="preserve">240 000.00 </w:t>
            </w:r>
            <w:proofErr w:type="gramStart"/>
            <w:r w:rsidRPr="00B11D8D">
              <w:t>zł</w:t>
            </w:r>
            <w:proofErr w:type="gramEnd"/>
          </w:p>
          <w:p w:rsidR="009A3A17" w:rsidRDefault="009A3A17" w:rsidP="009A3A17">
            <w:pPr>
              <w:spacing w:before="120" w:after="120"/>
              <w:jc w:val="center"/>
            </w:pPr>
            <w:r>
              <w:t>Dla porównania ofert zostanie doliczony VAT 23%</w:t>
            </w:r>
          </w:p>
          <w:p w:rsidR="009A3A17" w:rsidRPr="00CB5EDB" w:rsidRDefault="009A3A17" w:rsidP="009A3A17">
            <w:pPr>
              <w:spacing w:before="120" w:after="120"/>
            </w:pPr>
            <w:r>
              <w:t>Brutto 295 200,00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1D8D" w:rsidRPr="00CB5EDB" w:rsidRDefault="00B11D8D" w:rsidP="0097096F">
            <w:pPr>
              <w:spacing w:before="120" w:after="120"/>
              <w:jc w:val="center"/>
            </w:pPr>
            <w:r w:rsidRPr="00B11D8D">
              <w:t>70 dni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D8D" w:rsidRPr="00CB5EDB" w:rsidRDefault="00B11D8D" w:rsidP="0097096F">
            <w:pPr>
              <w:spacing w:before="120" w:after="120"/>
              <w:jc w:val="center"/>
            </w:pPr>
            <w:r w:rsidRPr="00B11D8D">
              <w:t>12 miesiące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D8D" w:rsidRPr="00CB5EDB" w:rsidRDefault="00B11D8D" w:rsidP="0097096F">
            <w:pPr>
              <w:spacing w:before="120" w:after="120"/>
              <w:jc w:val="center"/>
            </w:pPr>
            <w:proofErr w:type="gramStart"/>
            <w:r w:rsidRPr="00B11D8D">
              <w:t>zgodnie</w:t>
            </w:r>
            <w:proofErr w:type="gramEnd"/>
            <w:r w:rsidRPr="00B11D8D">
              <w:t xml:space="preserve"> z SIWZ</w:t>
            </w:r>
          </w:p>
        </w:tc>
      </w:tr>
      <w:tr w:rsidR="00B11D8D" w:rsidRPr="00075CD0" w:rsidTr="009A3A17">
        <w:tc>
          <w:tcPr>
            <w:tcW w:w="824" w:type="dxa"/>
            <w:shd w:val="clear" w:color="auto" w:fill="auto"/>
            <w:vAlign w:val="center"/>
          </w:tcPr>
          <w:p w:rsidR="00B11D8D" w:rsidRPr="00CB5EDB" w:rsidRDefault="00B11D8D" w:rsidP="0097096F">
            <w:pPr>
              <w:spacing w:before="120" w:after="120"/>
              <w:jc w:val="center"/>
            </w:pPr>
            <w:r w:rsidRPr="00B11D8D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1D8D" w:rsidRPr="00CB5EDB" w:rsidRDefault="00B11D8D" w:rsidP="0097096F">
            <w:pPr>
              <w:spacing w:before="120" w:after="120"/>
              <w:jc w:val="center"/>
            </w:pPr>
            <w:r w:rsidRPr="00B11D8D">
              <w:t>1</w:t>
            </w:r>
          </w:p>
        </w:tc>
        <w:tc>
          <w:tcPr>
            <w:tcW w:w="2295" w:type="dxa"/>
            <w:shd w:val="clear" w:color="auto" w:fill="auto"/>
          </w:tcPr>
          <w:p w:rsidR="00B11D8D" w:rsidRPr="00CB5EDB" w:rsidRDefault="00B11D8D" w:rsidP="0097096F">
            <w:pPr>
              <w:spacing w:before="40"/>
            </w:pPr>
            <w:r w:rsidRPr="00B11D8D">
              <w:t xml:space="preserve">"AURA" Krzysztof </w:t>
            </w:r>
            <w:proofErr w:type="spellStart"/>
            <w:r w:rsidRPr="00B11D8D">
              <w:t>Martynuska</w:t>
            </w:r>
            <w:proofErr w:type="spellEnd"/>
          </w:p>
          <w:p w:rsidR="00B11D8D" w:rsidRPr="00CB5EDB" w:rsidRDefault="00B11D8D" w:rsidP="0097096F">
            <w:proofErr w:type="gramStart"/>
            <w:r w:rsidRPr="00B11D8D">
              <w:t>ul</w:t>
            </w:r>
            <w:proofErr w:type="gramEnd"/>
            <w:r w:rsidRPr="00B11D8D">
              <w:t>. Lubicz</w:t>
            </w:r>
            <w:r w:rsidRPr="00CB5EDB">
              <w:t xml:space="preserve"> </w:t>
            </w:r>
            <w:r w:rsidRPr="00B11D8D">
              <w:t>39</w:t>
            </w:r>
            <w:r w:rsidRPr="00CB5EDB">
              <w:t xml:space="preserve"> </w:t>
            </w:r>
          </w:p>
          <w:p w:rsidR="00B11D8D" w:rsidRPr="00CB5EDB" w:rsidRDefault="00B11D8D" w:rsidP="0097096F">
            <w:pPr>
              <w:spacing w:before="40" w:after="40"/>
              <w:jc w:val="both"/>
            </w:pPr>
            <w:r w:rsidRPr="00B11D8D">
              <w:t>35-230</w:t>
            </w:r>
            <w:r w:rsidRPr="00CB5EDB">
              <w:t xml:space="preserve"> </w:t>
            </w:r>
            <w:r w:rsidRPr="00B11D8D">
              <w:t>Rzeszów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1D8D" w:rsidRPr="00CB5EDB" w:rsidRDefault="00B11D8D" w:rsidP="0097096F">
            <w:pPr>
              <w:spacing w:before="120" w:after="120"/>
              <w:jc w:val="center"/>
            </w:pPr>
            <w:r w:rsidRPr="00B11D8D">
              <w:t xml:space="preserve">322 419.90 </w:t>
            </w:r>
            <w:proofErr w:type="gramStart"/>
            <w:r w:rsidRPr="00B11D8D">
              <w:t>zł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B11D8D" w:rsidRPr="00CB5EDB" w:rsidRDefault="00B11D8D" w:rsidP="0097096F">
            <w:pPr>
              <w:spacing w:before="120" w:after="120"/>
              <w:jc w:val="center"/>
            </w:pPr>
            <w:r w:rsidRPr="00B11D8D">
              <w:t>70 dni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D8D" w:rsidRPr="00CB5EDB" w:rsidRDefault="00B11D8D" w:rsidP="0097096F">
            <w:pPr>
              <w:spacing w:before="120" w:after="120"/>
              <w:jc w:val="center"/>
            </w:pPr>
            <w:r w:rsidRPr="00B11D8D">
              <w:t>12 miesiące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D8D" w:rsidRPr="00CB5EDB" w:rsidRDefault="00B11D8D" w:rsidP="0097096F">
            <w:pPr>
              <w:spacing w:before="120" w:after="120"/>
              <w:jc w:val="center"/>
            </w:pPr>
            <w:proofErr w:type="gramStart"/>
            <w:r w:rsidRPr="00B11D8D">
              <w:t>zgodnie</w:t>
            </w:r>
            <w:proofErr w:type="gramEnd"/>
            <w:r w:rsidRPr="00B11D8D">
              <w:t xml:space="preserve"> z SIWZ</w:t>
            </w:r>
          </w:p>
        </w:tc>
      </w:tr>
      <w:tr w:rsidR="00B11D8D" w:rsidRPr="00075CD0" w:rsidTr="009A3A17">
        <w:tc>
          <w:tcPr>
            <w:tcW w:w="824" w:type="dxa"/>
            <w:shd w:val="clear" w:color="auto" w:fill="auto"/>
            <w:vAlign w:val="center"/>
          </w:tcPr>
          <w:p w:rsidR="00B11D8D" w:rsidRPr="00CB5EDB" w:rsidRDefault="00B11D8D" w:rsidP="0097096F">
            <w:pPr>
              <w:spacing w:before="120" w:after="120"/>
              <w:jc w:val="center"/>
            </w:pPr>
            <w:r w:rsidRPr="00B11D8D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1D8D" w:rsidRPr="00CB5EDB" w:rsidRDefault="00B11D8D" w:rsidP="0097096F">
            <w:pPr>
              <w:spacing w:before="120" w:after="120"/>
              <w:jc w:val="center"/>
            </w:pPr>
            <w:r w:rsidRPr="00B11D8D">
              <w:t>1</w:t>
            </w:r>
          </w:p>
        </w:tc>
        <w:tc>
          <w:tcPr>
            <w:tcW w:w="2295" w:type="dxa"/>
            <w:shd w:val="clear" w:color="auto" w:fill="auto"/>
          </w:tcPr>
          <w:p w:rsidR="00B11D8D" w:rsidRPr="00CB5EDB" w:rsidRDefault="00B11D8D" w:rsidP="0097096F">
            <w:pPr>
              <w:spacing w:before="40"/>
            </w:pPr>
            <w:r w:rsidRPr="00B11D8D">
              <w:t>EUROPLAST Sp. z o.</w:t>
            </w:r>
            <w:proofErr w:type="gramStart"/>
            <w:r w:rsidRPr="00B11D8D">
              <w:t>o</w:t>
            </w:r>
            <w:proofErr w:type="gramEnd"/>
            <w:r w:rsidRPr="00B11D8D">
              <w:t>.</w:t>
            </w:r>
          </w:p>
          <w:p w:rsidR="00B11D8D" w:rsidRPr="00CB5EDB" w:rsidRDefault="00B11D8D" w:rsidP="0097096F">
            <w:proofErr w:type="gramStart"/>
            <w:r w:rsidRPr="00B11D8D">
              <w:t>ul</w:t>
            </w:r>
            <w:proofErr w:type="gramEnd"/>
            <w:r w:rsidRPr="00B11D8D">
              <w:t>. Instalatorów</w:t>
            </w:r>
            <w:r w:rsidRPr="00CB5EDB">
              <w:t xml:space="preserve"> </w:t>
            </w:r>
            <w:r w:rsidRPr="00B11D8D">
              <w:t>3</w:t>
            </w:r>
            <w:r w:rsidRPr="00CB5EDB">
              <w:t xml:space="preserve"> </w:t>
            </w:r>
          </w:p>
          <w:p w:rsidR="00B11D8D" w:rsidRPr="00CB5EDB" w:rsidRDefault="00B11D8D" w:rsidP="0097096F">
            <w:pPr>
              <w:spacing w:before="40" w:after="40"/>
              <w:jc w:val="both"/>
            </w:pPr>
            <w:r w:rsidRPr="00B11D8D">
              <w:t>35-210</w:t>
            </w:r>
            <w:r w:rsidRPr="00CB5EDB">
              <w:t xml:space="preserve"> </w:t>
            </w:r>
            <w:r w:rsidRPr="00B11D8D">
              <w:t>Rzeszów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1D8D" w:rsidRPr="00CB5EDB" w:rsidRDefault="00B11D8D" w:rsidP="0097096F">
            <w:pPr>
              <w:spacing w:before="120" w:after="120"/>
              <w:jc w:val="center"/>
            </w:pPr>
            <w:r w:rsidRPr="00B11D8D">
              <w:t xml:space="preserve">322 191.12 </w:t>
            </w:r>
            <w:proofErr w:type="gramStart"/>
            <w:r w:rsidRPr="00B11D8D">
              <w:t>zł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B11D8D" w:rsidRPr="00CB5EDB" w:rsidRDefault="00B11D8D" w:rsidP="0097096F">
            <w:pPr>
              <w:spacing w:before="120" w:after="120"/>
              <w:jc w:val="center"/>
            </w:pPr>
            <w:r w:rsidRPr="00B11D8D">
              <w:t>70 dni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D8D" w:rsidRPr="00CB5EDB" w:rsidRDefault="00B11D8D" w:rsidP="0097096F">
            <w:pPr>
              <w:spacing w:before="120" w:after="120"/>
              <w:jc w:val="center"/>
            </w:pPr>
            <w:r w:rsidRPr="00B11D8D">
              <w:t>12 miesiące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D8D" w:rsidRPr="00CB5EDB" w:rsidRDefault="00B11D8D" w:rsidP="0097096F">
            <w:pPr>
              <w:spacing w:before="120" w:after="120"/>
              <w:jc w:val="center"/>
            </w:pPr>
            <w:proofErr w:type="gramStart"/>
            <w:r w:rsidRPr="00B11D8D">
              <w:t>zgodnie</w:t>
            </w:r>
            <w:proofErr w:type="gramEnd"/>
            <w:r w:rsidRPr="00B11D8D">
              <w:t xml:space="preserve"> z SIWZ</w:t>
            </w:r>
          </w:p>
        </w:tc>
      </w:tr>
      <w:tr w:rsidR="00B11D8D" w:rsidRPr="00075CD0" w:rsidTr="009A3A17">
        <w:tc>
          <w:tcPr>
            <w:tcW w:w="824" w:type="dxa"/>
            <w:shd w:val="clear" w:color="auto" w:fill="auto"/>
            <w:vAlign w:val="center"/>
          </w:tcPr>
          <w:p w:rsidR="00B11D8D" w:rsidRPr="00CB5EDB" w:rsidRDefault="00B11D8D" w:rsidP="0097096F">
            <w:pPr>
              <w:spacing w:before="120" w:after="120"/>
              <w:jc w:val="center"/>
            </w:pPr>
            <w:r w:rsidRPr="00B11D8D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1D8D" w:rsidRPr="00CB5EDB" w:rsidRDefault="00B11D8D" w:rsidP="0097096F">
            <w:pPr>
              <w:spacing w:before="120" w:after="120"/>
              <w:jc w:val="center"/>
            </w:pPr>
            <w:r w:rsidRPr="00B11D8D">
              <w:t>1</w:t>
            </w:r>
          </w:p>
        </w:tc>
        <w:tc>
          <w:tcPr>
            <w:tcW w:w="2295" w:type="dxa"/>
            <w:shd w:val="clear" w:color="auto" w:fill="auto"/>
          </w:tcPr>
          <w:p w:rsidR="00B11D8D" w:rsidRPr="00CB5EDB" w:rsidRDefault="00B11D8D" w:rsidP="0097096F">
            <w:pPr>
              <w:spacing w:before="40"/>
            </w:pPr>
            <w:r w:rsidRPr="00B11D8D">
              <w:t>ANKOL Sp. z o.</w:t>
            </w:r>
            <w:proofErr w:type="gramStart"/>
            <w:r w:rsidRPr="00B11D8D">
              <w:t>o</w:t>
            </w:r>
            <w:proofErr w:type="gramEnd"/>
            <w:r w:rsidRPr="00B11D8D">
              <w:t>.</w:t>
            </w:r>
          </w:p>
          <w:p w:rsidR="00086E55" w:rsidRDefault="00086E55" w:rsidP="0097096F">
            <w:pPr>
              <w:spacing w:before="40" w:after="40"/>
              <w:jc w:val="both"/>
            </w:pPr>
            <w:r w:rsidRPr="00B11D8D">
              <w:t>Chorzelów 244</w:t>
            </w:r>
          </w:p>
          <w:p w:rsidR="00B11D8D" w:rsidRPr="00CB5EDB" w:rsidRDefault="00B11D8D" w:rsidP="00086E55">
            <w:pPr>
              <w:spacing w:before="40" w:after="40"/>
              <w:jc w:val="both"/>
            </w:pPr>
            <w:r w:rsidRPr="00B11D8D">
              <w:t>39-331</w:t>
            </w:r>
            <w:r w:rsidRPr="00CB5EDB">
              <w:t xml:space="preserve"> </w:t>
            </w:r>
            <w:r w:rsidRPr="00B11D8D">
              <w:t>Chorzelów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1D8D" w:rsidRPr="00CB5EDB" w:rsidRDefault="00B11D8D" w:rsidP="0097096F">
            <w:pPr>
              <w:spacing w:before="120" w:after="120"/>
              <w:jc w:val="center"/>
            </w:pPr>
            <w:r w:rsidRPr="00B11D8D">
              <w:t xml:space="preserve">303 072.00 </w:t>
            </w:r>
            <w:proofErr w:type="gramStart"/>
            <w:r w:rsidRPr="00B11D8D">
              <w:t>zł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B11D8D" w:rsidRPr="00CB5EDB" w:rsidRDefault="00B11D8D" w:rsidP="0097096F">
            <w:pPr>
              <w:spacing w:before="120" w:after="120"/>
              <w:jc w:val="center"/>
            </w:pPr>
            <w:r w:rsidRPr="00B11D8D">
              <w:t>70 dni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D8D" w:rsidRPr="00CB5EDB" w:rsidRDefault="00B11D8D" w:rsidP="0097096F">
            <w:pPr>
              <w:spacing w:before="120" w:after="120"/>
              <w:jc w:val="center"/>
            </w:pPr>
            <w:r w:rsidRPr="00B11D8D">
              <w:t>24 miesiące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D8D" w:rsidRPr="00CB5EDB" w:rsidRDefault="00B11D8D" w:rsidP="0097096F">
            <w:pPr>
              <w:spacing w:before="120" w:after="120"/>
              <w:jc w:val="center"/>
            </w:pPr>
            <w:proofErr w:type="gramStart"/>
            <w:r w:rsidRPr="00B11D8D">
              <w:t>zgodnie</w:t>
            </w:r>
            <w:proofErr w:type="gramEnd"/>
            <w:r w:rsidRPr="00B11D8D">
              <w:t xml:space="preserve"> z SIWZ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C236D3" w:rsidRDefault="00C236D3"/>
    <w:sectPr w:rsidR="00C236D3" w:rsidSect="00CB5E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3" w:right="1418" w:bottom="113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C2D" w:rsidRDefault="001F5C2D">
      <w:r>
        <w:separator/>
      </w:r>
    </w:p>
  </w:endnote>
  <w:endnote w:type="continuationSeparator" w:id="0">
    <w:p w:rsidR="001F5C2D" w:rsidRDefault="001F5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D43" w:rsidRDefault="00C94D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94D43" w:rsidRDefault="00C94D4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D43" w:rsidRDefault="0086082A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C94D43" w:rsidRDefault="00C94D4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6082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6082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D43" w:rsidRDefault="00C94D4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94D43" w:rsidRDefault="00C94D43">
    <w:pPr>
      <w:pStyle w:val="Stopka"/>
      <w:tabs>
        <w:tab w:val="clear" w:pos="4536"/>
      </w:tabs>
      <w:jc w:val="center"/>
    </w:pPr>
  </w:p>
  <w:p w:rsidR="00C94D43" w:rsidRDefault="00C94D43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237AB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C2D" w:rsidRDefault="001F5C2D">
      <w:r>
        <w:separator/>
      </w:r>
    </w:p>
  </w:footnote>
  <w:footnote w:type="continuationSeparator" w:id="0">
    <w:p w:rsidR="001F5C2D" w:rsidRDefault="001F5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D8D" w:rsidRDefault="00B11D8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D8D" w:rsidRDefault="00B11D8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D8D" w:rsidRDefault="00B11D8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5C2D"/>
    <w:rsid w:val="0001764B"/>
    <w:rsid w:val="0003529D"/>
    <w:rsid w:val="00075CD0"/>
    <w:rsid w:val="00086E55"/>
    <w:rsid w:val="00092C61"/>
    <w:rsid w:val="0014428B"/>
    <w:rsid w:val="0018613E"/>
    <w:rsid w:val="001A443E"/>
    <w:rsid w:val="001F5C2D"/>
    <w:rsid w:val="00237AB0"/>
    <w:rsid w:val="002628C2"/>
    <w:rsid w:val="00342653"/>
    <w:rsid w:val="0035216A"/>
    <w:rsid w:val="003B044E"/>
    <w:rsid w:val="004C7E9B"/>
    <w:rsid w:val="005028C0"/>
    <w:rsid w:val="00617D11"/>
    <w:rsid w:val="00647371"/>
    <w:rsid w:val="00651764"/>
    <w:rsid w:val="00666480"/>
    <w:rsid w:val="0069085C"/>
    <w:rsid w:val="0086082A"/>
    <w:rsid w:val="00861E75"/>
    <w:rsid w:val="00864EE2"/>
    <w:rsid w:val="008B02BA"/>
    <w:rsid w:val="009A3A17"/>
    <w:rsid w:val="009F189D"/>
    <w:rsid w:val="00A3048A"/>
    <w:rsid w:val="00A80738"/>
    <w:rsid w:val="00AC7F83"/>
    <w:rsid w:val="00B11D8D"/>
    <w:rsid w:val="00B50940"/>
    <w:rsid w:val="00C236D3"/>
    <w:rsid w:val="00C73651"/>
    <w:rsid w:val="00C94D43"/>
    <w:rsid w:val="00CB5EDB"/>
    <w:rsid w:val="00E314E0"/>
    <w:rsid w:val="00EB7963"/>
    <w:rsid w:val="00F273AC"/>
    <w:rsid w:val="00F95C33"/>
    <w:rsid w:val="00FB58C6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39D7B86-6EA1-4318-83F0-B752011DF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rsid w:val="00C73651"/>
  </w:style>
  <w:style w:type="paragraph" w:styleId="Tekstdymka">
    <w:name w:val="Balloon Text"/>
    <w:basedOn w:val="Normalny"/>
    <w:link w:val="TekstdymkaZnak"/>
    <w:rsid w:val="00237A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37A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221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Magdalena Salamon</dc:creator>
  <cp:keywords/>
  <dc:description/>
  <cp:lastModifiedBy>Magdalena Salamon</cp:lastModifiedBy>
  <cp:revision>2</cp:revision>
  <cp:lastPrinted>2020-10-19T14:41:00Z</cp:lastPrinted>
  <dcterms:created xsi:type="dcterms:W3CDTF">2020-10-20T07:17:00Z</dcterms:created>
  <dcterms:modified xsi:type="dcterms:W3CDTF">2020-10-20T07:17:00Z</dcterms:modified>
</cp:coreProperties>
</file>