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E82150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8B7E8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8B7E8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83B8D">
        <w:rPr>
          <w:b/>
          <w:i w:val="0"/>
        </w:rPr>
        <w:t>3</w:t>
      </w:r>
      <w:r w:rsidR="0054725B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A06BF">
        <w:rPr>
          <w:b/>
          <w:sz w:val="24"/>
        </w:rPr>
        <w:t>NA/P/326</w:t>
      </w:r>
      <w:r w:rsidR="00F24738" w:rsidRPr="00F24738">
        <w:rPr>
          <w:b/>
          <w:sz w:val="24"/>
        </w:rPr>
        <w:t>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lastRenderedPageBreak/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24738" w:rsidRPr="00F24738">
        <w:rPr>
          <w:b/>
        </w:rPr>
        <w:t>przetarg</w:t>
      </w:r>
      <w:r w:rsidR="0054725B">
        <w:rPr>
          <w:b/>
        </w:rPr>
        <w:t>u</w:t>
      </w:r>
      <w:r w:rsidR="00F24738" w:rsidRPr="00F24738">
        <w:rPr>
          <w:b/>
        </w:rPr>
        <w:t xml:space="preserve"> nieograniczon</w:t>
      </w:r>
      <w:r w:rsidR="0054725B">
        <w:rPr>
          <w:b/>
        </w:rPr>
        <w:t>ego</w:t>
      </w:r>
      <w:r w:rsidR="00753DC1">
        <w:t xml:space="preserve"> na:</w:t>
      </w:r>
    </w:p>
    <w:p w:rsidR="0000184A" w:rsidRDefault="00F2473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24738">
        <w:rPr>
          <w:b/>
          <w:sz w:val="24"/>
          <w:szCs w:val="24"/>
        </w:rPr>
        <w:t xml:space="preserve">Dostawa </w:t>
      </w:r>
      <w:r w:rsidR="008A06BF">
        <w:rPr>
          <w:b/>
          <w:sz w:val="24"/>
          <w:szCs w:val="24"/>
        </w:rPr>
        <w:t>serwera dyskowego</w:t>
      </w:r>
      <w:r w:rsidRPr="00F24738">
        <w:rPr>
          <w:b/>
          <w:sz w:val="24"/>
          <w:szCs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24738" w:rsidRPr="00F24738">
        <w:rPr>
          <w:sz w:val="24"/>
          <w:szCs w:val="24"/>
        </w:rPr>
        <w:t>(t.j. Dz.</w:t>
      </w:r>
      <w:r w:rsidR="00B83B8D">
        <w:rPr>
          <w:sz w:val="24"/>
          <w:szCs w:val="24"/>
        </w:rPr>
        <w:t xml:space="preserve"> </w:t>
      </w:r>
      <w:r w:rsidR="00F24738" w:rsidRPr="00F24738">
        <w:rPr>
          <w:sz w:val="24"/>
          <w:szCs w:val="24"/>
        </w:rPr>
        <w:t>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24738" w:rsidRPr="00F24738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lastRenderedPageBreak/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24738" w:rsidRPr="00F24738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A2" w:rsidRDefault="00C649A2">
      <w:r>
        <w:separator/>
      </w:r>
    </w:p>
  </w:endnote>
  <w:endnote w:type="continuationSeparator" w:id="0">
    <w:p w:rsidR="00C649A2" w:rsidRDefault="00C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215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998A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17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17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A2" w:rsidRDefault="00C649A2">
      <w:r>
        <w:separator/>
      </w:r>
    </w:p>
  </w:footnote>
  <w:footnote w:type="continuationSeparator" w:id="0">
    <w:p w:rsidR="00C649A2" w:rsidRDefault="00C649A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9F"/>
    <w:rsid w:val="0000184A"/>
    <w:rsid w:val="00012997"/>
    <w:rsid w:val="000621A2"/>
    <w:rsid w:val="00075CEC"/>
    <w:rsid w:val="00106AC7"/>
    <w:rsid w:val="00111985"/>
    <w:rsid w:val="00147532"/>
    <w:rsid w:val="001614BA"/>
    <w:rsid w:val="001A170C"/>
    <w:rsid w:val="00204613"/>
    <w:rsid w:val="002A101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5997"/>
    <w:rsid w:val="004C55DE"/>
    <w:rsid w:val="004D5C77"/>
    <w:rsid w:val="00533E9F"/>
    <w:rsid w:val="0054725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6BF"/>
    <w:rsid w:val="008A0D67"/>
    <w:rsid w:val="008B3C7B"/>
    <w:rsid w:val="008B7E82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3B8D"/>
    <w:rsid w:val="00BE6092"/>
    <w:rsid w:val="00BF6B9F"/>
    <w:rsid w:val="00C33407"/>
    <w:rsid w:val="00C527C7"/>
    <w:rsid w:val="00C606B9"/>
    <w:rsid w:val="00C649A2"/>
    <w:rsid w:val="00CB6204"/>
    <w:rsid w:val="00CC527A"/>
    <w:rsid w:val="00D74F94"/>
    <w:rsid w:val="00DD482A"/>
    <w:rsid w:val="00DE0396"/>
    <w:rsid w:val="00DE0405"/>
    <w:rsid w:val="00DE252B"/>
    <w:rsid w:val="00E37A20"/>
    <w:rsid w:val="00E82150"/>
    <w:rsid w:val="00EB5766"/>
    <w:rsid w:val="00EC667E"/>
    <w:rsid w:val="00EE45D5"/>
    <w:rsid w:val="00F24738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DC4CFA-2A05-476D-A463-579F5D7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B7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32D6-7FCD-4857-9F31-9980465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Magdalena Salamon</cp:lastModifiedBy>
  <cp:revision>2</cp:revision>
  <cp:lastPrinted>2020-02-24T09:00:00Z</cp:lastPrinted>
  <dcterms:created xsi:type="dcterms:W3CDTF">2020-10-30T14:54:00Z</dcterms:created>
  <dcterms:modified xsi:type="dcterms:W3CDTF">2020-10-30T14:54:00Z</dcterms:modified>
</cp:coreProperties>
</file>