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4D6AD1" w:rsidRDefault="006676AE" w:rsidP="004D6AD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D6AD1">
        <w:rPr>
          <w:b/>
          <w:i w:val="0"/>
          <w:sz w:val="22"/>
          <w:szCs w:val="22"/>
        </w:rPr>
        <w:t xml:space="preserve">3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633B0" w:rsidRPr="009633B0">
        <w:rPr>
          <w:rFonts w:ascii="Times New Roman" w:hAnsi="Times New Roman"/>
          <w:b/>
        </w:rPr>
        <w:t>NA/P/324/2020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33B0" w:rsidRPr="009633B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33B0" w:rsidRPr="009633B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633B0" w:rsidRPr="009633B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33B0" w:rsidRPr="009633B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633B0" w:rsidRPr="009633B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487FFE" w:rsidRDefault="00B34079" w:rsidP="00C4103F">
      <w:pPr>
        <w:rPr>
          <w:rFonts w:ascii="Times New Roman" w:hAnsi="Times New Roman"/>
          <w:sz w:val="16"/>
          <w:szCs w:val="16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633B0" w:rsidRPr="009633B0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4D6AD1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487FFE" w:rsidRDefault="004C4854" w:rsidP="004C485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633B0" w:rsidRPr="009633B0">
        <w:rPr>
          <w:rFonts w:ascii="Times New Roman" w:hAnsi="Times New Roman"/>
          <w:b/>
        </w:rPr>
        <w:t>Dostawa, montaż i ustawienie mebli dla jednostek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633B0" w:rsidRPr="009633B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292198" w:rsidRPr="00292198" w:rsidRDefault="00C113BF" w:rsidP="004D6AD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487FFE" w:rsidRDefault="00023477" w:rsidP="0002347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487FFE" w:rsidRDefault="00487FFE" w:rsidP="00487FF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="00487FF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="00487FFE">
        <w:rPr>
          <w:rFonts w:ascii="Times New Roman" w:hAnsi="Times New Roman"/>
          <w:sz w:val="20"/>
          <w:szCs w:val="20"/>
        </w:rPr>
        <w:t>r</w:t>
      </w:r>
      <w:proofErr w:type="gramEnd"/>
      <w:r w:rsidR="00487FFE"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3A" w:rsidRDefault="0002783A" w:rsidP="0038231F">
      <w:pPr>
        <w:spacing w:after="0" w:line="240" w:lineRule="auto"/>
      </w:pPr>
      <w:r>
        <w:separator/>
      </w:r>
    </w:p>
  </w:endnote>
  <w:endnote w:type="continuationSeparator" w:id="0">
    <w:p w:rsidR="0002783A" w:rsidRDefault="000278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B0" w:rsidRDefault="00963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2F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2FC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B0" w:rsidRDefault="00963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3A" w:rsidRDefault="0002783A" w:rsidP="0038231F">
      <w:pPr>
        <w:spacing w:after="0" w:line="240" w:lineRule="auto"/>
      </w:pPr>
      <w:r>
        <w:separator/>
      </w:r>
    </w:p>
  </w:footnote>
  <w:footnote w:type="continuationSeparator" w:id="0">
    <w:p w:rsidR="0002783A" w:rsidRDefault="000278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B0" w:rsidRDefault="00963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B0" w:rsidRDefault="009633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B0" w:rsidRDefault="00963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83A"/>
    <w:rsid w:val="00023477"/>
    <w:rsid w:val="000247FF"/>
    <w:rsid w:val="00025C8D"/>
    <w:rsid w:val="0002783A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32FC2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7FFE"/>
    <w:rsid w:val="004C4854"/>
    <w:rsid w:val="004D6AD1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33B0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2A50C-E20C-4FFC-A9F4-A13EED2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0CD9-C807-47B4-889D-8024D01B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2020-11-05T10:12:00Z</cp:lastPrinted>
  <dcterms:created xsi:type="dcterms:W3CDTF">2020-11-05T10:12:00Z</dcterms:created>
  <dcterms:modified xsi:type="dcterms:W3CDTF">2020-11-05T10:12:00Z</dcterms:modified>
</cp:coreProperties>
</file>