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274D6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6371E" w:rsidRPr="0036371E">
        <w:rPr>
          <w:rFonts w:ascii="Times New Roman" w:hAnsi="Times New Roman"/>
          <w:b/>
        </w:rPr>
        <w:t>NA/P/316/2020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371E" w:rsidRPr="0036371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371E" w:rsidRPr="0036371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6371E" w:rsidRPr="0036371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371E" w:rsidRPr="0036371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6371E" w:rsidRPr="0036371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6371E" w:rsidRPr="0036371E">
        <w:rPr>
          <w:rFonts w:ascii="Times New Roman" w:hAnsi="Times New Roman"/>
        </w:rPr>
        <w:t>(</w:t>
      </w:r>
      <w:proofErr w:type="spellStart"/>
      <w:r w:rsidR="0036371E" w:rsidRPr="0036371E">
        <w:rPr>
          <w:rFonts w:ascii="Times New Roman" w:hAnsi="Times New Roman"/>
        </w:rPr>
        <w:t>t.j</w:t>
      </w:r>
      <w:proofErr w:type="spellEnd"/>
      <w:r w:rsidR="0036371E" w:rsidRPr="0036371E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6371E" w:rsidRPr="0036371E">
        <w:rPr>
          <w:rFonts w:ascii="Times New Roman" w:hAnsi="Times New Roman"/>
          <w:b/>
        </w:rPr>
        <w:t>Dostawa monochromatycznego urządzenia wielofunkcyjnego A3 z zestawem startowym.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6371E" w:rsidRPr="0036371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36371E" w:rsidRPr="00997D0F" w:rsidRDefault="0036371E" w:rsidP="0036371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6371E" w:rsidRPr="00023477" w:rsidRDefault="0036371E" w:rsidP="0036371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6371E" w:rsidRPr="00997D0F" w:rsidRDefault="0036371E" w:rsidP="003637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6371E" w:rsidRPr="000247FF" w:rsidRDefault="0036371E" w:rsidP="0036371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6371E" w:rsidRPr="000247FF" w:rsidRDefault="0036371E" w:rsidP="0036371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FC" w:rsidRDefault="00D733FC" w:rsidP="0038231F">
      <w:pPr>
        <w:spacing w:after="0" w:line="240" w:lineRule="auto"/>
      </w:pPr>
      <w:r>
        <w:separator/>
      </w:r>
    </w:p>
  </w:endnote>
  <w:endnote w:type="continuationSeparator" w:id="0">
    <w:p w:rsidR="00D733FC" w:rsidRDefault="00D733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E" w:rsidRDefault="00363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74D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74D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E" w:rsidRDefault="0036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FC" w:rsidRDefault="00D733FC" w:rsidP="0038231F">
      <w:pPr>
        <w:spacing w:after="0" w:line="240" w:lineRule="auto"/>
      </w:pPr>
      <w:r>
        <w:separator/>
      </w:r>
    </w:p>
  </w:footnote>
  <w:footnote w:type="continuationSeparator" w:id="0">
    <w:p w:rsidR="00D733FC" w:rsidRDefault="00D733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E" w:rsidRDefault="00363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E" w:rsidRDefault="003637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E" w:rsidRDefault="00363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F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371E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274D6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33FC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6D52C9-3CDA-438C-9BF7-915B666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5540-7F92-4A59-8CCF-2565A38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2016-07-26T11:32:00Z</cp:lastPrinted>
  <dcterms:created xsi:type="dcterms:W3CDTF">2020-11-05T09:48:00Z</dcterms:created>
  <dcterms:modified xsi:type="dcterms:W3CDTF">2020-11-05T09:48:00Z</dcterms:modified>
</cp:coreProperties>
</file>