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A34B6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>WZÓR FORMULARZA OFERTY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6209BD" w:rsidP="006A34B6">
      <w:pPr>
        <w:spacing w:line="360" w:lineRule="auto"/>
        <w:ind w:left="709" w:hanging="425"/>
      </w:pPr>
      <w:r w:rsidRPr="006209BD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4438AA" w:rsidRPr="004438AA" w:rsidRDefault="004438AA" w:rsidP="006F12F2">
      <w:pPr>
        <w:ind w:firstLine="3969"/>
        <w:rPr>
          <w:b/>
        </w:rPr>
      </w:pPr>
      <w:r w:rsidRPr="004438AA">
        <w:rPr>
          <w:b/>
        </w:rPr>
        <w:t>Politechnika Rzeszowska</w:t>
      </w:r>
    </w:p>
    <w:p w:rsidR="006F12F2" w:rsidRPr="00205D5A" w:rsidRDefault="004438AA" w:rsidP="006F12F2">
      <w:pPr>
        <w:ind w:firstLine="3969"/>
        <w:rPr>
          <w:b/>
        </w:rPr>
      </w:pPr>
      <w:r w:rsidRPr="004438AA">
        <w:rPr>
          <w:b/>
        </w:rPr>
        <w:t>Dział Logistyki i Zamówień Publicznych</w:t>
      </w:r>
    </w:p>
    <w:p w:rsidR="006F12F2" w:rsidRPr="00205D5A" w:rsidRDefault="004438AA" w:rsidP="006F12F2">
      <w:pPr>
        <w:ind w:left="3969"/>
        <w:rPr>
          <w:b/>
        </w:rPr>
      </w:pPr>
      <w:r w:rsidRPr="004438AA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4438AA">
        <w:rPr>
          <w:b/>
        </w:rPr>
        <w:t>12</w:t>
      </w:r>
    </w:p>
    <w:p w:rsidR="006F12F2" w:rsidRPr="00205D5A" w:rsidRDefault="004438AA" w:rsidP="006F12F2">
      <w:pPr>
        <w:ind w:firstLine="3969"/>
        <w:rPr>
          <w:b/>
        </w:rPr>
      </w:pPr>
      <w:r w:rsidRPr="004438AA">
        <w:rPr>
          <w:b/>
        </w:rPr>
        <w:t>35-959</w:t>
      </w:r>
      <w:r w:rsidR="006F12F2" w:rsidRPr="00205D5A">
        <w:rPr>
          <w:b/>
        </w:rPr>
        <w:t xml:space="preserve"> </w:t>
      </w:r>
      <w:r w:rsidRPr="004438AA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4438AA" w:rsidRPr="004438AA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4438AA" w:rsidRPr="004438AA">
        <w:rPr>
          <w:b/>
        </w:rPr>
        <w:t>Dostawa komputerów przenośnych oraz zestawów komputerowych.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12748" w:type="dxa"/>
        <w:jc w:val="center"/>
        <w:tblInd w:w="-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288"/>
        <w:gridCol w:w="1313"/>
        <w:gridCol w:w="3937"/>
        <w:gridCol w:w="1601"/>
        <w:gridCol w:w="2695"/>
        <w:gridCol w:w="1601"/>
      </w:tblGrid>
      <w:tr w:rsidR="00AC1ABD" w:rsidRPr="00205D5A" w:rsidTr="00AC1ABD">
        <w:trPr>
          <w:gridBefore w:val="2"/>
          <w:wBefore w:w="1601" w:type="dxa"/>
          <w:jc w:val="center"/>
        </w:trPr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C1ABD" w:rsidRPr="00AC1ABD" w:rsidRDefault="00AC1ABD" w:rsidP="006F12F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Zadanie częściowe nr:</w:t>
            </w:r>
          </w:p>
        </w:tc>
        <w:tc>
          <w:tcPr>
            <w:tcW w:w="5538" w:type="dxa"/>
            <w:gridSpan w:val="2"/>
            <w:shd w:val="clear" w:color="auto" w:fill="D9D9D9" w:themeFill="background1" w:themeFillShade="D9"/>
            <w:vAlign w:val="center"/>
          </w:tcPr>
          <w:p w:rsidR="00AC1ABD" w:rsidRPr="00AC1ABD" w:rsidRDefault="00AC1ABD" w:rsidP="006F12F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Opis:</w:t>
            </w:r>
          </w:p>
        </w:tc>
        <w:tc>
          <w:tcPr>
            <w:tcW w:w="4296" w:type="dxa"/>
            <w:gridSpan w:val="2"/>
            <w:shd w:val="clear" w:color="auto" w:fill="D9D9D9" w:themeFill="background1" w:themeFillShade="D9"/>
          </w:tcPr>
          <w:p w:rsidR="00AC1ABD" w:rsidRPr="00AC1ABD" w:rsidRDefault="00AC1ABD" w:rsidP="00AC1ABD">
            <w:pPr>
              <w:jc w:val="center"/>
              <w:rPr>
                <w:b/>
                <w:sz w:val="18"/>
              </w:rPr>
            </w:pPr>
            <w:r w:rsidRPr="00AC1ABD">
              <w:rPr>
                <w:b/>
                <w:sz w:val="18"/>
              </w:rPr>
              <w:t>OPIS</w:t>
            </w:r>
          </w:p>
          <w:p w:rsidR="00AC1ABD" w:rsidRPr="00205D5A" w:rsidRDefault="00AC1ABD" w:rsidP="00AC1ABD">
            <w:pPr>
              <w:pStyle w:val="Tekstpodstawowy"/>
              <w:jc w:val="center"/>
              <w:rPr>
                <w:b/>
              </w:rPr>
            </w:pPr>
            <w:r w:rsidRPr="00AC1ABD">
              <w:rPr>
                <w:b/>
                <w:color w:val="FF0000"/>
                <w:sz w:val="18"/>
              </w:rPr>
              <w:t>(proszę podać parametry techniczne, nazwę producenta, model – oferty bez opisu lub z opisem „zgodne z SIWZ” będą podlegały odrzuceniu)</w:t>
            </w: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+ oprogramowanie + mysz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2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c-1 + OFS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AC1A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3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B1 + OFP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E03B43" w:rsidRPr="00AC1ABD" w:rsidRDefault="00E03B43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4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+ mysz + OFP - 2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lastRenderedPageBreak/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lastRenderedPageBreak/>
              <w:t>5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- 3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6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B1 + OFS - 2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7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B1 - 1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8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- 3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9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B2 - 1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E03B43" w:rsidRDefault="00AC1ABD" w:rsidP="008F50B9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lastRenderedPageBreak/>
              <w:t>10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- 2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11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12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+ mysz + stacja dokująca + plecak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13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14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15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z wyposażeniem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lastRenderedPageBreak/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lastRenderedPageBreak/>
              <w:t>16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C2 + mysz + torba + dysk zewn. - 2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17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18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- 4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19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 - 2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20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C2 - 1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t>21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lastRenderedPageBreak/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AC1ABD" w:rsidRPr="00205D5A" w:rsidTr="00AC1ABD">
        <w:trPr>
          <w:gridAfter w:val="1"/>
          <w:wAfter w:w="1601" w:type="dxa"/>
          <w:jc w:val="center"/>
        </w:trPr>
        <w:tc>
          <w:tcPr>
            <w:tcW w:w="1313" w:type="dxa"/>
          </w:tcPr>
          <w:p w:rsidR="00AC1ABD" w:rsidRPr="00205D5A" w:rsidRDefault="00AC1ABD" w:rsidP="008F50B9">
            <w:pPr>
              <w:pStyle w:val="Tekstpodstawowy"/>
              <w:jc w:val="right"/>
            </w:pPr>
            <w:r w:rsidRPr="004438AA">
              <w:lastRenderedPageBreak/>
              <w:t>22</w:t>
            </w:r>
          </w:p>
        </w:tc>
        <w:tc>
          <w:tcPr>
            <w:tcW w:w="5538" w:type="dxa"/>
            <w:gridSpan w:val="3"/>
          </w:tcPr>
          <w:p w:rsidR="00AC1ABD" w:rsidRPr="00AC1ABD" w:rsidRDefault="00AC1ABD" w:rsidP="008F50B9">
            <w:pPr>
              <w:pStyle w:val="Tekstpodstawowy"/>
              <w:rPr>
                <w:sz w:val="18"/>
                <w:szCs w:val="18"/>
              </w:rPr>
            </w:pPr>
            <w:r w:rsidRPr="00AC1ABD">
              <w:rPr>
                <w:b/>
                <w:sz w:val="18"/>
                <w:szCs w:val="18"/>
              </w:rPr>
              <w:t>Temat:</w:t>
            </w:r>
            <w:r w:rsidRPr="00AC1ABD">
              <w:rPr>
                <w:sz w:val="18"/>
                <w:szCs w:val="18"/>
              </w:rPr>
              <w:t xml:space="preserve"> Laptop - 1 szt. 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AC1ABD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AC1ABD" w:rsidRDefault="00AC1ABD" w:rsidP="00AC1ABD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AC1ABD" w:rsidRPr="006F02FA" w:rsidRDefault="00AC1ABD" w:rsidP="00AC1ABD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AC1ABD" w:rsidRPr="00AC1ABD" w:rsidRDefault="00AC1ABD" w:rsidP="008F50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</w:tcPr>
          <w:p w:rsidR="00AC1ABD" w:rsidRPr="00AC1ABD" w:rsidRDefault="00AC1ABD" w:rsidP="008F50B9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</w:tbl>
    <w:p w:rsidR="00AC1ABD" w:rsidRDefault="00AC1ABD" w:rsidP="00AC1ABD">
      <w:pPr>
        <w:spacing w:line="276" w:lineRule="auto"/>
        <w:jc w:val="both"/>
        <w:rPr>
          <w:b/>
        </w:rPr>
      </w:pPr>
    </w:p>
    <w:p w:rsidR="00AC1ABD" w:rsidRPr="000378D0" w:rsidRDefault="00AC1ABD" w:rsidP="00AC1ABD">
      <w:pPr>
        <w:spacing w:line="276" w:lineRule="auto"/>
        <w:jc w:val="both"/>
        <w:rPr>
          <w:b/>
        </w:rPr>
      </w:pPr>
      <w:r w:rsidRPr="000378D0">
        <w:rPr>
          <w:b/>
        </w:rPr>
        <w:t xml:space="preserve">Do niniejszego formularza należy dołączyć </w:t>
      </w:r>
      <w:r w:rsidRPr="002B66A7">
        <w:rPr>
          <w:b/>
          <w:color w:val="0070C0"/>
          <w:u w:val="single"/>
        </w:rPr>
        <w:t>szczegółową wycenę</w:t>
      </w:r>
      <w:r w:rsidRPr="000378D0">
        <w:rPr>
          <w:b/>
        </w:rPr>
        <w:t xml:space="preserve"> dla każdego zadania częściowego. Szczegółowa wycena musi zawierać minimum ceny jednostkowe netto dla poszczególnych elementów składających się na całość zadania częściowego </w:t>
      </w:r>
      <w:r w:rsidRPr="000378D0">
        <w:rPr>
          <w:b/>
        </w:rPr>
        <w:br/>
        <w:t>oraz wartości netto i brutto</w:t>
      </w:r>
      <w:r>
        <w:rPr>
          <w:b/>
        </w:rPr>
        <w:t xml:space="preserve"> oraz</w:t>
      </w:r>
      <w:r w:rsidRPr="000378D0">
        <w:rPr>
          <w:b/>
        </w:rPr>
        <w:t xml:space="preserve"> stawkę VAT. </w:t>
      </w:r>
    </w:p>
    <w:p w:rsidR="00AC1ABD" w:rsidRPr="0082346A" w:rsidRDefault="00AC1ABD" w:rsidP="00AC1ABD">
      <w:pPr>
        <w:spacing w:line="276" w:lineRule="auto"/>
        <w:jc w:val="both"/>
        <w:rPr>
          <w:b/>
          <w:sz w:val="16"/>
          <w:szCs w:val="16"/>
        </w:rPr>
      </w:pPr>
    </w:p>
    <w:p w:rsidR="00AC1ABD" w:rsidRPr="00CB45F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CB45FD">
        <w:t xml:space="preserve">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AC1ABD" w:rsidRPr="00CB45F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CB45FD">
        <w:t>oświadczamy, że uważamy się za związanych niniejszą ofertą częściową na czas wskazany w specyfikacji istotnych warunków zamówienia,</w:t>
      </w:r>
    </w:p>
    <w:p w:rsidR="00AC1ABD" w:rsidRPr="00CB45F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CB45FD">
        <w:rPr>
          <w:color w:val="000000"/>
        </w:rPr>
        <w:t xml:space="preserve"> oświadczamy, iż oferujemy termin realizacji zamówienia </w:t>
      </w:r>
      <w:r w:rsidRPr="00CB45FD">
        <w:rPr>
          <w:b/>
          <w:bCs/>
          <w:color w:val="000000"/>
        </w:rPr>
        <w:t>……………………………..</w:t>
      </w:r>
      <w:r w:rsidRPr="00CB45FD">
        <w:t xml:space="preserve"> </w:t>
      </w:r>
      <w:r w:rsidRPr="00CB45FD">
        <w:rPr>
          <w:color w:val="000000"/>
        </w:rPr>
        <w:t>liczonych od dnia udzielenia zamówienia, tj. podpisania umowy odpowiednio dla</w:t>
      </w:r>
      <w:r w:rsidRPr="00CB45FD">
        <w:t xml:space="preserve"> </w:t>
      </w:r>
      <w:r w:rsidRPr="00CB45FD">
        <w:rPr>
          <w:color w:val="000000"/>
        </w:rPr>
        <w:t>danej części zamówienia,</w:t>
      </w:r>
    </w:p>
    <w:p w:rsidR="00AC1ABD" w:rsidRPr="00CB45F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CB45FD">
        <w:rPr>
          <w:color w:val="000000"/>
        </w:rPr>
        <w:t xml:space="preserve">oferta liczy </w:t>
      </w:r>
      <w:r w:rsidRPr="00CB45FD">
        <w:rPr>
          <w:b/>
          <w:bCs/>
          <w:color w:val="000000"/>
        </w:rPr>
        <w:t xml:space="preserve">........................ </w:t>
      </w:r>
      <w:r w:rsidRPr="00CB45FD">
        <w:rPr>
          <w:color w:val="000000"/>
        </w:rPr>
        <w:t>kolejno ponumerowanych kart,</w:t>
      </w:r>
    </w:p>
    <w:p w:rsidR="00AC1ABD" w:rsidRPr="00CB45F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CB45FD">
        <w:t xml:space="preserve">Nazwa podwykonawcy i zakres rzeczowy, któremu  Wykonawca zamierza powierzyć wykonanie części przedmiotu zamówienia lub całości przedmiotu zamówienia.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AC1ABD" w:rsidRPr="00FE754D" w:rsidTr="008F50B9">
        <w:tc>
          <w:tcPr>
            <w:tcW w:w="1257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  <w:proofErr w:type="spellStart"/>
            <w:r w:rsidRPr="00FE754D">
              <w:t>Lp</w:t>
            </w:r>
            <w:proofErr w:type="spellEnd"/>
          </w:p>
        </w:tc>
        <w:tc>
          <w:tcPr>
            <w:tcW w:w="4189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  <w:r w:rsidRPr="00FE754D">
              <w:t>Nazwa podwykonawcy</w:t>
            </w:r>
          </w:p>
        </w:tc>
        <w:tc>
          <w:tcPr>
            <w:tcW w:w="3840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  <w:r w:rsidRPr="00FE754D">
              <w:t>Zakres rzeczowy</w:t>
            </w:r>
          </w:p>
        </w:tc>
      </w:tr>
      <w:tr w:rsidR="00AC1ABD" w:rsidRPr="00FE754D" w:rsidTr="008F50B9">
        <w:tc>
          <w:tcPr>
            <w:tcW w:w="1257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</w:p>
        </w:tc>
      </w:tr>
      <w:tr w:rsidR="00AC1ABD" w:rsidRPr="00FE754D" w:rsidTr="008F50B9">
        <w:tc>
          <w:tcPr>
            <w:tcW w:w="1257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AC1ABD" w:rsidRPr="00FE754D" w:rsidRDefault="00AC1ABD" w:rsidP="008F50B9">
            <w:pPr>
              <w:autoSpaceDE w:val="0"/>
              <w:autoSpaceDN w:val="0"/>
              <w:adjustRightInd w:val="0"/>
            </w:pPr>
          </w:p>
        </w:tc>
      </w:tr>
    </w:tbl>
    <w:p w:rsidR="00AC1ABD" w:rsidRPr="00FE754D" w:rsidRDefault="00AC1ABD" w:rsidP="00AC1ABD">
      <w:pPr>
        <w:autoSpaceDE w:val="0"/>
        <w:autoSpaceDN w:val="0"/>
        <w:adjustRightInd w:val="0"/>
      </w:pPr>
    </w:p>
    <w:p w:rsidR="00AC1ABD" w:rsidRPr="00FE754D" w:rsidRDefault="00AC1ABD" w:rsidP="00AC1ABD">
      <w:pPr>
        <w:autoSpaceDE w:val="0"/>
        <w:autoSpaceDN w:val="0"/>
        <w:adjustRightInd w:val="0"/>
        <w:rPr>
          <w:b/>
        </w:rPr>
      </w:pPr>
      <w:r w:rsidRPr="00FE754D">
        <w:rPr>
          <w:b/>
        </w:rPr>
        <w:t xml:space="preserve">* Wypełnić jeżeli Wykonawca zamierza powierzyć podwykonawstwo </w:t>
      </w:r>
    </w:p>
    <w:p w:rsidR="00AC1ABD" w:rsidRPr="00FE754D" w:rsidRDefault="00AC1ABD" w:rsidP="00AC1ABD">
      <w:pPr>
        <w:spacing w:line="360" w:lineRule="auto"/>
        <w:ind w:hanging="284"/>
        <w:jc w:val="both"/>
      </w:pPr>
    </w:p>
    <w:p w:rsidR="00AC1AB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FE754D">
        <w:t xml:space="preserve">oświadczamy, że zapoznaliśmy się z istotnymi postanowieniami umowy </w:t>
      </w:r>
      <w:r w:rsidRPr="00FE754D">
        <w:rPr>
          <w:color w:val="000000"/>
        </w:rPr>
        <w:t>(wzorem umowy),</w:t>
      </w:r>
      <w:r w:rsidRPr="00FE754D">
        <w:t xml:space="preserve"> które zostały zawarte w Specyfikacji Istotnych Warunków Zamówienia i zobowiązujemy się w przypadku wyboru naszej oferty </w:t>
      </w:r>
      <w:r w:rsidRPr="00FF1840">
        <w:t>częściowej do</w:t>
      </w:r>
      <w:r w:rsidRPr="00FE754D">
        <w:t xml:space="preserve"> zawarcia umowy na zawartych tam warunkach w miejscu i terminie wyznaczonym przez Zamawiającego.</w:t>
      </w:r>
    </w:p>
    <w:p w:rsidR="00AC1ABD" w:rsidRPr="00FE754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FE754D">
        <w:rPr>
          <w:color w:val="000000"/>
        </w:rPr>
        <w:t xml:space="preserve">Oświadczam, że wypełniłem obowiązki informacyjne przewidziane w art. 13 lub art. 14 RODO wobec osób fizycznych, </w:t>
      </w:r>
      <w:r w:rsidRPr="00FE754D">
        <w:t xml:space="preserve">od których dane osobowe bezpośrednio lub pośrednio </w:t>
      </w:r>
      <w:r w:rsidRPr="00FE754D">
        <w:lastRenderedPageBreak/>
        <w:t>pozyskałem</w:t>
      </w:r>
      <w:r w:rsidRPr="00FE754D">
        <w:rPr>
          <w:color w:val="000000"/>
        </w:rPr>
        <w:t xml:space="preserve"> w celu ubiegania się o udzielenie zamówienia publicznego w niniejszym postępowaniu</w:t>
      </w:r>
      <w:r w:rsidRPr="00FE754D">
        <w:t>.*</w:t>
      </w:r>
      <w:r w:rsidRPr="00FE754D">
        <w:rPr>
          <w:i/>
          <w:color w:val="000000"/>
        </w:rPr>
        <w:t xml:space="preserve"> /Jeśli nie dotyczy wykreślić/</w:t>
      </w:r>
    </w:p>
    <w:p w:rsidR="00AC1ABD" w:rsidRPr="00FE754D" w:rsidRDefault="00AC1ABD" w:rsidP="00AC1ABD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FE754D">
        <w:rPr>
          <w:i/>
          <w:color w:val="000000"/>
          <w:sz w:val="20"/>
          <w:szCs w:val="20"/>
        </w:rPr>
        <w:t xml:space="preserve">* W przypadku gdy wykonawca </w:t>
      </w:r>
      <w:r w:rsidRPr="00FE754D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754D">
        <w:rPr>
          <w:b/>
          <w:i/>
          <w:sz w:val="20"/>
          <w:szCs w:val="20"/>
        </w:rPr>
        <w:t>(usunięcie treści oświadczenia przez jego wykreślenie).</w:t>
      </w:r>
    </w:p>
    <w:p w:rsidR="00AC1ABD" w:rsidRPr="00FE754D" w:rsidRDefault="00AC1ABD" w:rsidP="00AC1ABD">
      <w:pPr>
        <w:spacing w:line="360" w:lineRule="auto"/>
        <w:ind w:hanging="284"/>
        <w:jc w:val="both"/>
      </w:pPr>
    </w:p>
    <w:p w:rsidR="00AC1ABD" w:rsidRPr="00FE754D" w:rsidRDefault="00AC1ABD" w:rsidP="00AC1ABD">
      <w:pPr>
        <w:numPr>
          <w:ilvl w:val="0"/>
          <w:numId w:val="34"/>
        </w:numPr>
        <w:spacing w:after="240" w:line="276" w:lineRule="auto"/>
        <w:jc w:val="both"/>
      </w:pPr>
      <w:r w:rsidRPr="00FE754D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AC1ABD" w:rsidRPr="00FE754D" w:rsidTr="008F50B9">
        <w:tc>
          <w:tcPr>
            <w:tcW w:w="727" w:type="dxa"/>
          </w:tcPr>
          <w:p w:rsidR="00AC1ABD" w:rsidRPr="00FE754D" w:rsidRDefault="00AC1ABD" w:rsidP="008F50B9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AC1ABD" w:rsidRPr="00FE754D" w:rsidRDefault="00AC1ABD" w:rsidP="008F50B9">
            <w:pPr>
              <w:spacing w:line="360" w:lineRule="auto"/>
              <w:ind w:firstLine="496"/>
              <w:jc w:val="both"/>
            </w:pPr>
          </w:p>
        </w:tc>
      </w:tr>
    </w:tbl>
    <w:p w:rsidR="00AC1ABD" w:rsidRPr="00FE754D" w:rsidRDefault="00AC1ABD" w:rsidP="00AC1ABD">
      <w:pPr>
        <w:spacing w:line="360" w:lineRule="auto"/>
        <w:jc w:val="both"/>
      </w:pPr>
      <w:r w:rsidRPr="00FE754D">
        <w:t>pozostałe dokumenty, o których mowa w Specyfikacji Istotnych Warunków Zamówienia,</w:t>
      </w:r>
    </w:p>
    <w:p w:rsidR="00AC1ABD" w:rsidRPr="00FE754D" w:rsidRDefault="00AC1ABD" w:rsidP="00AC1ABD">
      <w:pPr>
        <w:spacing w:line="360" w:lineRule="auto"/>
        <w:ind w:firstLine="496"/>
        <w:jc w:val="both"/>
      </w:pPr>
      <w:r w:rsidRPr="00FE754D">
        <w:t>inne ................................................................. .</w:t>
      </w:r>
    </w:p>
    <w:p w:rsidR="00AC1ABD" w:rsidRPr="00FE754D" w:rsidRDefault="00AC1ABD" w:rsidP="00AC1ABD">
      <w:pPr>
        <w:spacing w:line="360" w:lineRule="auto"/>
        <w:jc w:val="both"/>
        <w:rPr>
          <w:b/>
          <w:bCs/>
        </w:rPr>
      </w:pPr>
    </w:p>
    <w:p w:rsidR="00AC1ABD" w:rsidRDefault="00AC1ABD" w:rsidP="00AC1ABD">
      <w:pPr>
        <w:spacing w:line="360" w:lineRule="auto"/>
        <w:jc w:val="both"/>
        <w:rPr>
          <w:b/>
          <w:bCs/>
        </w:rPr>
      </w:pPr>
      <w:r>
        <w:rPr>
          <w:b/>
          <w:bCs/>
        </w:rPr>
        <w:t>Czy wykonawca jest małym/średnim przedsiębiorcą:</w:t>
      </w:r>
    </w:p>
    <w:p w:rsidR="00AC1ABD" w:rsidRPr="000378D0" w:rsidRDefault="00AC1ABD" w:rsidP="00AC1ABD">
      <w:pPr>
        <w:ind w:right="110"/>
        <w:jc w:val="center"/>
      </w:pPr>
      <w:r w:rsidRPr="000378D0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NIE                                                         </w:t>
      </w:r>
      <w:r w:rsidRPr="000378D0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TAK</w:t>
      </w:r>
    </w:p>
    <w:p w:rsidR="00AC1ABD" w:rsidRPr="00205D5A" w:rsidRDefault="00AC1ABD" w:rsidP="00AC1ABD">
      <w:pPr>
        <w:spacing w:line="360" w:lineRule="auto"/>
        <w:jc w:val="both"/>
        <w:rPr>
          <w:b/>
          <w:bCs/>
        </w:rPr>
      </w:pPr>
    </w:p>
    <w:p w:rsidR="00AC1ABD" w:rsidRPr="00CB45FD" w:rsidRDefault="00AC1ABD" w:rsidP="00AC1ABD">
      <w:pPr>
        <w:spacing w:line="360" w:lineRule="auto"/>
        <w:jc w:val="both"/>
        <w:rPr>
          <w:b/>
          <w:bCs/>
          <w:u w:val="single"/>
        </w:rPr>
      </w:pPr>
      <w:r w:rsidRPr="00CB45FD">
        <w:rPr>
          <w:b/>
          <w:bCs/>
          <w:u w:val="single"/>
        </w:rPr>
        <w:t>UWAGA!!!!! Proszę wypełnić obowiązkowo.</w:t>
      </w:r>
    </w:p>
    <w:p w:rsidR="00AC1ABD" w:rsidRPr="00205D5A" w:rsidRDefault="00AC1ABD" w:rsidP="00AC1ABD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</w:t>
      </w:r>
      <w:r>
        <w:rPr>
          <w:b/>
          <w:bCs/>
        </w:rPr>
        <w:t xml:space="preserve">ontaktowe Wykonawcy: </w:t>
      </w:r>
    </w:p>
    <w:p w:rsidR="00AC1ABD" w:rsidRPr="00205D5A" w:rsidRDefault="00AC1ABD" w:rsidP="00AC1ABD">
      <w:pPr>
        <w:spacing w:line="360" w:lineRule="auto"/>
        <w:rPr>
          <w:b/>
          <w:bCs/>
        </w:rPr>
      </w:pPr>
      <w:r w:rsidRPr="00205D5A">
        <w:rPr>
          <w:b/>
          <w:bCs/>
        </w:rPr>
        <w:t>Pełna nazwa</w:t>
      </w:r>
      <w:r>
        <w:rPr>
          <w:b/>
          <w:bCs/>
        </w:rPr>
        <w:t xml:space="preserve"> wykonawcy zgodnie z wpisem do </w:t>
      </w:r>
      <w:proofErr w:type="spellStart"/>
      <w:r>
        <w:rPr>
          <w:b/>
          <w:bCs/>
        </w:rPr>
        <w:t>CEiIDG</w:t>
      </w:r>
      <w:proofErr w:type="spellEnd"/>
      <w:r>
        <w:rPr>
          <w:b/>
          <w:bCs/>
        </w:rPr>
        <w:t xml:space="preserve"> </w:t>
      </w:r>
      <w:r w:rsidRPr="00205D5A">
        <w:rPr>
          <w:b/>
          <w:bCs/>
        </w:rPr>
        <w:t>lub KRS :  ……………………………………………………</w:t>
      </w:r>
      <w:r>
        <w:rPr>
          <w:b/>
          <w:bCs/>
        </w:rPr>
        <w:t>………………………………….</w:t>
      </w:r>
      <w:r w:rsidRPr="00205D5A">
        <w:rPr>
          <w:b/>
          <w:bCs/>
        </w:rPr>
        <w:t>………..</w:t>
      </w:r>
    </w:p>
    <w:p w:rsidR="00AC1ABD" w:rsidRPr="00205D5A" w:rsidRDefault="00AC1ABD" w:rsidP="00AC1ABD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C1ABD" w:rsidRPr="00205D5A" w:rsidRDefault="00AC1ABD" w:rsidP="00AC1ABD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C1ABD" w:rsidRPr="00205D5A" w:rsidRDefault="00AC1ABD" w:rsidP="00AC1ABD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AC1ABD" w:rsidRPr="00205D5A" w:rsidRDefault="00AC1ABD" w:rsidP="00AC1ABD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NIP   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E03B43">
      <w:headerReference w:type="default" r:id="rId8"/>
      <w:footerReference w:type="default" r:id="rId9"/>
      <w:pgSz w:w="11906" w:h="16838"/>
      <w:pgMar w:top="1418" w:right="1418" w:bottom="1276" w:left="1418" w:header="708" w:footer="59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FB" w:rsidRDefault="00D71FFB">
      <w:r>
        <w:separator/>
      </w:r>
    </w:p>
  </w:endnote>
  <w:endnote w:type="continuationSeparator" w:id="0">
    <w:p w:rsidR="00D71FFB" w:rsidRDefault="00D7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6209B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B4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FB" w:rsidRDefault="00D71FFB">
      <w:r>
        <w:separator/>
      </w:r>
    </w:p>
  </w:footnote>
  <w:footnote w:type="continuationSeparator" w:id="0">
    <w:p w:rsidR="00D71FFB" w:rsidRDefault="00D71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AA" w:rsidRDefault="006A34B6">
    <w:pPr>
      <w:pStyle w:val="Nagwek"/>
    </w:pPr>
    <w:r>
      <w:t>NA/P/335/2020</w:t>
    </w:r>
  </w:p>
  <w:p w:rsidR="006A34B6" w:rsidRDefault="006A34B6" w:rsidP="006A34B6">
    <w:pPr>
      <w:pStyle w:val="Nagwek"/>
      <w:jc w:val="right"/>
    </w:pPr>
    <w: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E38E6DE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AA"/>
    <w:rsid w:val="00016D63"/>
    <w:rsid w:val="00205D5A"/>
    <w:rsid w:val="00264B92"/>
    <w:rsid w:val="00275899"/>
    <w:rsid w:val="00280050"/>
    <w:rsid w:val="00345612"/>
    <w:rsid w:val="003E3EB0"/>
    <w:rsid w:val="004368E0"/>
    <w:rsid w:val="004438AA"/>
    <w:rsid w:val="004C4264"/>
    <w:rsid w:val="00554A2B"/>
    <w:rsid w:val="0058146E"/>
    <w:rsid w:val="005A3802"/>
    <w:rsid w:val="006033A5"/>
    <w:rsid w:val="00604962"/>
    <w:rsid w:val="006209BD"/>
    <w:rsid w:val="006A34B6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AC1ABD"/>
    <w:rsid w:val="00B5672E"/>
    <w:rsid w:val="00BC16BF"/>
    <w:rsid w:val="00BD0C7B"/>
    <w:rsid w:val="00C214D6"/>
    <w:rsid w:val="00CE1EC2"/>
    <w:rsid w:val="00D21922"/>
    <w:rsid w:val="00D67BAD"/>
    <w:rsid w:val="00D71FFB"/>
    <w:rsid w:val="00D77E08"/>
    <w:rsid w:val="00DA130F"/>
    <w:rsid w:val="00E03B43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9BD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6209BD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6209BD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209BD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6209B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6209BD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6209B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209BD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6209BD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6209BD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6209BD"/>
  </w:style>
  <w:style w:type="paragraph" w:styleId="Stopka">
    <w:name w:val="footer"/>
    <w:basedOn w:val="Normalny"/>
    <w:rsid w:val="006209B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6209BD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6209BD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EE42-0D91-4548-9783-33208A9D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1117</Words>
  <Characters>10699</Characters>
  <Application>Microsoft Office Word</Application>
  <DocSecurity>0</DocSecurity>
  <Lines>89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2001-01-24T13:21:00Z</cp:lastPrinted>
  <dcterms:created xsi:type="dcterms:W3CDTF">2020-11-06T13:58:00Z</dcterms:created>
  <dcterms:modified xsi:type="dcterms:W3CDTF">2020-11-06T13:58:00Z</dcterms:modified>
</cp:coreProperties>
</file>