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023E1A" w:rsidP="001A443E">
      <w:pPr>
        <w:jc w:val="right"/>
        <w:rPr>
          <w:b/>
          <w:bCs/>
          <w:sz w:val="24"/>
        </w:rPr>
      </w:pPr>
      <w:r w:rsidRPr="00023E1A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023E1A">
        <w:rPr>
          <w:sz w:val="24"/>
        </w:rPr>
        <w:t>2020-11-13</w:t>
      </w:r>
    </w:p>
    <w:p w:rsidR="001A443E" w:rsidRDefault="001A443E" w:rsidP="00A80738">
      <w:pPr>
        <w:rPr>
          <w:b/>
          <w:bCs/>
          <w:sz w:val="24"/>
        </w:rPr>
      </w:pPr>
    </w:p>
    <w:p w:rsidR="00023E1A" w:rsidRPr="00023E1A" w:rsidRDefault="00023E1A" w:rsidP="0018613E">
      <w:pPr>
        <w:spacing w:after="40"/>
        <w:rPr>
          <w:b/>
          <w:bCs/>
          <w:sz w:val="24"/>
        </w:rPr>
      </w:pPr>
      <w:r w:rsidRPr="00023E1A">
        <w:rPr>
          <w:b/>
          <w:bCs/>
          <w:sz w:val="24"/>
        </w:rPr>
        <w:t>Politechnika Rzeszowska</w:t>
      </w:r>
    </w:p>
    <w:p w:rsidR="00A80738" w:rsidRDefault="00023E1A" w:rsidP="0018613E">
      <w:pPr>
        <w:spacing w:after="40"/>
        <w:rPr>
          <w:b/>
          <w:bCs/>
          <w:sz w:val="24"/>
        </w:rPr>
      </w:pPr>
      <w:r w:rsidRPr="00023E1A">
        <w:rPr>
          <w:b/>
          <w:bCs/>
          <w:sz w:val="24"/>
        </w:rPr>
        <w:t>Dział Logistyki i Zamówień Publicznych</w:t>
      </w:r>
    </w:p>
    <w:p w:rsidR="00A80738" w:rsidRPr="0018613E" w:rsidRDefault="00023E1A" w:rsidP="00A80738">
      <w:pPr>
        <w:rPr>
          <w:bCs/>
          <w:sz w:val="24"/>
        </w:rPr>
      </w:pPr>
      <w:r w:rsidRPr="00023E1A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023E1A">
        <w:rPr>
          <w:bCs/>
          <w:sz w:val="24"/>
        </w:rPr>
        <w:t>12</w:t>
      </w:r>
    </w:p>
    <w:p w:rsidR="00A80738" w:rsidRPr="009C0BB3" w:rsidRDefault="00023E1A" w:rsidP="009C0BB3">
      <w:pPr>
        <w:rPr>
          <w:bCs/>
          <w:sz w:val="24"/>
        </w:rPr>
      </w:pPr>
      <w:r w:rsidRPr="00023E1A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023E1A">
        <w:rPr>
          <w:bCs/>
          <w:sz w:val="24"/>
        </w:rPr>
        <w:t>Rzeszów</w:t>
      </w:r>
    </w:p>
    <w:p w:rsidR="00A80738" w:rsidRDefault="001A443E" w:rsidP="009C0BB3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23E1A" w:rsidRPr="00023E1A">
        <w:rPr>
          <w:b/>
          <w:sz w:val="24"/>
          <w:szCs w:val="24"/>
        </w:rPr>
        <w:t>NA/P/324/2020</w:t>
      </w:r>
      <w:r w:rsidR="00A80738">
        <w:rPr>
          <w:sz w:val="24"/>
        </w:rPr>
        <w:tab/>
        <w:t xml:space="preserve"> </w:t>
      </w:r>
      <w:bookmarkStart w:id="0" w:name="_GoBack"/>
      <w:bookmarkEnd w:id="0"/>
    </w:p>
    <w:p w:rsidR="00A80738" w:rsidRPr="009C0BB3" w:rsidRDefault="00A80738" w:rsidP="009C0BB3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23E1A" w:rsidRPr="00023E1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023E1A" w:rsidP="009C0BB3">
      <w:pPr>
        <w:pStyle w:val="Tekstpodstawowywcity"/>
        <w:ind w:firstLine="0"/>
        <w:jc w:val="center"/>
      </w:pPr>
      <w:r w:rsidRPr="00023E1A">
        <w:rPr>
          <w:b/>
        </w:rPr>
        <w:t>Dostawa, montaż i ustawienie mebli dla jednostek Politechniki Rzeszowskiej</w:t>
      </w:r>
    </w:p>
    <w:p w:rsidR="00CB5EDB" w:rsidRPr="009C0BB3" w:rsidRDefault="00CB5EDB" w:rsidP="00CB5EDB">
      <w:pPr>
        <w:spacing w:before="120"/>
        <w:jc w:val="both"/>
        <w:rPr>
          <w:spacing w:val="-4"/>
          <w:sz w:val="24"/>
          <w:szCs w:val="24"/>
        </w:rPr>
      </w:pPr>
      <w:r w:rsidRPr="009C0BB3">
        <w:rPr>
          <w:spacing w:val="-4"/>
          <w:sz w:val="24"/>
          <w:szCs w:val="24"/>
        </w:rPr>
        <w:t xml:space="preserve">Zamawiający na podstawie art. 86 ust. 5 </w:t>
      </w:r>
      <w:r w:rsidRPr="009C0BB3">
        <w:rPr>
          <w:bCs/>
          <w:spacing w:val="-4"/>
          <w:sz w:val="24"/>
          <w:szCs w:val="24"/>
        </w:rPr>
        <w:t xml:space="preserve">ustawy z dnia </w:t>
      </w:r>
      <w:r w:rsidRPr="009C0BB3">
        <w:rPr>
          <w:spacing w:val="-4"/>
          <w:sz w:val="24"/>
          <w:szCs w:val="24"/>
        </w:rPr>
        <w:t xml:space="preserve">29 stycznia 2004 roku Prawo Zamówień Publicznych </w:t>
      </w:r>
      <w:r w:rsidR="00023E1A" w:rsidRPr="009C0BB3">
        <w:rPr>
          <w:spacing w:val="-4"/>
          <w:sz w:val="24"/>
          <w:szCs w:val="24"/>
        </w:rPr>
        <w:t xml:space="preserve">(t.j. Dz.U. </w:t>
      </w:r>
      <w:proofErr w:type="gramStart"/>
      <w:r w:rsidR="00023E1A" w:rsidRPr="009C0BB3">
        <w:rPr>
          <w:spacing w:val="-4"/>
          <w:sz w:val="24"/>
          <w:szCs w:val="24"/>
        </w:rPr>
        <w:t>z</w:t>
      </w:r>
      <w:proofErr w:type="gramEnd"/>
      <w:r w:rsidR="00023E1A" w:rsidRPr="009C0BB3">
        <w:rPr>
          <w:spacing w:val="-4"/>
          <w:sz w:val="24"/>
          <w:szCs w:val="24"/>
        </w:rPr>
        <w:t xml:space="preserve"> 2019 r. poz. 1843)</w:t>
      </w:r>
      <w:r w:rsidRPr="009C0BB3">
        <w:rPr>
          <w:spacing w:val="-4"/>
          <w:sz w:val="24"/>
          <w:szCs w:val="24"/>
        </w:rPr>
        <w:t xml:space="preserve"> przekazuje informacje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023E1A" w:rsidRPr="00023E1A">
        <w:rPr>
          <w:sz w:val="24"/>
          <w:szCs w:val="24"/>
        </w:rPr>
        <w:t>13/11/2020</w:t>
      </w:r>
      <w:r w:rsidRPr="00FF4AB1">
        <w:rPr>
          <w:sz w:val="24"/>
          <w:szCs w:val="24"/>
        </w:rPr>
        <w:t xml:space="preserve"> o godz. </w:t>
      </w:r>
      <w:r w:rsidR="00023E1A" w:rsidRPr="00023E1A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1 zamówienia w wysokości 14 787.60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2 zamówienia w wysokości 4 280.40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3 zamówienia w wysokości 9 999.99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4 zamówienia w wysokości 75 066.90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5 zamówienia w wysokości 12 000.00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6 zamówienia w wysokości 999.99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7 zamówienia w wysokości 850.55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8 zamówienia w wysokości 1 082.00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9 zamówienia w wysokości 5 578.05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10 zamówienia w wysokości 1 414.50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  <w:tr w:rsidR="00023E1A" w:rsidRPr="006646D9" w:rsidTr="00E13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23E1A" w:rsidRPr="00A3048A" w:rsidRDefault="00023E1A" w:rsidP="00E1322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23E1A">
              <w:rPr>
                <w:sz w:val="24"/>
                <w:szCs w:val="24"/>
              </w:rPr>
              <w:t>części</w:t>
            </w:r>
            <w:proofErr w:type="gramEnd"/>
            <w:r w:rsidRPr="00023E1A">
              <w:rPr>
                <w:sz w:val="24"/>
                <w:szCs w:val="24"/>
              </w:rPr>
              <w:t xml:space="preserve"> 11 zamówienia w wysokości 2 460.00 </w:t>
            </w:r>
            <w:proofErr w:type="gramStart"/>
            <w:r w:rsidRPr="00023E1A">
              <w:rPr>
                <w:sz w:val="24"/>
                <w:szCs w:val="24"/>
              </w:rPr>
              <w:t>zł</w:t>
            </w:r>
            <w:proofErr w:type="gramEnd"/>
            <w:r w:rsidRPr="00023E1A">
              <w:rPr>
                <w:sz w:val="24"/>
                <w:szCs w:val="24"/>
              </w:rPr>
              <w:t xml:space="preserve">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proofErr w:type="gramStart"/>
            <w:r w:rsidRPr="00CB5EDB">
              <w:t>zadania</w:t>
            </w:r>
            <w:proofErr w:type="gramEnd"/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proofErr w:type="gramStart"/>
            <w:r>
              <w:t>i</w:t>
            </w:r>
            <w:proofErr w:type="gramEnd"/>
            <w:r>
              <w:t xml:space="preserve">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21 340.50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7 441.50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20 098.20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132 458.70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5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26 235.90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6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lastRenderedPageBreak/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lastRenderedPageBreak/>
              <w:t xml:space="preserve">1 476.00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7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1 057.80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8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4 428.00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9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7 380.00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10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2 878.20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11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Tronus Polska sp. z o.</w:t>
            </w:r>
            <w:proofErr w:type="gramStart"/>
            <w:r w:rsidRPr="00023E1A">
              <w:t>o</w:t>
            </w:r>
            <w:proofErr w:type="gramEnd"/>
            <w:r w:rsidRPr="00023E1A">
              <w:t>.</w:t>
            </w:r>
          </w:p>
          <w:p w:rsidR="00023E1A" w:rsidRPr="00CB5EDB" w:rsidRDefault="00023E1A" w:rsidP="00E13224">
            <w:r w:rsidRPr="00023E1A">
              <w:t>Ordona</w:t>
            </w:r>
            <w:r w:rsidRPr="00CB5EDB">
              <w:t xml:space="preserve"> </w:t>
            </w:r>
            <w:r w:rsidRPr="00023E1A">
              <w:t>2a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01-237</w:t>
            </w:r>
            <w:r w:rsidRPr="00CB5EDB">
              <w:t xml:space="preserve"> </w:t>
            </w:r>
            <w:r w:rsidRPr="00023E1A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16 309.80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PPHU BIHA Wojciech Bialic</w:t>
            </w:r>
          </w:p>
          <w:p w:rsidR="00023E1A" w:rsidRPr="00CB5EDB" w:rsidRDefault="00023E1A" w:rsidP="00E13224">
            <w:r w:rsidRPr="00023E1A">
              <w:t>Świlcza</w:t>
            </w:r>
            <w:r w:rsidRPr="00CB5EDB">
              <w:t xml:space="preserve"> </w:t>
            </w:r>
            <w:r w:rsidRPr="00023E1A">
              <w:t>510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36-072</w:t>
            </w:r>
            <w:r w:rsidRPr="00CB5EDB">
              <w:t xml:space="preserve"> </w:t>
            </w:r>
            <w:r w:rsidRPr="00023E1A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13 213.89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PPHU BIHA Wojciech Bialic</w:t>
            </w:r>
          </w:p>
          <w:p w:rsidR="00023E1A" w:rsidRPr="00CB5EDB" w:rsidRDefault="00023E1A" w:rsidP="00E13224">
            <w:r w:rsidRPr="00023E1A">
              <w:t>Świlcza</w:t>
            </w:r>
            <w:r w:rsidRPr="00CB5EDB">
              <w:t xml:space="preserve"> </w:t>
            </w:r>
            <w:r w:rsidRPr="00023E1A">
              <w:t>510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36-072</w:t>
            </w:r>
            <w:r w:rsidRPr="00CB5EDB">
              <w:t xml:space="preserve"> </w:t>
            </w:r>
            <w:r w:rsidRPr="00023E1A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3 013.15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PPHU BIHA Wojciech Bialic</w:t>
            </w:r>
          </w:p>
          <w:p w:rsidR="00023E1A" w:rsidRPr="00CB5EDB" w:rsidRDefault="00023E1A" w:rsidP="00E13224">
            <w:r w:rsidRPr="00023E1A">
              <w:t>Świlcza</w:t>
            </w:r>
            <w:r w:rsidRPr="00CB5EDB">
              <w:t xml:space="preserve"> </w:t>
            </w:r>
            <w:r w:rsidRPr="00023E1A">
              <w:t>510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36-072</w:t>
            </w:r>
            <w:r w:rsidRPr="00CB5EDB">
              <w:t xml:space="preserve"> </w:t>
            </w:r>
            <w:r w:rsidRPr="00023E1A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8 413.20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PPHU BIHA Wojciech Bialic</w:t>
            </w:r>
          </w:p>
          <w:p w:rsidR="00023E1A" w:rsidRPr="00CB5EDB" w:rsidRDefault="00023E1A" w:rsidP="00E13224">
            <w:r w:rsidRPr="00023E1A">
              <w:t>Świlcza</w:t>
            </w:r>
            <w:r w:rsidRPr="00CB5EDB">
              <w:t xml:space="preserve"> </w:t>
            </w:r>
            <w:r w:rsidRPr="00023E1A">
              <w:t>510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36-072</w:t>
            </w:r>
            <w:r w:rsidRPr="00CB5EDB">
              <w:t xml:space="preserve"> </w:t>
            </w:r>
            <w:r w:rsidRPr="00023E1A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69 951.33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5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PPHU BIHA Wojciech Bialic</w:t>
            </w:r>
          </w:p>
          <w:p w:rsidR="00023E1A" w:rsidRPr="00CB5EDB" w:rsidRDefault="00023E1A" w:rsidP="00E13224">
            <w:r w:rsidRPr="00023E1A">
              <w:t>Świlcza</w:t>
            </w:r>
            <w:r w:rsidRPr="00CB5EDB">
              <w:t xml:space="preserve"> </w:t>
            </w:r>
            <w:r w:rsidRPr="00023E1A">
              <w:t>510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36-072</w:t>
            </w:r>
            <w:r w:rsidRPr="00CB5EDB">
              <w:t xml:space="preserve"> </w:t>
            </w:r>
            <w:r w:rsidRPr="00023E1A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9 052.80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6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PPHU BIHA Wojciech Bialic</w:t>
            </w:r>
          </w:p>
          <w:p w:rsidR="00023E1A" w:rsidRPr="00CB5EDB" w:rsidRDefault="00023E1A" w:rsidP="00E13224">
            <w:r w:rsidRPr="00023E1A">
              <w:t>Świlcza</w:t>
            </w:r>
            <w:r w:rsidRPr="00CB5EDB">
              <w:t xml:space="preserve"> </w:t>
            </w:r>
            <w:r w:rsidRPr="00023E1A">
              <w:t>510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36-072</w:t>
            </w:r>
            <w:r w:rsidRPr="00CB5EDB">
              <w:t xml:space="preserve"> </w:t>
            </w:r>
            <w:r w:rsidRPr="00023E1A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953.25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7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PPHU BIHA Wojciech Bialic</w:t>
            </w:r>
          </w:p>
          <w:p w:rsidR="00023E1A" w:rsidRPr="00CB5EDB" w:rsidRDefault="00023E1A" w:rsidP="00E13224">
            <w:r w:rsidRPr="00023E1A">
              <w:t>Świlcza</w:t>
            </w:r>
            <w:r w:rsidRPr="00CB5EDB">
              <w:t xml:space="preserve"> </w:t>
            </w:r>
            <w:r w:rsidRPr="00023E1A">
              <w:t>510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36-072</w:t>
            </w:r>
            <w:r w:rsidRPr="00CB5EDB">
              <w:t xml:space="preserve"> </w:t>
            </w:r>
            <w:r w:rsidRPr="00023E1A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1 230.00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13 625.05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3 578.12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lastRenderedPageBreak/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lastRenderedPageBreak/>
              <w:t xml:space="preserve">9 085.55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66 583.81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5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11 910.32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6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1 136.52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7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752.76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8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1 003.68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9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4 594.05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10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WID Szymańska Dorota</w:t>
            </w:r>
          </w:p>
          <w:p w:rsidR="00023E1A" w:rsidRPr="00CB5EDB" w:rsidRDefault="00023E1A" w:rsidP="00E13224">
            <w:r w:rsidRPr="00023E1A">
              <w:t>Staszica</w:t>
            </w:r>
            <w:r w:rsidRPr="00CB5EDB">
              <w:t xml:space="preserve"> </w:t>
            </w:r>
            <w:r w:rsidRPr="00023E1A">
              <w:t>10A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35-051</w:t>
            </w:r>
            <w:r w:rsidRPr="00CB5EDB">
              <w:t xml:space="preserve"> </w:t>
            </w:r>
            <w:r w:rsidRPr="00023E1A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1 479.08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P.U.H Krzysztof Bieda</w:t>
            </w:r>
          </w:p>
          <w:p w:rsidR="00023E1A" w:rsidRPr="00CB5EDB" w:rsidRDefault="00023E1A" w:rsidP="00E13224">
            <w:r w:rsidRPr="00023E1A">
              <w:t>J. Piłsudskiego</w:t>
            </w:r>
            <w:r w:rsidRPr="00CB5EDB">
              <w:t xml:space="preserve"> </w:t>
            </w:r>
            <w:r w:rsidRPr="00023E1A">
              <w:t>43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34-600</w:t>
            </w:r>
            <w:r w:rsidRPr="00CB5EDB">
              <w:t xml:space="preserve"> </w:t>
            </w:r>
            <w:r w:rsidRPr="00023E1A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20 160.00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P.U.H Krzysztof Bieda</w:t>
            </w:r>
          </w:p>
          <w:p w:rsidR="00023E1A" w:rsidRPr="00CB5EDB" w:rsidRDefault="00023E1A" w:rsidP="00E13224">
            <w:r w:rsidRPr="00023E1A">
              <w:t>J. Piłsudskiego</w:t>
            </w:r>
            <w:r w:rsidRPr="00CB5EDB">
              <w:t xml:space="preserve"> </w:t>
            </w:r>
            <w:r w:rsidRPr="00023E1A">
              <w:t>43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34-600</w:t>
            </w:r>
            <w:r w:rsidRPr="00CB5EDB">
              <w:t xml:space="preserve"> </w:t>
            </w:r>
            <w:r w:rsidRPr="00023E1A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4 320.00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3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P.U.H Krzysztof Bieda</w:t>
            </w:r>
          </w:p>
          <w:p w:rsidR="00023E1A" w:rsidRPr="00CB5EDB" w:rsidRDefault="00023E1A" w:rsidP="00E13224">
            <w:r w:rsidRPr="00023E1A">
              <w:t>J. Piłsudskiego</w:t>
            </w:r>
            <w:r w:rsidRPr="00CB5EDB">
              <w:t xml:space="preserve"> </w:t>
            </w:r>
            <w:r w:rsidRPr="00023E1A">
              <w:t>43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34-600</w:t>
            </w:r>
            <w:r w:rsidRPr="00CB5EDB">
              <w:t xml:space="preserve"> </w:t>
            </w:r>
            <w:r w:rsidRPr="00023E1A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10 150.00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5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P.U.H Krzysztof Bieda</w:t>
            </w:r>
          </w:p>
          <w:p w:rsidR="00023E1A" w:rsidRPr="00CB5EDB" w:rsidRDefault="00023E1A" w:rsidP="00E13224">
            <w:r w:rsidRPr="00023E1A">
              <w:t>J. Piłsudskiego</w:t>
            </w:r>
            <w:r w:rsidRPr="00CB5EDB">
              <w:t xml:space="preserve"> </w:t>
            </w:r>
            <w:r w:rsidRPr="00023E1A">
              <w:t>43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34-600</w:t>
            </w:r>
            <w:r w:rsidRPr="00CB5EDB">
              <w:t xml:space="preserve"> </w:t>
            </w:r>
            <w:r w:rsidRPr="00023E1A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12 630.00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10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P.U.H Krzysztof Bieda</w:t>
            </w:r>
          </w:p>
          <w:p w:rsidR="00023E1A" w:rsidRPr="00CB5EDB" w:rsidRDefault="00023E1A" w:rsidP="00E13224">
            <w:r w:rsidRPr="00023E1A">
              <w:t>J. Piłsudskiego</w:t>
            </w:r>
            <w:r w:rsidRPr="00CB5EDB">
              <w:t xml:space="preserve"> </w:t>
            </w:r>
            <w:r w:rsidRPr="00023E1A">
              <w:t>43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34-600</w:t>
            </w:r>
            <w:r w:rsidRPr="00CB5EDB">
              <w:t xml:space="preserve"> </w:t>
            </w:r>
            <w:r w:rsidRPr="00023E1A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1 050.00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  <w:tr w:rsidR="00023E1A" w:rsidRPr="00075CD0" w:rsidTr="00E13224">
        <w:tc>
          <w:tcPr>
            <w:tcW w:w="82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11</w:t>
            </w:r>
          </w:p>
        </w:tc>
        <w:tc>
          <w:tcPr>
            <w:tcW w:w="2295" w:type="dxa"/>
            <w:shd w:val="clear" w:color="auto" w:fill="auto"/>
          </w:tcPr>
          <w:p w:rsidR="00023E1A" w:rsidRPr="00CB5EDB" w:rsidRDefault="00023E1A" w:rsidP="00E13224">
            <w:pPr>
              <w:spacing w:before="40"/>
            </w:pPr>
            <w:r w:rsidRPr="00023E1A">
              <w:t>Firma P.U.H Krzysztof Bieda</w:t>
            </w:r>
          </w:p>
          <w:p w:rsidR="00023E1A" w:rsidRPr="00CB5EDB" w:rsidRDefault="00023E1A" w:rsidP="00E13224">
            <w:r w:rsidRPr="00023E1A">
              <w:t>J. Piłsudskiego</w:t>
            </w:r>
            <w:r w:rsidRPr="00CB5EDB">
              <w:t xml:space="preserve"> </w:t>
            </w:r>
            <w:r w:rsidRPr="00023E1A">
              <w:t>43</w:t>
            </w:r>
            <w:r w:rsidRPr="00CB5EDB">
              <w:t xml:space="preserve"> </w:t>
            </w:r>
          </w:p>
          <w:p w:rsidR="00023E1A" w:rsidRPr="00CB5EDB" w:rsidRDefault="00023E1A" w:rsidP="00E13224">
            <w:pPr>
              <w:spacing w:before="40" w:after="40"/>
              <w:jc w:val="both"/>
            </w:pPr>
            <w:r w:rsidRPr="00023E1A">
              <w:t>34-600</w:t>
            </w:r>
            <w:r w:rsidRPr="00CB5EDB">
              <w:t xml:space="preserve"> </w:t>
            </w:r>
            <w:r w:rsidRPr="00023E1A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 xml:space="preserve">2 900.00 </w:t>
            </w:r>
            <w:proofErr w:type="gramStart"/>
            <w:r w:rsidRPr="00023E1A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r w:rsidRPr="00023E1A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1A" w:rsidRPr="00CB5EDB" w:rsidRDefault="00023E1A" w:rsidP="00E13224">
            <w:pPr>
              <w:spacing w:before="120" w:after="120"/>
              <w:jc w:val="center"/>
            </w:pPr>
            <w:proofErr w:type="gramStart"/>
            <w:r w:rsidRPr="00023E1A">
              <w:t>zgodnie</w:t>
            </w:r>
            <w:proofErr w:type="gramEnd"/>
            <w:r w:rsidRPr="00023E1A">
              <w:t xml:space="preserve"> z SIWZ</w:t>
            </w:r>
          </w:p>
        </w:tc>
      </w:tr>
    </w:tbl>
    <w:p w:rsidR="00A80738" w:rsidRDefault="00A80738" w:rsidP="009C0BB3">
      <w:pPr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25" w:rsidRDefault="00686625">
      <w:r>
        <w:separator/>
      </w:r>
    </w:p>
  </w:endnote>
  <w:endnote w:type="continuationSeparator" w:id="0">
    <w:p w:rsidR="00686625" w:rsidRDefault="0068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0BB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0BB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C0BB3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25" w:rsidRDefault="00686625">
      <w:r>
        <w:separator/>
      </w:r>
    </w:p>
  </w:footnote>
  <w:footnote w:type="continuationSeparator" w:id="0">
    <w:p w:rsidR="00686625" w:rsidRDefault="0068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1A" w:rsidRDefault="00023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1A" w:rsidRDefault="00023E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1A" w:rsidRDefault="00023E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625"/>
    <w:rsid w:val="0001764B"/>
    <w:rsid w:val="00023E1A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86625"/>
    <w:rsid w:val="0069085C"/>
    <w:rsid w:val="00861E75"/>
    <w:rsid w:val="00864EE2"/>
    <w:rsid w:val="008B02BA"/>
    <w:rsid w:val="009C0BB3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035DA5-05F1-49E0-9EA4-4C74E15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0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C0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909</Words>
  <Characters>4190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2020-11-13T13:20:00Z</cp:lastPrinted>
  <dcterms:created xsi:type="dcterms:W3CDTF">2020-11-13T13:20:00Z</dcterms:created>
  <dcterms:modified xsi:type="dcterms:W3CDTF">2020-11-13T13:20:00Z</dcterms:modified>
</cp:coreProperties>
</file>