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C5DCD" w14:textId="77777777"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E30BBE">
        <w:rPr>
          <w:b/>
          <w:i w:val="0"/>
          <w:sz w:val="22"/>
          <w:szCs w:val="22"/>
        </w:rPr>
        <w:t>3 do SIWZ</w:t>
      </w:r>
    </w:p>
    <w:p w14:paraId="7BB7492D" w14:textId="77777777" w:rsidR="005103B9" w:rsidRDefault="005103B9" w:rsidP="005103B9">
      <w:pPr>
        <w:spacing w:after="0" w:line="480" w:lineRule="auto"/>
        <w:rPr>
          <w:b/>
        </w:rPr>
      </w:pPr>
    </w:p>
    <w:p w14:paraId="417F3D08" w14:textId="25675AFE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6618E5" w:rsidRPr="006618E5">
        <w:rPr>
          <w:rFonts w:ascii="Times New Roman" w:hAnsi="Times New Roman"/>
          <w:b/>
        </w:rPr>
        <w:t>NA/P/</w:t>
      </w:r>
      <w:r w:rsidR="003F77F5">
        <w:rPr>
          <w:rFonts w:ascii="Times New Roman" w:hAnsi="Times New Roman"/>
          <w:b/>
        </w:rPr>
        <w:t>3</w:t>
      </w:r>
      <w:r w:rsidR="00F35CA2">
        <w:rPr>
          <w:rFonts w:ascii="Times New Roman" w:hAnsi="Times New Roman"/>
          <w:b/>
        </w:rPr>
        <w:t>70</w:t>
      </w:r>
      <w:bookmarkStart w:id="0" w:name="_GoBack"/>
      <w:bookmarkEnd w:id="0"/>
      <w:r w:rsidR="006618E5" w:rsidRPr="006618E5">
        <w:rPr>
          <w:rFonts w:ascii="Times New Roman" w:hAnsi="Times New Roman"/>
          <w:b/>
        </w:rPr>
        <w:t>/2020</w:t>
      </w:r>
    </w:p>
    <w:p w14:paraId="49553525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64E4B317" w14:textId="77777777"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618E5" w:rsidRPr="006618E5">
        <w:rPr>
          <w:sz w:val="22"/>
          <w:szCs w:val="22"/>
        </w:rPr>
        <w:t>POLITECHNIKA RZESZOWSKA</w:t>
      </w:r>
    </w:p>
    <w:p w14:paraId="34B773B7" w14:textId="77777777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618E5" w:rsidRPr="006618E5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6618E5" w:rsidRPr="006618E5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14:paraId="7CDEFEB5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618E5" w:rsidRPr="006618E5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6618E5" w:rsidRPr="006618E5">
        <w:rPr>
          <w:sz w:val="22"/>
          <w:szCs w:val="22"/>
        </w:rPr>
        <w:t>Rzeszów</w:t>
      </w:r>
    </w:p>
    <w:p w14:paraId="11DE4DAF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1856E3A8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58685688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35CC8995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2C6DB5F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1DA6E81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3CE1E09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25632194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70BEA3A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4F25AD81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14:paraId="737E000F" w14:textId="77777777"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14:paraId="43D52341" w14:textId="77777777"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62B64C5A" w14:textId="77777777"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6618E5" w:rsidRPr="006618E5">
        <w:rPr>
          <w:rFonts w:ascii="Times New Roman" w:hAnsi="Times New Roman"/>
        </w:rPr>
        <w:t>(</w:t>
      </w:r>
      <w:proofErr w:type="spellStart"/>
      <w:r w:rsidR="006618E5" w:rsidRPr="006618E5">
        <w:rPr>
          <w:rFonts w:ascii="Times New Roman" w:hAnsi="Times New Roman"/>
        </w:rPr>
        <w:t>t.j</w:t>
      </w:r>
      <w:proofErr w:type="spellEnd"/>
      <w:r w:rsidR="006618E5" w:rsidRPr="006618E5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</w:t>
      </w:r>
      <w:proofErr w:type="spellStart"/>
      <w:r w:rsidR="00F66810" w:rsidRPr="00F90CD1">
        <w:rPr>
          <w:rFonts w:ascii="Times New Roman" w:hAnsi="Times New Roman"/>
        </w:rPr>
        <w:t>Pzp</w:t>
      </w:r>
      <w:proofErr w:type="spellEnd"/>
      <w:r w:rsidR="00F66810" w:rsidRPr="00F90CD1">
        <w:rPr>
          <w:rFonts w:ascii="Times New Roman" w:hAnsi="Times New Roman"/>
        </w:rPr>
        <w:t>), dotyczące:</w:t>
      </w:r>
    </w:p>
    <w:p w14:paraId="069C0D70" w14:textId="77777777"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14:paraId="2BBC3504" w14:textId="77777777"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14:paraId="6E4A9E30" w14:textId="77777777"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3FA37912" w14:textId="77777777"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D687516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B60CD1F" w14:textId="4C22AB9B" w:rsidR="00203A40" w:rsidRPr="003F77F5" w:rsidRDefault="001F027E" w:rsidP="003F77F5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F35CA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35CA2" w:rsidRPr="00F35CA2">
        <w:rPr>
          <w:rFonts w:ascii="Times New Roman" w:eastAsia="Times New Roman" w:hAnsi="Times New Roman"/>
          <w:b/>
          <w:sz w:val="24"/>
          <w:szCs w:val="24"/>
          <w:lang w:eastAsia="pl-PL"/>
        </w:rPr>
        <w:t>Dostawa komputerów stacjon</w:t>
      </w:r>
      <w:r w:rsidR="00F35CA2">
        <w:rPr>
          <w:rFonts w:ascii="Times New Roman" w:eastAsia="Times New Roman" w:hAnsi="Times New Roman"/>
          <w:b/>
          <w:sz w:val="24"/>
          <w:szCs w:val="24"/>
          <w:lang w:eastAsia="pl-PL"/>
        </w:rPr>
        <w:t>arnych i  sprzętu komputerowego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6618E5" w:rsidRPr="006618E5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3BA9E91E" w14:textId="77777777"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060E8FD" w14:textId="77777777"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14:paraId="20D6D128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14:paraId="6C22BB8E" w14:textId="77777777"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14:paraId="0B821E84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19D95F09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431F8EC5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2CB505BE" w14:textId="77777777"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AA0C43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11A52FB3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lastRenderedPageBreak/>
        <w:t>(podpis)</w:t>
      </w:r>
    </w:p>
    <w:p w14:paraId="092392D7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34C4E70C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00E07FE5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3F972113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23DCA82D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632C9638" w14:textId="77777777"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08BD44F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F5CBF1A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341C3192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38A681CF" w14:textId="77777777"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14:paraId="4CB09F80" w14:textId="77777777" w:rsidTr="005103B9">
        <w:tc>
          <w:tcPr>
            <w:tcW w:w="709" w:type="dxa"/>
          </w:tcPr>
          <w:p w14:paraId="66CEBEE2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14:paraId="247DD864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14:paraId="0AE34A93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14:paraId="2EE3D0E3" w14:textId="77777777"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4D150B4" w14:textId="77777777"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D120B18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8405B61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7FE72E7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78AD984" w14:textId="77777777"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64C76F5F" w14:textId="77777777"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14:paraId="52088838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14:paraId="2C5EBE16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14:paraId="49AF217E" w14:textId="77777777"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5EA4ADE5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6EB02333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64342C7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14:paraId="0D65B1D3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163A3ED" w14:textId="77777777"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6947E62" w14:textId="77777777"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79C153C9" w14:textId="77777777"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08B82C3A" w14:textId="77777777"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1C855742" w14:textId="77777777" w:rsidR="00E30BBE" w:rsidRDefault="00E30BBE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42713C91" w14:textId="77777777" w:rsidR="00E30BBE" w:rsidRDefault="00E30BBE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0D2D6C5B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14:paraId="22A2A532" w14:textId="77777777"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14:paraId="54A8233D" w14:textId="77777777"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515CBE37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FA22C3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30148A6D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F0F4D8B" w14:textId="77777777"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91E8E16" w14:textId="77777777"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43DAB80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14:paraId="1CE9083F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32EE1BF3" w14:textId="77777777"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73B3028E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75F427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14:paraId="09244BAC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077AE3F" w14:textId="77777777"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A647989" w14:textId="77777777"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B973DA9" w14:textId="77777777"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4253B6A" w14:textId="77777777"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364FBC4" w14:textId="77777777"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041B7921" w14:textId="77777777"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D02A242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9178B74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774DB3EF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AFCCD02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F51C93A" w14:textId="77777777"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0FA18785" w14:textId="77777777"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4A145" w14:textId="77777777" w:rsidR="00043888" w:rsidRDefault="00043888" w:rsidP="0038231F">
      <w:pPr>
        <w:spacing w:after="0" w:line="240" w:lineRule="auto"/>
      </w:pPr>
      <w:r>
        <w:separator/>
      </w:r>
    </w:p>
  </w:endnote>
  <w:endnote w:type="continuationSeparator" w:id="0">
    <w:p w14:paraId="5B6F6CF0" w14:textId="77777777" w:rsidR="00043888" w:rsidRDefault="000438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7E8E3" w14:textId="77777777" w:rsidR="006618E5" w:rsidRDefault="006618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B235B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35CA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35CA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3107FF8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C289E" w14:textId="77777777" w:rsidR="006618E5" w:rsidRDefault="006618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EF60D" w14:textId="77777777" w:rsidR="00043888" w:rsidRDefault="00043888" w:rsidP="0038231F">
      <w:pPr>
        <w:spacing w:after="0" w:line="240" w:lineRule="auto"/>
      </w:pPr>
      <w:r>
        <w:separator/>
      </w:r>
    </w:p>
  </w:footnote>
  <w:footnote w:type="continuationSeparator" w:id="0">
    <w:p w14:paraId="2E95BACC" w14:textId="77777777" w:rsidR="00043888" w:rsidRDefault="000438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E5392" w14:textId="77777777" w:rsidR="006618E5" w:rsidRDefault="006618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B87A5" w14:textId="77777777" w:rsidR="006618E5" w:rsidRDefault="006618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CF8E2" w14:textId="77777777" w:rsidR="006618E5" w:rsidRDefault="006618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E5"/>
    <w:rsid w:val="00023477"/>
    <w:rsid w:val="000247FF"/>
    <w:rsid w:val="00025C8D"/>
    <w:rsid w:val="000303EE"/>
    <w:rsid w:val="00043888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77F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18E5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32F8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37074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0BBE"/>
    <w:rsid w:val="00E31C06"/>
    <w:rsid w:val="00E33351"/>
    <w:rsid w:val="00E60C28"/>
    <w:rsid w:val="00E64482"/>
    <w:rsid w:val="00E65685"/>
    <w:rsid w:val="00E73190"/>
    <w:rsid w:val="00E73CEB"/>
    <w:rsid w:val="00EA1BCD"/>
    <w:rsid w:val="00EB7CDE"/>
    <w:rsid w:val="00EE1FBF"/>
    <w:rsid w:val="00EE40F5"/>
    <w:rsid w:val="00EF74CA"/>
    <w:rsid w:val="00F04280"/>
    <w:rsid w:val="00F35CA2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ECDAC3"/>
  <w15:docId w15:val="{F810730D-C24B-4EEE-90D9-31797656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0A5A6-5D8D-4D9B-9885-D30EADAC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magdap</dc:creator>
  <cp:keywords/>
  <cp:lastModifiedBy>Katarzyna Kaczorowska</cp:lastModifiedBy>
  <cp:revision>4</cp:revision>
  <cp:lastPrinted>2016-07-26T10:32:00Z</cp:lastPrinted>
  <dcterms:created xsi:type="dcterms:W3CDTF">2020-11-01T17:58:00Z</dcterms:created>
  <dcterms:modified xsi:type="dcterms:W3CDTF">2020-12-01T08:43:00Z</dcterms:modified>
</cp:coreProperties>
</file>