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8426D">
        <w:rPr>
          <w:b/>
          <w:i w:val="0"/>
          <w:sz w:val="22"/>
          <w:szCs w:val="22"/>
        </w:rPr>
        <w:t>3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F2E5E" w:rsidRPr="007F2E5E">
        <w:rPr>
          <w:rFonts w:ascii="Times New Roman" w:hAnsi="Times New Roman"/>
          <w:b/>
        </w:rPr>
        <w:t>NA/P/376/2020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F2E5E" w:rsidRPr="007F2E5E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F2E5E" w:rsidRPr="007F2E5E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7F2E5E" w:rsidRPr="007F2E5E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F2E5E" w:rsidRPr="007F2E5E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7F2E5E" w:rsidRPr="007F2E5E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7F2E5E" w:rsidRPr="007F2E5E">
        <w:rPr>
          <w:rFonts w:ascii="Times New Roman" w:hAnsi="Times New Roman"/>
        </w:rPr>
        <w:t>(</w:t>
      </w:r>
      <w:proofErr w:type="spellStart"/>
      <w:r w:rsidR="007F2E5E" w:rsidRPr="007F2E5E">
        <w:rPr>
          <w:rFonts w:ascii="Times New Roman" w:hAnsi="Times New Roman"/>
        </w:rPr>
        <w:t>t.j</w:t>
      </w:r>
      <w:proofErr w:type="spellEnd"/>
      <w:r w:rsidR="007F2E5E" w:rsidRPr="007F2E5E">
        <w:rPr>
          <w:rFonts w:ascii="Times New Roman" w:hAnsi="Times New Roman"/>
        </w:rPr>
        <w:t xml:space="preserve">. </w:t>
      </w:r>
      <w:proofErr w:type="spellStart"/>
      <w:r w:rsidR="007F2E5E" w:rsidRPr="007F2E5E">
        <w:rPr>
          <w:rFonts w:ascii="Times New Roman" w:hAnsi="Times New Roman"/>
        </w:rPr>
        <w:t>Dz.U</w:t>
      </w:r>
      <w:proofErr w:type="spellEnd"/>
      <w:r w:rsidR="007F2E5E" w:rsidRPr="007F2E5E">
        <w:rPr>
          <w:rFonts w:ascii="Times New Roman" w:hAnsi="Times New Roman"/>
        </w:rPr>
        <w:t>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7F2E5E" w:rsidRPr="007F2E5E">
        <w:rPr>
          <w:rFonts w:ascii="Times New Roman" w:hAnsi="Times New Roman"/>
          <w:b/>
        </w:rPr>
        <w:t>Urządzenie do badania właściwości materiałowych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7F2E5E" w:rsidRPr="007F2E5E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8426D" w:rsidRDefault="0068426D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8426D" w:rsidRDefault="0068426D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15" w:rsidRDefault="000F3015" w:rsidP="0038231F">
      <w:pPr>
        <w:spacing w:after="0" w:line="240" w:lineRule="auto"/>
      </w:pPr>
      <w:r>
        <w:separator/>
      </w:r>
    </w:p>
  </w:endnote>
  <w:endnote w:type="continuationSeparator" w:id="0">
    <w:p w:rsidR="000F3015" w:rsidRDefault="000F30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5E" w:rsidRDefault="007F2E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8426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8426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5E" w:rsidRDefault="007F2E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15" w:rsidRDefault="000F3015" w:rsidP="0038231F">
      <w:pPr>
        <w:spacing w:after="0" w:line="240" w:lineRule="auto"/>
      </w:pPr>
      <w:r>
        <w:separator/>
      </w:r>
    </w:p>
  </w:footnote>
  <w:footnote w:type="continuationSeparator" w:id="0">
    <w:p w:rsidR="000F3015" w:rsidRDefault="000F30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5E" w:rsidRDefault="007F2E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5E" w:rsidRDefault="007F2E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5E" w:rsidRDefault="007F2E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E5E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015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8426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F2E5E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507D-A54E-4559-9572-5A12DDB5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magdap</dc:creator>
  <cp:keywords/>
  <cp:lastModifiedBy>magdap</cp:lastModifiedBy>
  <cp:revision>2</cp:revision>
  <cp:lastPrinted>2020-12-02T09:25:00Z</cp:lastPrinted>
  <dcterms:created xsi:type="dcterms:W3CDTF">2020-12-02T09:25:00Z</dcterms:created>
  <dcterms:modified xsi:type="dcterms:W3CDTF">2020-12-02T09:25:00Z</dcterms:modified>
</cp:coreProperties>
</file>