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FD04F3" w:rsidRPr="00FD04F3">
        <w:rPr>
          <w:b/>
        </w:rPr>
        <w:t>NA/O/383/2020</w:t>
      </w:r>
      <w:r>
        <w:rPr>
          <w:b/>
        </w:rPr>
        <w:t xml:space="preserve"> </w:t>
      </w:r>
      <w:r w:rsidR="00FD04F3" w:rsidRPr="00FD04F3">
        <w:t>Rzeszów</w:t>
      </w:r>
      <w:r w:rsidR="00211900" w:rsidRPr="003209A8">
        <w:t xml:space="preserve">, </w:t>
      </w:r>
      <w:r w:rsidR="00FD04F3" w:rsidRPr="00FD04F3">
        <w:t>2020-12-10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BD3E14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BD3E14">
        <w:t>Podstawa pr</w:t>
      </w:r>
      <w:r w:rsidR="00F11D06" w:rsidRPr="00BD3E14">
        <w:t xml:space="preserve">awna ogłoszenia: art. 4 pkt. 8 </w:t>
      </w:r>
      <w:r w:rsidR="007427DE" w:rsidRPr="00BD3E14">
        <w:rPr>
          <w:bCs/>
        </w:rPr>
        <w:t xml:space="preserve">ustawy z dnia </w:t>
      </w:r>
      <w:r w:rsidR="007427DE" w:rsidRPr="00BD3E14">
        <w:t xml:space="preserve">29 stycznia 2004 roku Prawo zamówień publicznych </w:t>
      </w:r>
      <w:r w:rsidR="00FD04F3" w:rsidRPr="00BD3E14">
        <w:t>(</w:t>
      </w:r>
      <w:proofErr w:type="spellStart"/>
      <w:r w:rsidR="00FD04F3" w:rsidRPr="00BD3E14">
        <w:t>t.j</w:t>
      </w:r>
      <w:proofErr w:type="spellEnd"/>
      <w:r w:rsidR="00FD04F3" w:rsidRPr="00BD3E14">
        <w:t xml:space="preserve">. </w:t>
      </w:r>
      <w:proofErr w:type="spellStart"/>
      <w:r w:rsidR="00FD04F3" w:rsidRPr="00BD3E14">
        <w:t>Dz.U</w:t>
      </w:r>
      <w:proofErr w:type="spellEnd"/>
      <w:r w:rsidR="00FD04F3" w:rsidRPr="00BD3E14">
        <w:t>. z 2019 r. poz. 1843)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</w:pPr>
            <w: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</w:pPr>
            <w:r>
              <w:t>al. Powstańców Warszawy 12</w:t>
            </w:r>
          </w:p>
          <w:p w:rsidR="007926B3" w:rsidRDefault="007926B3">
            <w:pPr>
              <w:pStyle w:val="Tekstpodstawowy"/>
              <w:spacing w:before="120"/>
            </w:pPr>
            <w: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</w:pPr>
            <w: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FD04F3" w:rsidP="00583EF9">
      <w:pPr>
        <w:spacing w:line="360" w:lineRule="auto"/>
        <w:rPr>
          <w:b/>
        </w:rPr>
      </w:pPr>
      <w:r w:rsidRPr="00FD04F3">
        <w:rPr>
          <w:rFonts w:ascii="Arial" w:hAnsi="Arial" w:cs="Arial"/>
          <w:sz w:val="22"/>
          <w:szCs w:val="22"/>
          <w:lang w:val="de-DE"/>
        </w:rPr>
        <w:t xml:space="preserve">Magdalena </w:t>
      </w:r>
      <w:proofErr w:type="spellStart"/>
      <w:r w:rsidRPr="00FD04F3">
        <w:rPr>
          <w:rFonts w:ascii="Arial" w:hAnsi="Arial" w:cs="Arial"/>
          <w:sz w:val="22"/>
          <w:szCs w:val="22"/>
          <w:lang w:val="de-DE"/>
        </w:rPr>
        <w:t>Podgórska</w:t>
      </w:r>
      <w:proofErr w:type="spellEnd"/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FD04F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D04F3">
        <w:rPr>
          <w:rFonts w:ascii="Arial" w:hAnsi="Arial" w:cs="Arial"/>
          <w:sz w:val="22"/>
          <w:szCs w:val="22"/>
          <w:lang w:val="de-DE"/>
        </w:rPr>
        <w:t>starszy</w:t>
      </w:r>
      <w:proofErr w:type="spellEnd"/>
      <w:r w:rsidRPr="00FD04F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D04F3">
        <w:rPr>
          <w:rFonts w:ascii="Arial" w:hAnsi="Arial" w:cs="Arial"/>
          <w:sz w:val="22"/>
          <w:szCs w:val="22"/>
          <w:lang w:val="de-DE"/>
        </w:rPr>
        <w:t>specjalista</w:t>
      </w:r>
      <w:proofErr w:type="spellEnd"/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FD04F3">
        <w:rPr>
          <w:rFonts w:ascii="Arial" w:hAnsi="Arial" w:cs="Arial"/>
          <w:sz w:val="22"/>
          <w:szCs w:val="22"/>
          <w:lang w:val="de-DE"/>
        </w:rPr>
        <w:t>(17) 8651344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FD04F3">
        <w:rPr>
          <w:rFonts w:ascii="Arial" w:hAnsi="Arial" w:cs="Arial"/>
          <w:sz w:val="22"/>
          <w:szCs w:val="22"/>
          <w:lang w:val="en-US"/>
        </w:rPr>
        <w:t>magdap@prz.edu.pl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700"/>
      </w:tblGrid>
      <w:tr w:rsidR="00211900" w:rsidTr="003F4C0E">
        <w:tc>
          <w:tcPr>
            <w:tcW w:w="151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FD04F3" w:rsidTr="00F66CC8">
        <w:tc>
          <w:tcPr>
            <w:tcW w:w="1510" w:type="dxa"/>
            <w:vAlign w:val="center"/>
          </w:tcPr>
          <w:p w:rsidR="00FD04F3" w:rsidRDefault="00FD04F3" w:rsidP="00F66CC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4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FD04F3" w:rsidRDefault="00FD04F3" w:rsidP="00F66CC8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FD04F3">
              <w:t>Dostawa multimetrów cyfrowych - 8 szt.</w:t>
            </w:r>
          </w:p>
          <w:p w:rsidR="00FD04F3" w:rsidRDefault="00FD04F3" w:rsidP="00F66CC8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FD04F3">
              <w:t>38552000-9 - Mierniki elektroniczne</w:t>
            </w:r>
            <w:r>
              <w:t xml:space="preserve"> </w:t>
            </w:r>
          </w:p>
          <w:p w:rsidR="00FD04F3" w:rsidRDefault="00FD04F3" w:rsidP="00F66CC8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FD04F3" w:rsidRDefault="00FD04F3" w:rsidP="00F66CC8">
            <w:pPr>
              <w:spacing w:after="120"/>
              <w:jc w:val="both"/>
            </w:pPr>
            <w:r w:rsidRPr="00FD04F3">
              <w:t>Szczegółowy opis przedmiotu zamówienia w załączniku nr 2</w:t>
            </w:r>
          </w:p>
          <w:p w:rsidR="00BD3E14" w:rsidRPr="00BD3E14" w:rsidRDefault="00BD3E14" w:rsidP="00F66CC8">
            <w:pPr>
              <w:spacing w:after="120"/>
              <w:jc w:val="both"/>
            </w:pPr>
          </w:p>
          <w:p w:rsidR="00FD04F3" w:rsidRDefault="00FD04F3" w:rsidP="00F66CC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4F3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D04F3" w:rsidTr="00F66CC8">
        <w:tc>
          <w:tcPr>
            <w:tcW w:w="1510" w:type="dxa"/>
            <w:vAlign w:val="center"/>
          </w:tcPr>
          <w:p w:rsidR="00FD04F3" w:rsidRDefault="00FD04F3" w:rsidP="00F66CC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4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FD04F3" w:rsidRDefault="00FD04F3" w:rsidP="00F66CC8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FD04F3">
              <w:t>Narzędzia do zgrzewania tarciowego FSW</w:t>
            </w:r>
          </w:p>
          <w:p w:rsidR="00FD04F3" w:rsidRDefault="00FD04F3" w:rsidP="00F66CC8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FD04F3">
              <w:t>72212000-4 - Usługi programowania oprogramowania aplikacyjnego</w:t>
            </w:r>
            <w:r>
              <w:t xml:space="preserve"> </w:t>
            </w:r>
          </w:p>
          <w:p w:rsidR="00FD04F3" w:rsidRDefault="00FD04F3" w:rsidP="00F66CC8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FD04F3" w:rsidRPr="00FD04F3" w:rsidRDefault="00FD04F3" w:rsidP="00F66CC8">
            <w:pPr>
              <w:spacing w:after="120"/>
              <w:jc w:val="both"/>
            </w:pPr>
            <w:r w:rsidRPr="00FD04F3">
              <w:t>Narzędzia do zgrzewania tarciowego FSW</w:t>
            </w:r>
          </w:p>
          <w:p w:rsidR="00FD04F3" w:rsidRPr="00FD04F3" w:rsidRDefault="00FD04F3" w:rsidP="00F66CC8">
            <w:pPr>
              <w:spacing w:after="120"/>
              <w:jc w:val="both"/>
            </w:pPr>
            <w:r w:rsidRPr="00FD04F3">
              <w:t xml:space="preserve">1.Narzędzie regulowane przeznaczone do zgrzewania blach o grubościach od 1 mm do 2 </w:t>
            </w:r>
            <w:proofErr w:type="spellStart"/>
            <w:r w:rsidRPr="00FD04F3">
              <w:t>mm</w:t>
            </w:r>
            <w:proofErr w:type="spellEnd"/>
            <w:r w:rsidRPr="00FD04F3">
              <w:t>. Kierunek obrotów prawy lub lewy, trzpień stożkowy gwintowany, wieniec opory spiralny, sztuk 2</w:t>
            </w:r>
          </w:p>
          <w:p w:rsidR="00FD04F3" w:rsidRDefault="00FD04F3" w:rsidP="00F66CC8">
            <w:pPr>
              <w:spacing w:after="120"/>
              <w:jc w:val="both"/>
            </w:pPr>
            <w:r w:rsidRPr="00FD04F3">
              <w:t>2. Narzędzie regulowane przezn</w:t>
            </w:r>
            <w:r w:rsidR="00BD3E14">
              <w:t>a</w:t>
            </w:r>
            <w:r w:rsidRPr="00FD04F3">
              <w:t xml:space="preserve">czone do zgrzewania blach o grubościach od 2 mm do 4 </w:t>
            </w:r>
            <w:proofErr w:type="spellStart"/>
            <w:r w:rsidRPr="00FD04F3">
              <w:t>mm</w:t>
            </w:r>
            <w:proofErr w:type="spellEnd"/>
            <w:r w:rsidRPr="00FD04F3">
              <w:t xml:space="preserve">. Kierunek obrotów prawy lub lewy, trzpień stożkowy </w:t>
            </w:r>
            <w:r w:rsidRPr="00FD04F3">
              <w:lastRenderedPageBreak/>
              <w:t>gwintowany, wieniec opory spiralny, sztuk 2</w:t>
            </w:r>
          </w:p>
          <w:p w:rsidR="00BD3E14" w:rsidRDefault="00BD3E14" w:rsidP="00F66CC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4F3" w:rsidRDefault="00FD04F3" w:rsidP="00F66CC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4F3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D04F3" w:rsidTr="00F66CC8">
        <w:tc>
          <w:tcPr>
            <w:tcW w:w="1510" w:type="dxa"/>
            <w:vAlign w:val="center"/>
          </w:tcPr>
          <w:p w:rsidR="00FD04F3" w:rsidRDefault="00FD04F3" w:rsidP="00F66CC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4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700" w:type="dxa"/>
          </w:tcPr>
          <w:p w:rsidR="00FD04F3" w:rsidRDefault="00FD04F3" w:rsidP="00F66CC8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FD04F3">
              <w:t xml:space="preserve">Materiały eksploatacyjnych do Centrum obróbki elektroerozyjnej-wycinarka </w:t>
            </w:r>
            <w:proofErr w:type="spellStart"/>
            <w:r w:rsidRPr="00FD04F3">
              <w:t>el</w:t>
            </w:r>
            <w:proofErr w:type="spellEnd"/>
            <w:r w:rsidRPr="00FD04F3">
              <w:t>. CNC z oprzyrządowaniem</w:t>
            </w:r>
          </w:p>
          <w:p w:rsidR="00FD04F3" w:rsidRDefault="00FD04F3" w:rsidP="00F66CC8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FD04F3">
              <w:t>34320000-6 - Mechaniczne części zapasowe, z wyłączeniem silników i części silników</w:t>
            </w:r>
            <w:r>
              <w:t xml:space="preserve"> </w:t>
            </w:r>
          </w:p>
          <w:p w:rsidR="00FD04F3" w:rsidRDefault="00FD04F3" w:rsidP="00F66CC8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FD04F3" w:rsidRPr="00FD04F3" w:rsidRDefault="00FD04F3" w:rsidP="00F66CC8">
            <w:pPr>
              <w:spacing w:after="120"/>
              <w:jc w:val="both"/>
            </w:pPr>
            <w:r w:rsidRPr="00FD04F3">
              <w:t xml:space="preserve">Materiały eksploatacyjnych do Centrum obróbki elektroerozyjnej-wycinarka </w:t>
            </w:r>
            <w:proofErr w:type="spellStart"/>
            <w:r w:rsidRPr="00FD04F3">
              <w:t>el</w:t>
            </w:r>
            <w:proofErr w:type="spellEnd"/>
            <w:r w:rsidRPr="00FD04F3">
              <w:t>. CNC z oprzyrządowaniem .</w:t>
            </w:r>
          </w:p>
          <w:p w:rsidR="00FD04F3" w:rsidRPr="00FD04F3" w:rsidRDefault="00FD04F3" w:rsidP="00F66CC8">
            <w:pPr>
              <w:spacing w:after="120"/>
              <w:jc w:val="both"/>
            </w:pPr>
          </w:p>
          <w:p w:rsidR="00FD04F3" w:rsidRPr="00FD04F3" w:rsidRDefault="00FD04F3" w:rsidP="00F66CC8">
            <w:pPr>
              <w:spacing w:after="120"/>
              <w:jc w:val="both"/>
            </w:pPr>
            <w:r w:rsidRPr="00FD04F3">
              <w:t>1. Prowadnik diamentowy dolny 0,25 do obrabiarki FA  - 1szt,</w:t>
            </w:r>
          </w:p>
          <w:p w:rsidR="00FD04F3" w:rsidRPr="00FD04F3" w:rsidRDefault="00FD04F3" w:rsidP="00F66CC8">
            <w:pPr>
              <w:spacing w:after="120"/>
              <w:jc w:val="both"/>
            </w:pPr>
            <w:r w:rsidRPr="00FD04F3">
              <w:t xml:space="preserve">2. Dysza dolna 4,0 AF2/3 (ceramiczna) do obrabiarki FA - 1 </w:t>
            </w:r>
            <w:proofErr w:type="spellStart"/>
            <w:r w:rsidRPr="00FD04F3">
              <w:t>szt</w:t>
            </w:r>
            <w:proofErr w:type="spellEnd"/>
            <w:r w:rsidRPr="00FD04F3">
              <w:t>,</w:t>
            </w:r>
          </w:p>
          <w:p w:rsidR="00FD04F3" w:rsidRPr="00FD04F3" w:rsidRDefault="00FD04F3" w:rsidP="00F66CC8">
            <w:pPr>
              <w:spacing w:after="120"/>
              <w:jc w:val="both"/>
            </w:pPr>
            <w:r w:rsidRPr="00FD04F3">
              <w:t>3. Dysza górna 4,0 AF2/3 do obrabiarki FA/RA - 1szt,</w:t>
            </w:r>
          </w:p>
          <w:p w:rsidR="00FD04F3" w:rsidRPr="00FD04F3" w:rsidRDefault="00FD04F3" w:rsidP="00F66CC8">
            <w:pPr>
              <w:spacing w:after="120"/>
              <w:jc w:val="both"/>
            </w:pPr>
            <w:r w:rsidRPr="00FD04F3">
              <w:t xml:space="preserve">4. Drut mosiężny ABPLANALP EDM WIRE 900N/mm2, 0,25 8 kg -  8 </w:t>
            </w:r>
            <w:proofErr w:type="spellStart"/>
            <w:r w:rsidRPr="00FD04F3">
              <w:t>szt</w:t>
            </w:r>
            <w:proofErr w:type="spellEnd"/>
            <w:r w:rsidRPr="00FD04F3">
              <w:t>,</w:t>
            </w:r>
          </w:p>
          <w:p w:rsidR="00FD04F3" w:rsidRPr="00FD04F3" w:rsidRDefault="00FD04F3" w:rsidP="00F66CC8">
            <w:pPr>
              <w:spacing w:after="120"/>
              <w:jc w:val="both"/>
            </w:pPr>
            <w:r w:rsidRPr="00FD04F3">
              <w:t xml:space="preserve">5. Żywica dejonizacyjna MR-11 (worek 25 kg) - 1 </w:t>
            </w:r>
            <w:proofErr w:type="spellStart"/>
            <w:r w:rsidRPr="00FD04F3">
              <w:t>szt</w:t>
            </w:r>
            <w:proofErr w:type="spellEnd"/>
            <w:r w:rsidRPr="00FD04F3">
              <w:t>,</w:t>
            </w:r>
          </w:p>
          <w:p w:rsidR="00FD04F3" w:rsidRDefault="00FD04F3" w:rsidP="00F66CC8">
            <w:pPr>
              <w:spacing w:after="120"/>
              <w:jc w:val="both"/>
            </w:pPr>
            <w:r w:rsidRPr="00FD04F3">
              <w:t xml:space="preserve">6. Filtr super VI do czyszczenia wody 1-2  </w:t>
            </w:r>
            <w:proofErr w:type="spellStart"/>
            <w:r w:rsidRPr="00FD04F3">
              <w:t>micron-orginał</w:t>
            </w:r>
            <w:proofErr w:type="spellEnd"/>
            <w:r w:rsidRPr="00FD04F3">
              <w:t xml:space="preserve"> - 4 szt.</w:t>
            </w:r>
          </w:p>
          <w:p w:rsidR="00BD3E14" w:rsidRDefault="00BD3E14" w:rsidP="00F66CC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4F3" w:rsidRDefault="00FD04F3" w:rsidP="00F66CC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4F3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/>
      </w:tblPr>
      <w:tblGrid>
        <w:gridCol w:w="8640"/>
        <w:gridCol w:w="8640"/>
      </w:tblGrid>
      <w:tr w:rsidR="00FD04F3" w:rsidRPr="003209A8" w:rsidTr="00BD3E14">
        <w:tc>
          <w:tcPr>
            <w:tcW w:w="8640" w:type="dxa"/>
          </w:tcPr>
          <w:p w:rsidR="00FD04F3" w:rsidRPr="003209A8" w:rsidRDefault="00FD04F3" w:rsidP="00F66CC8">
            <w:pPr>
              <w:pStyle w:val="Tekstpodstawowy"/>
            </w:pPr>
            <w:r w:rsidRPr="00FD04F3">
              <w:rPr>
                <w:b/>
              </w:rPr>
              <w:t>do 31.12.2020 r.</w:t>
            </w:r>
            <w:r w:rsidRPr="003209A8">
              <w:t xml:space="preserve"> – dla zadania częściowego: </w:t>
            </w:r>
            <w:r w:rsidRPr="00FD04F3">
              <w:t>1, 2, 3</w:t>
            </w:r>
          </w:p>
        </w:tc>
        <w:tc>
          <w:tcPr>
            <w:tcW w:w="8640" w:type="dxa"/>
          </w:tcPr>
          <w:p w:rsidR="00FD04F3" w:rsidRPr="003209A8" w:rsidRDefault="00FD04F3" w:rsidP="00F66CC8">
            <w:pPr>
              <w:pStyle w:val="Tekstpodstawowy"/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E80FC6" w:rsidRPr="009869DD" w:rsidRDefault="00E80FC6" w:rsidP="00E80FC6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869DD">
              <w:rPr>
                <w:rFonts w:ascii="Times New Roman" w:hAnsi="Times New Roman"/>
                <w:i w:val="0"/>
                <w:sz w:val="22"/>
                <w:szCs w:val="22"/>
              </w:rPr>
              <w:t xml:space="preserve">Oferta musi być sporządzona według wzoru formularza oferty stanowiącego </w:t>
            </w:r>
            <w:r w:rsidRPr="009869DD">
              <w:rPr>
                <w:rFonts w:ascii="Times New Roman" w:hAnsi="Times New Roman"/>
                <w:i w:val="0"/>
                <w:sz w:val="22"/>
                <w:szCs w:val="22"/>
                <w:u w:val="single"/>
              </w:rPr>
              <w:t>załącznik nr 2</w:t>
            </w:r>
            <w:r w:rsidRPr="009869DD">
              <w:rPr>
                <w:rFonts w:ascii="Times New Roman" w:hAnsi="Times New Roman"/>
                <w:i w:val="0"/>
                <w:sz w:val="22"/>
                <w:szCs w:val="22"/>
              </w:rPr>
              <w:t xml:space="preserve"> do niniejszego ogłoszenia.</w:t>
            </w:r>
          </w:p>
          <w:p w:rsidR="00E80FC6" w:rsidRPr="009869DD" w:rsidRDefault="00E80FC6" w:rsidP="00E80FC6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869DD">
              <w:rPr>
                <w:rFonts w:ascii="Times New Roman" w:hAnsi="Times New Roman"/>
                <w:i w:val="0"/>
                <w:sz w:val="22"/>
                <w:szCs w:val="22"/>
              </w:rPr>
              <w:t xml:space="preserve">Do oferty należy dołączyć </w:t>
            </w:r>
            <w:r w:rsidRPr="009869DD">
              <w:rPr>
                <w:rFonts w:ascii="Times New Roman" w:hAnsi="Times New Roman"/>
                <w:i w:val="0"/>
                <w:color w:val="0070C0"/>
                <w:sz w:val="22"/>
                <w:szCs w:val="22"/>
                <w:u w:val="single"/>
              </w:rPr>
              <w:t>szczegółową wycenę</w:t>
            </w:r>
            <w:r w:rsidRPr="009869DD">
              <w:rPr>
                <w:rFonts w:ascii="Times New Roman" w:hAnsi="Times New Roman"/>
                <w:i w:val="0"/>
                <w:sz w:val="22"/>
                <w:szCs w:val="22"/>
              </w:rPr>
              <w:t xml:space="preserve"> zawierającą ceny jednostkowe brutto za poszczególne pozycje składające się na całość zadania wraz z informacjami o </w:t>
            </w:r>
            <w:r w:rsidRPr="009869DD">
              <w:rPr>
                <w:rFonts w:ascii="Times New Roman" w:hAnsi="Times New Roman"/>
                <w:i w:val="0"/>
                <w:color w:val="0070C0"/>
                <w:sz w:val="22"/>
                <w:szCs w:val="22"/>
              </w:rPr>
              <w:t>nazwie producenta</w:t>
            </w:r>
            <w:r w:rsidRPr="009869DD">
              <w:rPr>
                <w:rFonts w:ascii="Times New Roman" w:hAnsi="Times New Roman"/>
                <w:i w:val="0"/>
                <w:sz w:val="22"/>
                <w:szCs w:val="22"/>
              </w:rPr>
              <w:t xml:space="preserve"> oraz numerami katalogowymi lub opisem/ kartą produktu oferowanych produktów.</w:t>
            </w:r>
          </w:p>
          <w:p w:rsidR="00E80FC6" w:rsidRPr="009869DD" w:rsidRDefault="00E80FC6" w:rsidP="00E80FC6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Wykonawca może złożyć tylko jedną ofertę.</w:t>
            </w:r>
          </w:p>
          <w:p w:rsidR="00E80FC6" w:rsidRPr="009869DD" w:rsidRDefault="00E80FC6" w:rsidP="00E80FC6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Tre</w:t>
            </w:r>
            <w:r w:rsidRPr="009869DD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 xml:space="preserve">ść </w:t>
            </w: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oferty musi odpowiada</w:t>
            </w:r>
            <w:r w:rsidRPr="009869DD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 xml:space="preserve">ć </w:t>
            </w: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tre</w:t>
            </w:r>
            <w:r w:rsidRPr="009869DD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>ś</w:t>
            </w: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ci niniejszego ogłoszenia. </w:t>
            </w:r>
          </w:p>
          <w:p w:rsidR="00E80FC6" w:rsidRPr="009869DD" w:rsidRDefault="00E80FC6" w:rsidP="00E80FC6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Zamawiający nie przewiduje zwrotu kosztów udziału w postępowaniu.</w:t>
            </w:r>
          </w:p>
          <w:p w:rsidR="00E80FC6" w:rsidRPr="009869DD" w:rsidRDefault="00E80FC6" w:rsidP="00E80FC6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Oferta wraz ze stanowiącymi jej integralną część załącznikami musi być sporządzona przez Wykonawcę ściśle według postanowień niniejszego ogłoszenia.</w:t>
            </w:r>
          </w:p>
          <w:p w:rsidR="00E80FC6" w:rsidRPr="009869DD" w:rsidRDefault="00E80FC6" w:rsidP="00E80FC6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Oferta i wszystkie załączniki powinna być sporządzona w języku polskim, zrozumiale i czytelnie, </w:t>
            </w: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napisana komputerowo lub nieścieralnym atramentem.</w:t>
            </w:r>
          </w:p>
          <w:p w:rsidR="00E80FC6" w:rsidRPr="009869DD" w:rsidRDefault="00E80FC6" w:rsidP="00E80FC6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Strony oferty wraz z załącznikami powinny być kolejno ponumerowane.</w:t>
            </w:r>
          </w:p>
          <w:p w:rsidR="00E80FC6" w:rsidRPr="009869DD" w:rsidRDefault="00E80FC6" w:rsidP="00E80FC6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869DD">
              <w:rPr>
                <w:rFonts w:ascii="Times New Roman" w:hAnsi="Times New Roman"/>
                <w:i w:val="0"/>
                <w:sz w:val="22"/>
                <w:szCs w:val="22"/>
              </w:rPr>
              <w:t xml:space="preserve">Upoważnienie/pełnomocnictwo </w:t>
            </w: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 podpisania oferty winno być dołączone do oferty, o ile nie wynika ono z innych dokumentów dołączonych do oferty lub z dokumentów, które Zamawiający może uzyskać za pomocą bezpłatnych i ogólnodostępnych baz danych</w:t>
            </w:r>
          </w:p>
          <w:p w:rsidR="00211900" w:rsidRDefault="00211900" w:rsidP="003F4C0E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211900" w:rsidRDefault="00211900" w:rsidP="003F4C0E">
            <w:pPr>
              <w:spacing w:before="120"/>
            </w:pPr>
            <w:r>
              <w:t>Oferta złożona przez wykonawcę nie jest ofertą w rozumieniu KC.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211900" w:rsidRPr="00E80FC6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E80FC6" w:rsidRDefault="00EB415D" w:rsidP="00E80FC6">
            <w:pPr>
              <w:pStyle w:val="p37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80FC6">
              <w:rPr>
                <w:b/>
                <w:bCs/>
                <w:color w:val="000000"/>
                <w:sz w:val="22"/>
                <w:szCs w:val="22"/>
              </w:rPr>
              <w:t>VI</w:t>
            </w:r>
            <w:r w:rsidR="00211900" w:rsidRPr="00E80FC6">
              <w:rPr>
                <w:b/>
                <w:bCs/>
                <w:color w:val="000000"/>
                <w:sz w:val="22"/>
                <w:szCs w:val="22"/>
              </w:rPr>
              <w:t>I. MIEJSCE I TERMIN SKŁADANIA OFERT</w:t>
            </w:r>
          </w:p>
          <w:p w:rsidR="00E80FC6" w:rsidRPr="00E80FC6" w:rsidRDefault="00211900" w:rsidP="00E80FC6">
            <w:pPr>
              <w:pStyle w:val="p38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80FC6">
              <w:rPr>
                <w:color w:val="000000"/>
                <w:sz w:val="22"/>
                <w:szCs w:val="22"/>
              </w:rPr>
              <w:t>Ofertę należy przygotować w wersji elektronicznej i przesłać odpowiednio drogą</w:t>
            </w:r>
            <w:r w:rsidRPr="00E80FC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80FC6">
              <w:rPr>
                <w:rStyle w:val="apple-converted-space"/>
                <w:color w:val="000000"/>
                <w:sz w:val="22"/>
                <w:szCs w:val="22"/>
              </w:rPr>
              <w:br/>
            </w:r>
            <w:r w:rsidRPr="00E80FC6">
              <w:rPr>
                <w:color w:val="000000"/>
                <w:sz w:val="22"/>
                <w:szCs w:val="22"/>
              </w:rPr>
              <w:t>e-mailową</w:t>
            </w:r>
            <w:r w:rsidRPr="00E80FC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80FC6">
              <w:rPr>
                <w:color w:val="000000"/>
                <w:sz w:val="22"/>
                <w:szCs w:val="22"/>
              </w:rPr>
              <w:t xml:space="preserve">na adres </w:t>
            </w:r>
            <w:r w:rsidR="00A14853" w:rsidRPr="00E80FC6">
              <w:rPr>
                <w:sz w:val="22"/>
                <w:szCs w:val="22"/>
                <w:lang w:val="en-US"/>
              </w:rPr>
              <w:t>e-mail</w:t>
            </w:r>
            <w:r w:rsidR="00E80FC6" w:rsidRPr="00E80FC6">
              <w:rPr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E80FC6" w:rsidRPr="00E80FC6">
                <w:rPr>
                  <w:rStyle w:val="Hipercze"/>
                  <w:sz w:val="22"/>
                  <w:szCs w:val="22"/>
                  <w:lang w:val="en-US"/>
                </w:rPr>
                <w:t>magdap@prz.edu.pl</w:t>
              </w:r>
            </w:hyperlink>
            <w:r w:rsidR="00E80FC6" w:rsidRPr="00E80FC6">
              <w:rPr>
                <w:color w:val="000000"/>
                <w:sz w:val="22"/>
                <w:szCs w:val="22"/>
              </w:rPr>
              <w:t xml:space="preserve"> </w:t>
            </w:r>
            <w:r w:rsidRPr="00E80FC6">
              <w:rPr>
                <w:color w:val="000000"/>
                <w:sz w:val="22"/>
                <w:szCs w:val="22"/>
              </w:rPr>
              <w:t xml:space="preserve">Otrzymanie oferty zostanie potwierdzone niezwłocznie w e- mailu zwrotnym, ofertę można przesłać również w zamkniętej kopercie oznaczonej: </w:t>
            </w:r>
          </w:p>
          <w:p w:rsidR="00211900" w:rsidRPr="00E80FC6" w:rsidRDefault="00393B64" w:rsidP="00E80FC6">
            <w:pPr>
              <w:pStyle w:val="p38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E80FC6">
              <w:rPr>
                <w:b/>
                <w:i/>
                <w:sz w:val="22"/>
                <w:szCs w:val="22"/>
              </w:rPr>
              <w:t xml:space="preserve">„Oferta na: </w:t>
            </w:r>
            <w:r w:rsidR="00FD04F3" w:rsidRPr="00E80FC6">
              <w:rPr>
                <w:b/>
                <w:i/>
                <w:sz w:val="22"/>
                <w:szCs w:val="22"/>
              </w:rPr>
              <w:t>Dostawa multimetrów cyfrowych. Dostawa narzędzi do zgrzewania blach. Materiały eksploatacyjne do obróbki elektroerozyjnej.</w:t>
            </w:r>
            <w:r w:rsidRPr="00E80FC6">
              <w:rPr>
                <w:b/>
                <w:i/>
                <w:sz w:val="22"/>
                <w:szCs w:val="22"/>
              </w:rPr>
              <w:t xml:space="preserve"> NIE OTWIERAĆ przed </w:t>
            </w:r>
            <w:r w:rsidR="00FD04F3" w:rsidRPr="00E80FC6">
              <w:rPr>
                <w:b/>
                <w:i/>
                <w:sz w:val="22"/>
                <w:szCs w:val="22"/>
              </w:rPr>
              <w:t>2020-12-16</w:t>
            </w:r>
            <w:r w:rsidRPr="00E80FC6">
              <w:rPr>
                <w:b/>
                <w:i/>
                <w:sz w:val="22"/>
                <w:szCs w:val="22"/>
              </w:rPr>
              <w:t xml:space="preserve"> godz. </w:t>
            </w:r>
            <w:r w:rsidR="00FD04F3" w:rsidRPr="00E80FC6">
              <w:rPr>
                <w:b/>
                <w:i/>
                <w:sz w:val="22"/>
                <w:szCs w:val="22"/>
              </w:rPr>
              <w:t>10:15</w:t>
            </w:r>
            <w:r w:rsidRPr="00E80FC6">
              <w:rPr>
                <w:b/>
                <w:i/>
                <w:sz w:val="22"/>
                <w:szCs w:val="22"/>
              </w:rPr>
              <w:t xml:space="preserve"> - </w:t>
            </w:r>
            <w:r w:rsidR="00FD04F3" w:rsidRPr="00E80FC6">
              <w:rPr>
                <w:b/>
                <w:i/>
                <w:sz w:val="22"/>
                <w:szCs w:val="22"/>
              </w:rPr>
              <w:t>NA/O/383/2020</w:t>
            </w:r>
            <w:r w:rsidRPr="00E80FC6">
              <w:rPr>
                <w:b/>
                <w:i/>
                <w:sz w:val="22"/>
                <w:szCs w:val="22"/>
              </w:rPr>
              <w:t>”</w:t>
            </w:r>
          </w:p>
          <w:p w:rsidR="00E80FC6" w:rsidRPr="00E80FC6" w:rsidRDefault="00E80FC6" w:rsidP="00E80FC6">
            <w:pPr>
              <w:pStyle w:val="p37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211900" w:rsidRPr="00E80FC6" w:rsidRDefault="00211900" w:rsidP="00E80FC6">
            <w:pPr>
              <w:pStyle w:val="p37"/>
              <w:spacing w:before="0" w:beforeAutospacing="0" w:after="0" w:afterAutospacing="0" w:line="276" w:lineRule="auto"/>
              <w:rPr>
                <w:rStyle w:val="apple-converted-space"/>
                <w:color w:val="000000"/>
                <w:sz w:val="22"/>
                <w:szCs w:val="22"/>
              </w:rPr>
            </w:pPr>
            <w:r w:rsidRPr="00E80FC6">
              <w:rPr>
                <w:color w:val="000000"/>
                <w:sz w:val="22"/>
                <w:szCs w:val="22"/>
              </w:rPr>
              <w:t>Nieprzekraczalny termin dostarczenia oferty:</w:t>
            </w:r>
            <w:r w:rsidRPr="00E80FC6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EB415D" w:rsidRPr="00E80FC6" w:rsidRDefault="00EB415D" w:rsidP="00E80FC6">
            <w:pPr>
              <w:pStyle w:val="ProPublico"/>
              <w:tabs>
                <w:tab w:val="num" w:pos="0"/>
              </w:tabs>
              <w:spacing w:after="120"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E80FC6">
              <w:rPr>
                <w:rFonts w:ascii="Times New Roman" w:hAnsi="Times New Roman"/>
                <w:b/>
                <w:szCs w:val="22"/>
              </w:rPr>
              <w:t xml:space="preserve">Miejsce i termin składania ofert: </w:t>
            </w:r>
            <w:r w:rsidRPr="00E80FC6">
              <w:rPr>
                <w:rFonts w:ascii="Times New Roman" w:hAnsi="Times New Roman"/>
                <w:szCs w:val="22"/>
              </w:rPr>
              <w:t xml:space="preserve">oferty należy składać </w:t>
            </w:r>
            <w:r w:rsidR="00FD04F3" w:rsidRPr="00E80FC6">
              <w:rPr>
                <w:rFonts w:ascii="Times New Roman" w:hAnsi="Times New Roman"/>
                <w:szCs w:val="22"/>
              </w:rPr>
              <w:t>siedzibie Zamawiającego</w:t>
            </w:r>
            <w:r w:rsidRPr="00E80FC6">
              <w:rPr>
                <w:rFonts w:ascii="Times New Roman" w:hAnsi="Times New Roman"/>
                <w:szCs w:val="22"/>
              </w:rPr>
              <w:t xml:space="preserve">, pokój nr </w:t>
            </w:r>
            <w:r w:rsidR="00FD04F3" w:rsidRPr="00E80FC6">
              <w:rPr>
                <w:rFonts w:ascii="Times New Roman" w:hAnsi="Times New Roman"/>
                <w:szCs w:val="22"/>
              </w:rPr>
              <w:t>424-1, bud. V, al. Powstańców Warszawy 12, 35-959 Rzeszów</w:t>
            </w:r>
            <w:r w:rsidRPr="00E80FC6">
              <w:rPr>
                <w:rFonts w:ascii="Times New Roman" w:hAnsi="Times New Roman"/>
                <w:szCs w:val="22"/>
              </w:rPr>
              <w:t xml:space="preserve"> do dnia </w:t>
            </w:r>
            <w:r w:rsidR="00FD04F3" w:rsidRPr="00E80FC6">
              <w:rPr>
                <w:rFonts w:ascii="Times New Roman" w:hAnsi="Times New Roman"/>
                <w:szCs w:val="22"/>
              </w:rPr>
              <w:t>2020-12-16</w:t>
            </w:r>
            <w:r w:rsidRPr="00E80FC6">
              <w:rPr>
                <w:rFonts w:ascii="Times New Roman" w:hAnsi="Times New Roman"/>
                <w:szCs w:val="22"/>
              </w:rPr>
              <w:t xml:space="preserve"> do godz. </w:t>
            </w:r>
            <w:r w:rsidR="00FD04F3" w:rsidRPr="00E80FC6">
              <w:rPr>
                <w:rFonts w:ascii="Times New Roman" w:hAnsi="Times New Roman"/>
                <w:szCs w:val="22"/>
              </w:rPr>
              <w:t>10:00</w:t>
            </w:r>
            <w:r w:rsidRPr="00E80FC6">
              <w:rPr>
                <w:rFonts w:ascii="Times New Roman" w:hAnsi="Times New Roman"/>
                <w:szCs w:val="22"/>
              </w:rPr>
              <w:t>.</w:t>
            </w:r>
          </w:p>
          <w:p w:rsidR="00EB415D" w:rsidRPr="00E80FC6" w:rsidRDefault="00EB415D" w:rsidP="00E80FC6">
            <w:pPr>
              <w:spacing w:after="120" w:line="276" w:lineRule="auto"/>
              <w:jc w:val="both"/>
              <w:rPr>
                <w:bCs/>
                <w:sz w:val="22"/>
                <w:szCs w:val="22"/>
              </w:rPr>
            </w:pPr>
            <w:r w:rsidRPr="00E80FC6">
              <w:rPr>
                <w:b/>
                <w:sz w:val="22"/>
                <w:szCs w:val="22"/>
              </w:rPr>
              <w:t xml:space="preserve">Termin związania ofertą: </w:t>
            </w:r>
            <w:r w:rsidR="00FD04F3" w:rsidRPr="00E80FC6">
              <w:rPr>
                <w:sz w:val="22"/>
                <w:szCs w:val="22"/>
              </w:rPr>
              <w:t>30</w:t>
            </w:r>
            <w:r w:rsidRPr="00E80FC6">
              <w:rPr>
                <w:sz w:val="22"/>
                <w:szCs w:val="22"/>
              </w:rPr>
              <w:t xml:space="preserve"> dn</w:t>
            </w:r>
            <w:r w:rsidRPr="00E80FC6">
              <w:rPr>
                <w:bCs/>
                <w:sz w:val="22"/>
                <w:szCs w:val="22"/>
              </w:rPr>
              <w:t>i</w:t>
            </w:r>
          </w:p>
          <w:p w:rsidR="00EB415D" w:rsidRDefault="00F00921" w:rsidP="00E80FC6">
            <w:pPr>
              <w:pStyle w:val="Nagwek2"/>
              <w:spacing w:line="27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80FC6">
              <w:rPr>
                <w:rFonts w:ascii="Times New Roman" w:hAnsi="Times New Roman"/>
                <w:i w:val="0"/>
                <w:sz w:val="22"/>
                <w:szCs w:val="22"/>
              </w:rPr>
              <w:t>Otwarcie ofert nastąpi w dniu</w:t>
            </w:r>
            <w:r w:rsidRPr="00E80FC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: </w:t>
            </w:r>
            <w:r w:rsidR="00FD04F3" w:rsidRPr="00E80FC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2020-12-16</w:t>
            </w:r>
            <w:r w:rsidRPr="00E80FC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o godz. </w:t>
            </w:r>
            <w:r w:rsidR="00FD04F3" w:rsidRPr="00E80FC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10:15</w:t>
            </w:r>
            <w:r w:rsidRPr="00E80FC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w </w:t>
            </w:r>
            <w:r w:rsidR="00FD04F3" w:rsidRPr="00E80FC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siedzibie Zamawiającego</w:t>
            </w:r>
            <w:r w:rsidRPr="00E80FC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pokój nr </w:t>
            </w:r>
            <w:r w:rsidR="00FD04F3" w:rsidRPr="00E80FC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424-1, bud. V, al. Powstańców Warszawy 12, 35-959 Rzeszów</w:t>
            </w:r>
            <w:r w:rsidRPr="00E80FC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</w:p>
          <w:p w:rsidR="00E80FC6" w:rsidRDefault="00E80FC6" w:rsidP="00E80FC6"/>
          <w:p w:rsidR="00E80FC6" w:rsidRDefault="00E80FC6" w:rsidP="00E80FC6"/>
          <w:p w:rsidR="00E80FC6" w:rsidRPr="00E80FC6" w:rsidRDefault="00E80FC6" w:rsidP="00E80FC6"/>
        </w:tc>
      </w:tr>
      <w:tr w:rsidR="00E80FC6" w:rsidRPr="00E80FC6" w:rsidTr="00F66CC8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C6" w:rsidRPr="00E80FC6" w:rsidRDefault="00E80FC6" w:rsidP="00E80FC6">
            <w:pPr>
              <w:pStyle w:val="p37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80FC6">
              <w:rPr>
                <w:b/>
                <w:bCs/>
                <w:color w:val="000000"/>
                <w:sz w:val="22"/>
                <w:szCs w:val="22"/>
              </w:rPr>
              <w:lastRenderedPageBreak/>
              <w:t>VIII. BADANIE OFERTY</w:t>
            </w:r>
          </w:p>
          <w:p w:rsidR="00E80FC6" w:rsidRPr="00E80FC6" w:rsidRDefault="00E80FC6" w:rsidP="00E80FC6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rPr>
                <w:rFonts w:ascii="Times New Roman" w:hAnsi="Times New Roman"/>
                <w:bCs/>
                <w:lang w:eastAsia="ar-SA"/>
              </w:rPr>
            </w:pPr>
            <w:r w:rsidRPr="00E80FC6">
              <w:rPr>
                <w:rFonts w:ascii="Times New Roman" w:hAnsi="Times New Roman"/>
                <w:lang w:eastAsia="ar-SA"/>
              </w:rPr>
              <w:t xml:space="preserve">W toku badania i oceny ofert, Zamawiający może żądać od Wykonawców wyjaśnień dotyczących treści złożonych ofert. </w:t>
            </w:r>
          </w:p>
          <w:p w:rsidR="00E80FC6" w:rsidRPr="00E80FC6" w:rsidRDefault="00E80FC6" w:rsidP="00E80FC6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rPr>
                <w:rFonts w:ascii="Times New Roman" w:hAnsi="Times New Roman"/>
                <w:bCs/>
                <w:lang w:eastAsia="ar-SA"/>
              </w:rPr>
            </w:pPr>
            <w:r w:rsidRPr="00E80FC6">
              <w:rPr>
                <w:rFonts w:ascii="Times New Roman" w:hAnsi="Times New Roman"/>
              </w:rPr>
              <w:t xml:space="preserve">Zamawiający poprawia w ofercie: </w:t>
            </w:r>
          </w:p>
          <w:p w:rsidR="00E80FC6" w:rsidRPr="00E80FC6" w:rsidRDefault="00E80FC6" w:rsidP="00E80FC6">
            <w:pPr>
              <w:pStyle w:val="Akapitzlist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/>
              </w:rPr>
            </w:pPr>
            <w:r w:rsidRPr="00E80FC6">
              <w:rPr>
                <w:rFonts w:ascii="Times New Roman" w:hAnsi="Times New Roman"/>
              </w:rPr>
              <w:t xml:space="preserve">oczywiste omyłki pisarskie, </w:t>
            </w:r>
          </w:p>
          <w:p w:rsidR="00E80FC6" w:rsidRPr="00E80FC6" w:rsidRDefault="00E80FC6" w:rsidP="00E80FC6">
            <w:pPr>
              <w:pStyle w:val="Akapitzlist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/>
              </w:rPr>
            </w:pPr>
            <w:r w:rsidRPr="00E80FC6">
              <w:rPr>
                <w:rFonts w:ascii="Times New Roman" w:hAnsi="Times New Roman"/>
              </w:rPr>
              <w:t xml:space="preserve">oczywiste omyłki rachunkowe z uwzględnieniem konsekwencji rachunkowych dokonanych poprawek, </w:t>
            </w:r>
          </w:p>
          <w:p w:rsidR="00E80FC6" w:rsidRPr="00E80FC6" w:rsidRDefault="00E80FC6" w:rsidP="00E80FC6">
            <w:pPr>
              <w:pStyle w:val="Akapitzlist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/>
              </w:rPr>
            </w:pPr>
            <w:r w:rsidRPr="00E80FC6">
              <w:rPr>
                <w:rFonts w:ascii="Times New Roman" w:hAnsi="Times New Roman"/>
              </w:rPr>
              <w:t xml:space="preserve">inne omyłki polegające na niezgodności oferty z zapisami niniejszego zapytania ofertowego, niepowodujące istotnych zmian w treści oferty, </w:t>
            </w:r>
          </w:p>
          <w:p w:rsidR="00E80FC6" w:rsidRPr="00E80FC6" w:rsidRDefault="00E80FC6" w:rsidP="00E80FC6">
            <w:pPr>
              <w:pStyle w:val="tytu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80FC6">
              <w:rPr>
                <w:rFonts w:ascii="Times New Roman" w:hAnsi="Times New Roman" w:cs="Times New Roman"/>
              </w:rPr>
              <w:t>ZAMAWIAJACY ODRZUCI OFERTĘ</w:t>
            </w:r>
          </w:p>
          <w:p w:rsidR="00E80FC6" w:rsidRPr="00E80FC6" w:rsidRDefault="00E80FC6" w:rsidP="00E80FC6">
            <w:pPr>
              <w:pStyle w:val="Default"/>
              <w:keepNext/>
              <w:widowControl w:val="0"/>
              <w:spacing w:line="276" w:lineRule="auto"/>
              <w:ind w:left="585"/>
              <w:rPr>
                <w:b w:val="0"/>
                <w:color w:val="auto"/>
                <w:sz w:val="22"/>
                <w:szCs w:val="22"/>
              </w:rPr>
            </w:pPr>
            <w:r w:rsidRPr="00E80FC6">
              <w:rPr>
                <w:b w:val="0"/>
                <w:bCs/>
                <w:color w:val="auto"/>
                <w:sz w:val="22"/>
                <w:szCs w:val="22"/>
              </w:rPr>
              <w:t xml:space="preserve">1) </w:t>
            </w:r>
            <w:r w:rsidRPr="00E80FC6">
              <w:rPr>
                <w:b w:val="0"/>
                <w:iCs/>
                <w:color w:val="auto"/>
                <w:sz w:val="22"/>
                <w:szCs w:val="22"/>
              </w:rPr>
              <w:t>Wykonawcy</w:t>
            </w:r>
            <w:r w:rsidRPr="00E80FC6">
              <w:rPr>
                <w:b w:val="0"/>
                <w:color w:val="auto"/>
                <w:sz w:val="22"/>
                <w:szCs w:val="22"/>
              </w:rPr>
              <w:t xml:space="preserve">, który złożył więcej niż jedną ofertę w prowadzonym postępowaniu. </w:t>
            </w:r>
          </w:p>
          <w:p w:rsidR="00E80FC6" w:rsidRPr="00E80FC6" w:rsidRDefault="00E80FC6" w:rsidP="00E80FC6">
            <w:pPr>
              <w:pStyle w:val="Default"/>
              <w:keepNext/>
              <w:widowControl w:val="0"/>
              <w:spacing w:line="276" w:lineRule="auto"/>
              <w:ind w:left="585"/>
              <w:rPr>
                <w:b w:val="0"/>
                <w:color w:val="auto"/>
                <w:sz w:val="22"/>
                <w:szCs w:val="22"/>
              </w:rPr>
            </w:pPr>
            <w:r w:rsidRPr="00E80FC6">
              <w:rPr>
                <w:b w:val="0"/>
                <w:bCs/>
                <w:color w:val="auto"/>
                <w:sz w:val="22"/>
                <w:szCs w:val="22"/>
              </w:rPr>
              <w:t>2) Treść złożonej oferty n</w:t>
            </w:r>
            <w:r w:rsidRPr="00E80FC6">
              <w:rPr>
                <w:b w:val="0"/>
                <w:color w:val="auto"/>
                <w:sz w:val="22"/>
                <w:szCs w:val="22"/>
              </w:rPr>
              <w:t xml:space="preserve">ie odpowiada warunkom postępowania. </w:t>
            </w:r>
          </w:p>
          <w:p w:rsidR="00E80FC6" w:rsidRPr="00E80FC6" w:rsidRDefault="00E80FC6" w:rsidP="00E80FC6">
            <w:pPr>
              <w:pStyle w:val="Default"/>
              <w:keepNext/>
              <w:widowControl w:val="0"/>
              <w:spacing w:line="276" w:lineRule="auto"/>
              <w:ind w:left="585"/>
              <w:rPr>
                <w:b w:val="0"/>
                <w:sz w:val="22"/>
                <w:szCs w:val="22"/>
              </w:rPr>
            </w:pPr>
            <w:r w:rsidRPr="00E80FC6">
              <w:rPr>
                <w:b w:val="0"/>
                <w:color w:val="auto"/>
                <w:sz w:val="22"/>
                <w:szCs w:val="22"/>
              </w:rPr>
              <w:t>3)</w:t>
            </w:r>
            <w:r w:rsidRPr="00E80FC6">
              <w:rPr>
                <w:b w:val="0"/>
                <w:sz w:val="22"/>
                <w:szCs w:val="22"/>
              </w:rPr>
              <w:t xml:space="preserve"> Oferty złożone po terminie</w:t>
            </w:r>
          </w:p>
          <w:p w:rsidR="00E80FC6" w:rsidRPr="00E80FC6" w:rsidRDefault="00E80FC6" w:rsidP="00E80FC6">
            <w:pPr>
              <w:pStyle w:val="Default"/>
              <w:keepNext/>
              <w:widowControl w:val="0"/>
              <w:spacing w:line="276" w:lineRule="auto"/>
              <w:rPr>
                <w:sz w:val="22"/>
                <w:szCs w:val="22"/>
              </w:rPr>
            </w:pPr>
            <w:r w:rsidRPr="00E80FC6">
              <w:rPr>
                <w:sz w:val="22"/>
                <w:szCs w:val="22"/>
              </w:rPr>
              <w:t>UNIEWAŻNIENIE POSTĘPOWANIA</w:t>
            </w:r>
          </w:p>
          <w:p w:rsidR="00E80FC6" w:rsidRPr="00E80FC6" w:rsidRDefault="00E80FC6" w:rsidP="00E80FC6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rPr>
                <w:rFonts w:ascii="Times New Roman" w:hAnsi="Times New Roman"/>
                <w:lang w:eastAsia="ar-SA"/>
              </w:rPr>
            </w:pPr>
            <w:r w:rsidRPr="00E80FC6">
              <w:rPr>
                <w:rFonts w:ascii="Times New Roman" w:hAnsi="Times New Roman"/>
                <w:lang w:eastAsia="ar-SA"/>
              </w:rPr>
              <w:t>Zamawiający zastrzega sobie prawo do unieważnienia niniejszego postępowania na każdym jego etapie bez podania przyczyny, o czym poinformuje niezwłocznie wszystkich Oferentów.</w:t>
            </w:r>
          </w:p>
          <w:p w:rsidR="00E80FC6" w:rsidRPr="00E80FC6" w:rsidRDefault="00E80FC6" w:rsidP="00E80FC6">
            <w:pPr>
              <w:pStyle w:val="p37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80FC6">
              <w:rPr>
                <w:sz w:val="22"/>
                <w:szCs w:val="22"/>
                <w:lang w:eastAsia="ar-SA"/>
              </w:rPr>
              <w:t>Unieważnienia postępowania w sytuacji, kiedy cena za wykonanie zamówienia jest wyższa od kwoty, jaką Zamawiający może przeznaczyć na realizację zamówienia.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4"/>
      </w:tblGrid>
      <w:tr w:rsidR="00FB1361" w:rsidRPr="00E80FC6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Pr="00E80FC6" w:rsidRDefault="008443B5" w:rsidP="00E80FC6">
            <w:pPr>
              <w:pStyle w:val="p37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</w:rPr>
            </w:pPr>
            <w:r w:rsidRPr="00E80FC6">
              <w:rPr>
                <w:bCs/>
                <w:color w:val="000000"/>
                <w:sz w:val="22"/>
              </w:rPr>
              <w:t xml:space="preserve">IX. </w:t>
            </w:r>
            <w:r w:rsidRPr="00E80FC6">
              <w:rPr>
                <w:b/>
                <w:bCs/>
                <w:color w:val="000000"/>
                <w:sz w:val="22"/>
              </w:rPr>
              <w:t>ODPOWIEDZI NA PYTANIA WYKONAWCÓW ORAZ ZMIANY TREŚCI OGŁOSZENIA</w:t>
            </w:r>
          </w:p>
          <w:p w:rsidR="008443B5" w:rsidRPr="00E80FC6" w:rsidRDefault="008443B5" w:rsidP="00E80FC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E80FC6">
              <w:rPr>
                <w:rFonts w:ascii="Times New Roman" w:hAnsi="Times New Roman" w:cs="Calibri"/>
                <w:szCs w:val="24"/>
              </w:rPr>
              <w:t xml:space="preserve">Każdorazowo, w języku polskim, powołując się na numer ogłoszenia można kierować pytania do Zamawiającego na adres Zamawiającego, </w:t>
            </w:r>
            <w:r w:rsidRPr="00E80FC6">
              <w:rPr>
                <w:rFonts w:ascii="Times New Roman" w:hAnsi="Times New Roman" w:cs="Calibri"/>
                <w:szCs w:val="24"/>
                <w:lang w:val="en-US"/>
              </w:rPr>
              <w:t>e-</w:t>
            </w:r>
            <w:proofErr w:type="spellStart"/>
            <w:r w:rsidRPr="00E80FC6">
              <w:rPr>
                <w:rFonts w:ascii="Times New Roman" w:hAnsi="Times New Roman" w:cs="Calibri"/>
                <w:szCs w:val="24"/>
                <w:lang w:val="en-US"/>
              </w:rPr>
              <w:t>mailem</w:t>
            </w:r>
            <w:proofErr w:type="spellEnd"/>
            <w:r w:rsidRPr="00E80FC6">
              <w:rPr>
                <w:rFonts w:ascii="Times New Roman" w:hAnsi="Times New Roman" w:cs="Calibri"/>
                <w:szCs w:val="24"/>
                <w:lang w:val="en-US"/>
              </w:rPr>
              <w:t xml:space="preserve">: </w:t>
            </w:r>
            <w:hyperlink r:id="rId9" w:history="1">
              <w:r w:rsidR="00E80FC6" w:rsidRPr="00E80FC6">
                <w:rPr>
                  <w:rStyle w:val="Hipercze"/>
                  <w:rFonts w:ascii="Times New Roman" w:hAnsi="Times New Roman" w:cs="Calibri"/>
                  <w:szCs w:val="24"/>
                  <w:lang w:val="en-US"/>
                </w:rPr>
                <w:t>magdap@prz.edu.pl</w:t>
              </w:r>
            </w:hyperlink>
            <w:r w:rsidR="00E80FC6" w:rsidRPr="00E80FC6">
              <w:rPr>
                <w:rFonts w:ascii="Times New Roman" w:hAnsi="Times New Roman" w:cs="Calibri"/>
                <w:szCs w:val="24"/>
                <w:lang w:val="en-US"/>
              </w:rPr>
              <w:t xml:space="preserve"> </w:t>
            </w:r>
          </w:p>
          <w:p w:rsidR="008443B5" w:rsidRPr="00E80FC6" w:rsidRDefault="008443B5" w:rsidP="00E80FC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E80FC6">
              <w:rPr>
                <w:rFonts w:ascii="Times New Roman" w:hAnsi="Times New Roman" w:cs="Calibri"/>
                <w:szCs w:val="24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E80FC6" w:rsidRDefault="008443B5" w:rsidP="00E80FC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E80FC6">
              <w:rPr>
                <w:rFonts w:ascii="Times New Roman" w:hAnsi="Times New Roman" w:cs="Calibri"/>
                <w:szCs w:val="24"/>
              </w:rPr>
              <w:t xml:space="preserve">Przedłużenie terminu składania ofert nie wpływa na bieg terminu składania wniosku, o którym mowa w </w:t>
            </w:r>
            <w:proofErr w:type="spellStart"/>
            <w:r w:rsidRPr="00E80FC6">
              <w:rPr>
                <w:rFonts w:ascii="Times New Roman" w:hAnsi="Times New Roman" w:cs="Calibri"/>
                <w:szCs w:val="24"/>
              </w:rPr>
              <w:t>pkt</w:t>
            </w:r>
            <w:proofErr w:type="spellEnd"/>
            <w:r w:rsidRPr="00E80FC6">
              <w:rPr>
                <w:rFonts w:ascii="Times New Roman" w:hAnsi="Times New Roman" w:cs="Calibri"/>
                <w:szCs w:val="24"/>
              </w:rPr>
              <w:t xml:space="preserve"> 2.</w:t>
            </w:r>
          </w:p>
          <w:p w:rsidR="008443B5" w:rsidRPr="00E80FC6" w:rsidRDefault="008443B5" w:rsidP="00E80FC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E80FC6">
              <w:rPr>
                <w:rFonts w:ascii="Times New Roman" w:hAnsi="Times New Roman" w:cs="Calibri"/>
                <w:szCs w:val="24"/>
              </w:rPr>
              <w:t xml:space="preserve">Treść zapytań wraz z wyjaśnieniami Zamawiający przekazuje bez ujawniania źródła zapytania, na stronie internetowej: </w:t>
            </w:r>
            <w:hyperlink r:id="rId10" w:history="1">
              <w:r w:rsidRPr="00E80FC6">
                <w:rPr>
                  <w:rStyle w:val="Hipercze"/>
                  <w:rFonts w:ascii="Times New Roman" w:hAnsi="Times New Roman" w:cs="Calibri"/>
                  <w:szCs w:val="24"/>
                </w:rPr>
                <w:t>http://www.ogloszenia.propublico.pl/prz</w:t>
              </w:r>
            </w:hyperlink>
          </w:p>
          <w:p w:rsidR="00FB1361" w:rsidRPr="00E80FC6" w:rsidRDefault="008443B5" w:rsidP="00E80FC6">
            <w:pPr>
              <w:pStyle w:val="p37"/>
              <w:spacing w:before="0" w:beforeAutospacing="0" w:after="0" w:afterAutospacing="0" w:line="276" w:lineRule="auto"/>
              <w:rPr>
                <w:bCs/>
                <w:color w:val="000000"/>
                <w:sz w:val="22"/>
              </w:rPr>
            </w:pPr>
            <w:r w:rsidRPr="00E80FC6">
              <w:rPr>
                <w:sz w:val="22"/>
              </w:rPr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RPr="00E80FC6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E80FC6" w:rsidRDefault="00FB1361" w:rsidP="00E80FC6">
            <w:pPr>
              <w:pStyle w:val="p37"/>
              <w:spacing w:before="0" w:beforeAutospacing="0" w:after="0" w:afterAutospacing="0" w:line="276" w:lineRule="auto"/>
              <w:rPr>
                <w:bCs/>
                <w:color w:val="000000"/>
                <w:sz w:val="22"/>
              </w:rPr>
            </w:pPr>
            <w:r w:rsidRPr="00E80FC6">
              <w:rPr>
                <w:bCs/>
                <w:color w:val="000000"/>
                <w:sz w:val="22"/>
              </w:rPr>
              <w:t xml:space="preserve">X. 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80FC6" w:rsidRDefault="00E80FC6" w:rsidP="001B541E">
      <w:pPr>
        <w:jc w:val="center"/>
        <w:rPr>
          <w:rFonts w:ascii="Arial" w:hAnsi="Arial" w:cs="Arial"/>
          <w:b/>
          <w:sz w:val="28"/>
          <w:szCs w:val="28"/>
        </w:rPr>
        <w:sectPr w:rsidR="00E80FC6" w:rsidSect="00220FF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8" w:footer="708" w:gutter="0"/>
          <w:cols w:space="708"/>
        </w:sectPr>
      </w:pPr>
    </w:p>
    <w:p w:rsidR="00FB1361" w:rsidRDefault="00E80FC6" w:rsidP="00E80FC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Załącznik nr 1 </w:t>
      </w:r>
    </w:p>
    <w:p w:rsidR="00E80FC6" w:rsidRDefault="00E80FC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FD04F3" w:rsidRPr="00FD04F3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FD04F3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FD04F3">
        <w:rPr>
          <w:rFonts w:ascii="Arial" w:hAnsi="Arial" w:cs="Arial"/>
        </w:rPr>
        <w:t>POLITECHNIKA RZESZOWSKA</w:t>
      </w:r>
    </w:p>
    <w:p w:rsidR="001B541E" w:rsidRPr="00A40632" w:rsidRDefault="00FD04F3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FD04F3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FD04F3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FD04F3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FD04F3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FD04F3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="00FD04F3" w:rsidRPr="00E80FC6">
        <w:rPr>
          <w:rFonts w:ascii="Arial" w:hAnsi="Arial" w:cs="Arial"/>
        </w:rPr>
        <w:t>Magdalena</w:t>
      </w:r>
      <w:r w:rsidRPr="00A40632">
        <w:rPr>
          <w:rFonts w:ascii="Arial" w:hAnsi="Arial" w:cs="Arial"/>
        </w:rPr>
        <w:t xml:space="preserve"> </w:t>
      </w:r>
      <w:r w:rsidR="00FD04F3" w:rsidRPr="00FD04F3">
        <w:rPr>
          <w:rFonts w:ascii="Arial" w:hAnsi="Arial" w:cs="Arial"/>
        </w:rPr>
        <w:t>Podgórska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FD04F3" w:rsidP="001B541E">
      <w:pPr>
        <w:ind w:left="142"/>
        <w:jc w:val="center"/>
        <w:rPr>
          <w:rFonts w:ascii="Arial" w:hAnsi="Arial" w:cs="Arial"/>
        </w:rPr>
      </w:pPr>
      <w:r w:rsidRPr="00FD04F3">
        <w:rPr>
          <w:rFonts w:ascii="Arial" w:hAnsi="Arial" w:cs="Arial"/>
          <w:b/>
        </w:rPr>
        <w:t>Dostawa multimetrów cyfrowych. Dostawa narzędzi do zgrzewania blach. Materiały eksploatacyjne do obróbki elektroerozyjnej.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220FF1" w:rsidP="001B541E">
      <w:pPr>
        <w:rPr>
          <w:rFonts w:ascii="Arial" w:hAnsi="Arial" w:cs="Arial"/>
          <w:b/>
        </w:rPr>
      </w:pPr>
      <w:r w:rsidRPr="00220FF1"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E80FC6" w:rsidP="001B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1B541E"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E80FC6" w:rsidP="001B541E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:  </w:t>
      </w:r>
      <w:r w:rsidR="001B541E" w:rsidRPr="00A40632">
        <w:rPr>
          <w:rFonts w:ascii="Arial" w:hAnsi="Arial" w:cs="Arial"/>
        </w:rPr>
        <w:t>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E80FC6" w:rsidRDefault="001B541E" w:rsidP="001B541E">
      <w:pPr>
        <w:rPr>
          <w:rFonts w:ascii="Arial" w:hAnsi="Arial" w:cs="Arial"/>
          <w:sz w:val="22"/>
        </w:rPr>
      </w:pPr>
    </w:p>
    <w:p w:rsidR="001B541E" w:rsidRPr="00E80FC6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</w:rPr>
      </w:pPr>
      <w:r w:rsidRPr="00E80FC6">
        <w:rPr>
          <w:rFonts w:ascii="Arial" w:hAnsi="Arial" w:cs="Arial"/>
          <w:sz w:val="22"/>
        </w:rPr>
        <w:t>Oferuję wykonanie przedmiotu zamówienia za:</w:t>
      </w: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7088"/>
        <w:gridCol w:w="2409"/>
      </w:tblGrid>
      <w:tr w:rsidR="00E80FC6" w:rsidTr="00E80FC6">
        <w:trPr>
          <w:trHeight w:val="1070"/>
        </w:trPr>
        <w:tc>
          <w:tcPr>
            <w:tcW w:w="993" w:type="dxa"/>
            <w:shd w:val="clear" w:color="auto" w:fill="F3F3F3"/>
            <w:vAlign w:val="center"/>
          </w:tcPr>
          <w:p w:rsidR="00E80FC6" w:rsidRPr="00CA0351" w:rsidRDefault="00E80FC6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088" w:type="dxa"/>
            <w:shd w:val="clear" w:color="auto" w:fill="F3F3F3"/>
            <w:vAlign w:val="center"/>
          </w:tcPr>
          <w:p w:rsidR="00E80FC6" w:rsidRPr="00CA0351" w:rsidRDefault="00E80FC6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shd w:val="clear" w:color="auto" w:fill="F3F3F3"/>
          </w:tcPr>
          <w:p w:rsidR="00E80FC6" w:rsidRDefault="00E80FC6" w:rsidP="00E80FC6">
            <w:pPr>
              <w:pStyle w:val="Tekstpodstawowy"/>
              <w:jc w:val="center"/>
              <w:rPr>
                <w:b/>
                <w:sz w:val="20"/>
              </w:rPr>
            </w:pPr>
            <w:r w:rsidRPr="00D21C7E">
              <w:rPr>
                <w:b/>
                <w:sz w:val="20"/>
              </w:rPr>
              <w:t>Opis:</w:t>
            </w:r>
          </w:p>
          <w:p w:rsidR="00E80FC6" w:rsidRPr="00CA0351" w:rsidRDefault="00E80FC6" w:rsidP="00E80FC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6E90">
              <w:rPr>
                <w:b/>
                <w:color w:val="FF0000"/>
                <w:sz w:val="16"/>
              </w:rPr>
              <w:t xml:space="preserve">(proszę podać parametry techniczne, nazwę producenta, model – oferty bez opisu </w:t>
            </w:r>
            <w:r>
              <w:rPr>
                <w:b/>
                <w:color w:val="FF0000"/>
                <w:sz w:val="16"/>
              </w:rPr>
              <w:t xml:space="preserve">będą </w:t>
            </w:r>
            <w:r w:rsidRPr="00586E90">
              <w:rPr>
                <w:b/>
                <w:color w:val="FF0000"/>
                <w:sz w:val="16"/>
              </w:rPr>
              <w:t>podlegały odrzuceniu)</w:t>
            </w:r>
          </w:p>
        </w:tc>
      </w:tr>
      <w:tr w:rsidR="00E80FC6" w:rsidTr="00E80FC6">
        <w:tc>
          <w:tcPr>
            <w:tcW w:w="993" w:type="dxa"/>
            <w:vAlign w:val="center"/>
          </w:tcPr>
          <w:p w:rsidR="00E80FC6" w:rsidRDefault="00E80FC6" w:rsidP="00F66CC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4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80FC6" w:rsidRPr="002661CA" w:rsidRDefault="00E80FC6" w:rsidP="00F66C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D04F3">
              <w:rPr>
                <w:rFonts w:ascii="Arial" w:hAnsi="Arial" w:cs="Arial"/>
                <w:b/>
                <w:sz w:val="22"/>
                <w:szCs w:val="22"/>
              </w:rPr>
              <w:t>Dostawa multimetrów cyfrowych - 8 szt.</w:t>
            </w:r>
          </w:p>
          <w:p w:rsidR="00E80FC6" w:rsidRPr="00E80FC6" w:rsidRDefault="00E80FC6" w:rsidP="00F66CC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80FC6">
              <w:rPr>
                <w:rFonts w:ascii="Arial" w:hAnsi="Arial" w:cs="Arial"/>
                <w:sz w:val="22"/>
              </w:rPr>
              <w:t>cenę netto:..............................</w:t>
            </w:r>
            <w:r>
              <w:rPr>
                <w:rFonts w:ascii="Arial" w:hAnsi="Arial" w:cs="Arial"/>
                <w:sz w:val="22"/>
              </w:rPr>
              <w:t>....</w:t>
            </w:r>
            <w:r w:rsidRPr="00E80FC6">
              <w:rPr>
                <w:rFonts w:ascii="Arial" w:hAnsi="Arial" w:cs="Arial"/>
                <w:sz w:val="22"/>
              </w:rPr>
              <w:t>......zł.</w:t>
            </w:r>
          </w:p>
          <w:p w:rsidR="00E80FC6" w:rsidRPr="00E80FC6" w:rsidRDefault="00E80FC6" w:rsidP="00F66CC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E80FC6">
              <w:rPr>
                <w:rFonts w:ascii="Arial" w:hAnsi="Arial" w:cs="Arial"/>
                <w:b/>
                <w:sz w:val="22"/>
              </w:rPr>
              <w:t>cenę brutto:..........................................zł.</w:t>
            </w:r>
          </w:p>
          <w:p w:rsidR="00E80FC6" w:rsidRPr="00E80FC6" w:rsidRDefault="00E80FC6" w:rsidP="00F66CC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80FC6">
              <w:rPr>
                <w:rFonts w:ascii="Arial" w:hAnsi="Arial" w:cs="Arial"/>
                <w:sz w:val="22"/>
              </w:rPr>
              <w:t>słownie br</w:t>
            </w:r>
            <w:r>
              <w:rPr>
                <w:rFonts w:ascii="Arial" w:hAnsi="Arial" w:cs="Arial"/>
                <w:sz w:val="22"/>
              </w:rPr>
              <w:t>utto</w:t>
            </w:r>
            <w:r w:rsidRPr="00E80FC6">
              <w:rPr>
                <w:rFonts w:ascii="Arial" w:hAnsi="Arial" w:cs="Arial"/>
                <w:sz w:val="22"/>
              </w:rPr>
              <w:t>.................................................................................................zł.</w:t>
            </w:r>
          </w:p>
          <w:p w:rsidR="00E80FC6" w:rsidRPr="00E80FC6" w:rsidRDefault="00E80FC6" w:rsidP="00F66CC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80FC6">
              <w:rPr>
                <w:rFonts w:ascii="Arial" w:hAnsi="Arial" w:cs="Arial"/>
                <w:sz w:val="22"/>
              </w:rPr>
              <w:t>podatek VAT:...............................zł.</w:t>
            </w:r>
          </w:p>
          <w:p w:rsidR="00E80FC6" w:rsidRDefault="00E80FC6" w:rsidP="00F66CC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cs="Arial"/>
                <w:sz w:val="20"/>
              </w:rPr>
            </w:pPr>
          </w:p>
          <w:p w:rsidR="00E80FC6" w:rsidRPr="00E80FC6" w:rsidRDefault="00E80FC6" w:rsidP="00F66CC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FC6">
              <w:rPr>
                <w:rFonts w:cs="Arial"/>
                <w:b/>
                <w:sz w:val="20"/>
              </w:rPr>
              <w:t>Gwarancja: …………………………..</w:t>
            </w:r>
          </w:p>
        </w:tc>
        <w:tc>
          <w:tcPr>
            <w:tcW w:w="2409" w:type="dxa"/>
          </w:tcPr>
          <w:p w:rsidR="00E80FC6" w:rsidRPr="00FD04F3" w:rsidRDefault="00E80FC6" w:rsidP="00F66C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0FC6" w:rsidTr="00E80FC6">
        <w:tc>
          <w:tcPr>
            <w:tcW w:w="993" w:type="dxa"/>
            <w:vAlign w:val="center"/>
          </w:tcPr>
          <w:p w:rsidR="00E80FC6" w:rsidRDefault="00E80FC6" w:rsidP="00F66CC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4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088" w:type="dxa"/>
          </w:tcPr>
          <w:p w:rsidR="00E80FC6" w:rsidRPr="002661CA" w:rsidRDefault="00E80FC6" w:rsidP="00F66C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D04F3">
              <w:rPr>
                <w:rFonts w:ascii="Arial" w:hAnsi="Arial" w:cs="Arial"/>
                <w:b/>
                <w:sz w:val="22"/>
                <w:szCs w:val="22"/>
              </w:rPr>
              <w:t>Narzędzia do zgrzewania tarciowego FSW</w:t>
            </w:r>
          </w:p>
          <w:p w:rsidR="00E80FC6" w:rsidRPr="00E80FC6" w:rsidRDefault="00E80FC6" w:rsidP="00E80FC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80FC6">
              <w:rPr>
                <w:rFonts w:ascii="Arial" w:hAnsi="Arial" w:cs="Arial"/>
                <w:sz w:val="22"/>
              </w:rPr>
              <w:t>cenę netto:..............................</w:t>
            </w:r>
            <w:r>
              <w:rPr>
                <w:rFonts w:ascii="Arial" w:hAnsi="Arial" w:cs="Arial"/>
                <w:sz w:val="22"/>
              </w:rPr>
              <w:t>....</w:t>
            </w:r>
            <w:r w:rsidRPr="00E80FC6">
              <w:rPr>
                <w:rFonts w:ascii="Arial" w:hAnsi="Arial" w:cs="Arial"/>
                <w:sz w:val="22"/>
              </w:rPr>
              <w:t>......zł.</w:t>
            </w:r>
          </w:p>
          <w:p w:rsidR="00E80FC6" w:rsidRPr="00E80FC6" w:rsidRDefault="00E80FC6" w:rsidP="00E80FC6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E80FC6">
              <w:rPr>
                <w:rFonts w:ascii="Arial" w:hAnsi="Arial" w:cs="Arial"/>
                <w:b/>
                <w:sz w:val="22"/>
              </w:rPr>
              <w:t>cenę brutto:..........................................zł.</w:t>
            </w:r>
          </w:p>
          <w:p w:rsidR="00E80FC6" w:rsidRPr="00E80FC6" w:rsidRDefault="00E80FC6" w:rsidP="00E80FC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80FC6">
              <w:rPr>
                <w:rFonts w:ascii="Arial" w:hAnsi="Arial" w:cs="Arial"/>
                <w:sz w:val="22"/>
              </w:rPr>
              <w:t>słownie br</w:t>
            </w:r>
            <w:r>
              <w:rPr>
                <w:rFonts w:ascii="Arial" w:hAnsi="Arial" w:cs="Arial"/>
                <w:sz w:val="22"/>
              </w:rPr>
              <w:t>utto</w:t>
            </w:r>
            <w:r w:rsidRPr="00E80FC6">
              <w:rPr>
                <w:rFonts w:ascii="Arial" w:hAnsi="Arial" w:cs="Arial"/>
                <w:sz w:val="22"/>
              </w:rPr>
              <w:t>.................................................................................................zł.</w:t>
            </w:r>
          </w:p>
          <w:p w:rsidR="00E80FC6" w:rsidRPr="00E80FC6" w:rsidRDefault="00E80FC6" w:rsidP="00E80FC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80FC6">
              <w:rPr>
                <w:rFonts w:ascii="Arial" w:hAnsi="Arial" w:cs="Arial"/>
                <w:sz w:val="22"/>
              </w:rPr>
              <w:t>podatek VAT:...............................zł.</w:t>
            </w:r>
          </w:p>
          <w:p w:rsidR="00E80FC6" w:rsidRDefault="00E80FC6" w:rsidP="00E80FC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cs="Arial"/>
                <w:sz w:val="20"/>
              </w:rPr>
            </w:pPr>
          </w:p>
          <w:p w:rsidR="00E80FC6" w:rsidRDefault="00E80FC6" w:rsidP="00E80FC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FC6">
              <w:rPr>
                <w:rFonts w:cs="Arial"/>
                <w:b/>
                <w:sz w:val="20"/>
              </w:rPr>
              <w:t>Gwarancja: …………………………..</w:t>
            </w:r>
          </w:p>
        </w:tc>
        <w:tc>
          <w:tcPr>
            <w:tcW w:w="2409" w:type="dxa"/>
          </w:tcPr>
          <w:p w:rsidR="00E80FC6" w:rsidRPr="00FD04F3" w:rsidRDefault="00E80FC6" w:rsidP="00F66C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0FC6" w:rsidTr="00E80FC6">
        <w:tc>
          <w:tcPr>
            <w:tcW w:w="993" w:type="dxa"/>
            <w:vAlign w:val="center"/>
          </w:tcPr>
          <w:p w:rsidR="00E80FC6" w:rsidRDefault="00E80FC6" w:rsidP="00F66CC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4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80FC6" w:rsidRPr="002661CA" w:rsidRDefault="00E80FC6" w:rsidP="00F66C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D04F3">
              <w:rPr>
                <w:rFonts w:ascii="Arial" w:hAnsi="Arial" w:cs="Arial"/>
                <w:b/>
                <w:sz w:val="22"/>
                <w:szCs w:val="22"/>
              </w:rPr>
              <w:t xml:space="preserve">Materiały eksploatacyjnych do Centrum obróbki elektroerozyjnej-wycinarka </w:t>
            </w:r>
            <w:proofErr w:type="spellStart"/>
            <w:r w:rsidRPr="00FD04F3">
              <w:rPr>
                <w:rFonts w:ascii="Arial" w:hAnsi="Arial" w:cs="Arial"/>
                <w:b/>
                <w:sz w:val="22"/>
                <w:szCs w:val="22"/>
              </w:rPr>
              <w:t>el</w:t>
            </w:r>
            <w:proofErr w:type="spellEnd"/>
            <w:r w:rsidRPr="00FD04F3">
              <w:rPr>
                <w:rFonts w:ascii="Arial" w:hAnsi="Arial" w:cs="Arial"/>
                <w:b/>
                <w:sz w:val="22"/>
                <w:szCs w:val="22"/>
              </w:rPr>
              <w:t>. CNC z oprzyrządowaniem</w:t>
            </w:r>
          </w:p>
          <w:p w:rsidR="00E80FC6" w:rsidRPr="00E80FC6" w:rsidRDefault="00E80FC6" w:rsidP="00E80FC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80FC6">
              <w:rPr>
                <w:rFonts w:ascii="Arial" w:hAnsi="Arial" w:cs="Arial"/>
                <w:sz w:val="22"/>
              </w:rPr>
              <w:t>cenę netto:..............................</w:t>
            </w:r>
            <w:r>
              <w:rPr>
                <w:rFonts w:ascii="Arial" w:hAnsi="Arial" w:cs="Arial"/>
                <w:sz w:val="22"/>
              </w:rPr>
              <w:t>....</w:t>
            </w:r>
            <w:r w:rsidRPr="00E80FC6">
              <w:rPr>
                <w:rFonts w:ascii="Arial" w:hAnsi="Arial" w:cs="Arial"/>
                <w:sz w:val="22"/>
              </w:rPr>
              <w:t>......zł.</w:t>
            </w:r>
          </w:p>
          <w:p w:rsidR="00E80FC6" w:rsidRPr="00E80FC6" w:rsidRDefault="00E80FC6" w:rsidP="00E80FC6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E80FC6">
              <w:rPr>
                <w:rFonts w:ascii="Arial" w:hAnsi="Arial" w:cs="Arial"/>
                <w:b/>
                <w:sz w:val="22"/>
              </w:rPr>
              <w:t>cenę brutto:..........................................zł.</w:t>
            </w:r>
          </w:p>
          <w:p w:rsidR="00E80FC6" w:rsidRPr="00E80FC6" w:rsidRDefault="00E80FC6" w:rsidP="00E80FC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80FC6">
              <w:rPr>
                <w:rFonts w:ascii="Arial" w:hAnsi="Arial" w:cs="Arial"/>
                <w:sz w:val="22"/>
              </w:rPr>
              <w:t>słownie br</w:t>
            </w:r>
            <w:r>
              <w:rPr>
                <w:rFonts w:ascii="Arial" w:hAnsi="Arial" w:cs="Arial"/>
                <w:sz w:val="22"/>
              </w:rPr>
              <w:t>utto</w:t>
            </w:r>
            <w:r w:rsidRPr="00E80FC6">
              <w:rPr>
                <w:rFonts w:ascii="Arial" w:hAnsi="Arial" w:cs="Arial"/>
                <w:sz w:val="22"/>
              </w:rPr>
              <w:t>.................................................................................................zł.</w:t>
            </w:r>
          </w:p>
          <w:p w:rsidR="00E80FC6" w:rsidRPr="00E80FC6" w:rsidRDefault="00E80FC6" w:rsidP="00E80FC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80FC6">
              <w:rPr>
                <w:rFonts w:ascii="Arial" w:hAnsi="Arial" w:cs="Arial"/>
                <w:sz w:val="22"/>
              </w:rPr>
              <w:t>podatek VAT:...............................zł.</w:t>
            </w:r>
          </w:p>
          <w:p w:rsidR="00E80FC6" w:rsidRDefault="00E80FC6" w:rsidP="00E80FC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cs="Arial"/>
                <w:sz w:val="20"/>
              </w:rPr>
            </w:pPr>
          </w:p>
          <w:p w:rsidR="00E80FC6" w:rsidRDefault="00E80FC6" w:rsidP="00E80FC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FC6">
              <w:rPr>
                <w:rFonts w:cs="Arial"/>
                <w:b/>
                <w:sz w:val="20"/>
              </w:rPr>
              <w:t>Gwarancja: …………………………..</w:t>
            </w:r>
          </w:p>
        </w:tc>
        <w:tc>
          <w:tcPr>
            <w:tcW w:w="2409" w:type="dxa"/>
          </w:tcPr>
          <w:p w:rsidR="00E80FC6" w:rsidRPr="00FD04F3" w:rsidRDefault="00E80FC6" w:rsidP="00F66C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0FC6" w:rsidRDefault="00E80FC6" w:rsidP="00E80FC6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Do niniejszego formularza należy dołączyć </w:t>
      </w:r>
      <w:r>
        <w:rPr>
          <w:b/>
          <w:color w:val="0070C0"/>
          <w:sz w:val="22"/>
          <w:u w:val="single"/>
        </w:rPr>
        <w:t>szczegółową wycenę</w:t>
      </w:r>
      <w:r>
        <w:rPr>
          <w:b/>
          <w:sz w:val="22"/>
        </w:rPr>
        <w:t xml:space="preserve"> dla każdego zadania częściowego. Szczegółowa wycena musi zawierać minimum ceny jednostkowe netto dla poszczególnych elementów składających się na całość zadania częściowego </w:t>
      </w:r>
      <w:r>
        <w:rPr>
          <w:b/>
          <w:sz w:val="22"/>
        </w:rPr>
        <w:br/>
        <w:t xml:space="preserve">oraz wartości netto i brutto oraz stawkę VAT. </w:t>
      </w:r>
    </w:p>
    <w:p w:rsidR="00E80FC6" w:rsidRPr="00A40632" w:rsidRDefault="00E80FC6" w:rsidP="00E80FC6">
      <w:pPr>
        <w:spacing w:line="360" w:lineRule="auto"/>
        <w:rPr>
          <w:rFonts w:ascii="Arial" w:hAnsi="Arial" w:cs="Arial"/>
          <w:b/>
        </w:rPr>
      </w:pPr>
    </w:p>
    <w:p w:rsidR="00E80FC6" w:rsidRPr="004A52D6" w:rsidRDefault="00E80FC6" w:rsidP="00E80FC6">
      <w:pPr>
        <w:spacing w:before="120"/>
        <w:rPr>
          <w:rFonts w:ascii="Arial" w:hAnsi="Arial" w:cs="Arial"/>
          <w:sz w:val="22"/>
        </w:rPr>
      </w:pPr>
      <w:r w:rsidRPr="004A52D6">
        <w:rPr>
          <w:rFonts w:ascii="Arial" w:hAnsi="Arial" w:cs="Arial"/>
          <w:sz w:val="22"/>
        </w:rPr>
        <w:t>2. Deklaruję ponadto:</w:t>
      </w:r>
    </w:p>
    <w:p w:rsidR="00E80FC6" w:rsidRPr="00E80FC6" w:rsidRDefault="00E80FC6" w:rsidP="00E80FC6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  <w:sz w:val="22"/>
        </w:rPr>
      </w:pPr>
      <w:r w:rsidRPr="004A52D6">
        <w:rPr>
          <w:rFonts w:ascii="Arial" w:hAnsi="Arial" w:cs="Arial"/>
          <w:sz w:val="22"/>
        </w:rPr>
        <w:t xml:space="preserve">termin wykonania zamówienia: </w:t>
      </w:r>
      <w:r w:rsidRPr="00E80FC6">
        <w:rPr>
          <w:rFonts w:ascii="Arial" w:hAnsi="Arial" w:cs="Arial"/>
          <w:b/>
          <w:sz w:val="22"/>
        </w:rPr>
        <w:t>do 31 grudnia 2020 r.,</w:t>
      </w:r>
    </w:p>
    <w:p w:rsidR="00E80FC6" w:rsidRPr="004A52D6" w:rsidRDefault="00E80FC6" w:rsidP="00E80FC6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</w:rPr>
      </w:pPr>
      <w:r w:rsidRPr="004A52D6">
        <w:rPr>
          <w:rFonts w:ascii="Arial" w:hAnsi="Arial" w:cs="Arial"/>
          <w:sz w:val="22"/>
        </w:rPr>
        <w:t>...................................................................,</w:t>
      </w:r>
    </w:p>
    <w:p w:rsidR="00E80FC6" w:rsidRPr="004A52D6" w:rsidRDefault="00E80FC6" w:rsidP="00E80FC6">
      <w:pPr>
        <w:spacing w:before="120"/>
        <w:jc w:val="both"/>
        <w:rPr>
          <w:rFonts w:ascii="Arial" w:hAnsi="Arial" w:cs="Arial"/>
          <w:sz w:val="22"/>
        </w:rPr>
      </w:pPr>
      <w:r w:rsidRPr="004A52D6">
        <w:rPr>
          <w:rFonts w:ascii="Arial" w:hAnsi="Arial" w:cs="Arial"/>
          <w:sz w:val="22"/>
        </w:rPr>
        <w:t>3. Oświadczam, że:</w:t>
      </w:r>
    </w:p>
    <w:p w:rsidR="00E80FC6" w:rsidRPr="004A52D6" w:rsidRDefault="00E80FC6" w:rsidP="00E80FC6">
      <w:pPr>
        <w:numPr>
          <w:ilvl w:val="0"/>
          <w:numId w:val="18"/>
        </w:numPr>
        <w:spacing w:before="240" w:line="276" w:lineRule="auto"/>
        <w:ind w:left="357" w:hanging="357"/>
        <w:jc w:val="both"/>
        <w:rPr>
          <w:rFonts w:ascii="Arial" w:hAnsi="Arial" w:cs="Arial"/>
          <w:sz w:val="22"/>
        </w:rPr>
      </w:pPr>
      <w:r w:rsidRPr="004A52D6">
        <w:rPr>
          <w:rFonts w:ascii="Arial" w:hAnsi="Arial" w:cs="Arial"/>
          <w:sz w:val="22"/>
        </w:rPr>
        <w:t xml:space="preserve">zapoznałem się z opisem przedmiotu zamówienia i nie wnoszę do niego zastrzeżeń.  </w:t>
      </w:r>
    </w:p>
    <w:p w:rsidR="00E80FC6" w:rsidRPr="004A52D6" w:rsidRDefault="00E80FC6" w:rsidP="00E80FC6">
      <w:pPr>
        <w:numPr>
          <w:ilvl w:val="0"/>
          <w:numId w:val="18"/>
        </w:numPr>
        <w:spacing w:before="240" w:line="276" w:lineRule="auto"/>
        <w:ind w:left="357" w:hanging="357"/>
        <w:jc w:val="both"/>
        <w:rPr>
          <w:rFonts w:ascii="Arial" w:hAnsi="Arial" w:cs="Arial"/>
          <w:sz w:val="22"/>
        </w:rPr>
      </w:pPr>
      <w:r w:rsidRPr="004A52D6">
        <w:rPr>
          <w:rFonts w:ascii="Arial" w:hAnsi="Arial" w:cs="Arial"/>
          <w:sz w:val="22"/>
        </w:rPr>
        <w:t>zapoznaliśmy się z projektem umowy i nie wnosimy do niego uwag</w:t>
      </w:r>
    </w:p>
    <w:p w:rsidR="00E80FC6" w:rsidRPr="004A52D6" w:rsidRDefault="00E80FC6" w:rsidP="00E80FC6">
      <w:pPr>
        <w:numPr>
          <w:ilvl w:val="0"/>
          <w:numId w:val="18"/>
        </w:numPr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52D6">
        <w:rPr>
          <w:rFonts w:ascii="Arial" w:hAnsi="Arial" w:cs="Arial"/>
          <w:sz w:val="22"/>
          <w:szCs w:val="22"/>
        </w:rPr>
        <w:t>związani jesteśmy ofertą do 30</w:t>
      </w:r>
      <w:r>
        <w:rPr>
          <w:rFonts w:ascii="Arial" w:hAnsi="Arial" w:cs="Arial"/>
          <w:sz w:val="22"/>
          <w:szCs w:val="22"/>
        </w:rPr>
        <w:t xml:space="preserve"> dni</w:t>
      </w:r>
    </w:p>
    <w:p w:rsidR="00E80FC6" w:rsidRPr="004A52D6" w:rsidRDefault="00E80FC6" w:rsidP="00E80FC6">
      <w:pPr>
        <w:numPr>
          <w:ilvl w:val="0"/>
          <w:numId w:val="18"/>
        </w:numPr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52D6">
        <w:rPr>
          <w:rFonts w:ascii="Arial" w:hAnsi="Arial" w:cs="Arial"/>
          <w:sz w:val="22"/>
          <w:szCs w:val="22"/>
        </w:rPr>
        <w:t>w razie wybrania naszej oferty zobowiązujemy się do podpisania umowy na warunkach zawartych w specyfikacji, w miejscu i terminie określonym przez Zamawiającego.</w:t>
      </w:r>
    </w:p>
    <w:p w:rsidR="00E80FC6" w:rsidRPr="004A52D6" w:rsidRDefault="00E80FC6" w:rsidP="00E80FC6">
      <w:pPr>
        <w:numPr>
          <w:ilvl w:val="0"/>
          <w:numId w:val="18"/>
        </w:numPr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52D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4A52D6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A52D6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A52D6">
        <w:rPr>
          <w:rFonts w:ascii="Arial" w:hAnsi="Arial" w:cs="Arial"/>
          <w:sz w:val="22"/>
          <w:szCs w:val="22"/>
        </w:rPr>
        <w:t>.*</w:t>
      </w:r>
      <w:r w:rsidRPr="004A52D6">
        <w:rPr>
          <w:rFonts w:ascii="Arial" w:hAnsi="Arial" w:cs="Arial"/>
          <w:i/>
          <w:color w:val="000000"/>
          <w:sz w:val="22"/>
          <w:szCs w:val="22"/>
        </w:rPr>
        <w:t xml:space="preserve"> /</w:t>
      </w:r>
      <w:r w:rsidRPr="004A52D6">
        <w:rPr>
          <w:rFonts w:ascii="Arial" w:hAnsi="Arial" w:cs="Arial"/>
          <w:i/>
          <w:color w:val="000000"/>
          <w:sz w:val="20"/>
          <w:szCs w:val="22"/>
        </w:rPr>
        <w:t>Jeśli nie dotyczy wykreślić/</w:t>
      </w:r>
    </w:p>
    <w:p w:rsidR="00E80FC6" w:rsidRPr="004A52D6" w:rsidRDefault="00E80FC6" w:rsidP="00E80FC6">
      <w:pPr>
        <w:pStyle w:val="NormalnyWeb"/>
        <w:spacing w:before="240" w:line="276" w:lineRule="auto"/>
        <w:jc w:val="both"/>
        <w:rPr>
          <w:rFonts w:ascii="Arial" w:hAnsi="Arial" w:cs="Arial"/>
          <w:i/>
          <w:color w:val="000000"/>
          <w:sz w:val="20"/>
          <w:szCs w:val="22"/>
        </w:rPr>
      </w:pPr>
      <w:r w:rsidRPr="004A52D6">
        <w:rPr>
          <w:rFonts w:ascii="Arial" w:hAnsi="Arial" w:cs="Arial"/>
          <w:i/>
          <w:color w:val="000000"/>
          <w:sz w:val="20"/>
          <w:szCs w:val="22"/>
        </w:rPr>
        <w:t xml:space="preserve">* W przypadku gdy wykonawca </w:t>
      </w:r>
      <w:r w:rsidRPr="004A52D6">
        <w:rPr>
          <w:rFonts w:ascii="Arial" w:hAnsi="Arial" w:cs="Arial"/>
          <w:i/>
          <w:sz w:val="20"/>
          <w:szCs w:val="22"/>
        </w:rPr>
        <w:t xml:space="preserve">nie przekazuje danych osobowych innych niż bezpośrednio jego dotyczących lub zachodzi wyłączenie stosowania obowiązku informacyjnego, stosownie do art. 13 ust. </w:t>
      </w:r>
      <w:r w:rsidRPr="004A52D6">
        <w:rPr>
          <w:rFonts w:ascii="Arial" w:hAnsi="Arial" w:cs="Arial"/>
          <w:i/>
          <w:sz w:val="20"/>
          <w:szCs w:val="22"/>
        </w:rPr>
        <w:lastRenderedPageBreak/>
        <w:t xml:space="preserve">4 lub art. 14 ust. 5 RODO treści oświadczenia wykonawca nie składa </w:t>
      </w:r>
      <w:r w:rsidRPr="004A52D6">
        <w:rPr>
          <w:rFonts w:ascii="Arial" w:hAnsi="Arial" w:cs="Arial"/>
          <w:b/>
          <w:i/>
          <w:sz w:val="20"/>
          <w:szCs w:val="22"/>
        </w:rPr>
        <w:t>(usunięcie treści oświadczenia przez jego wykreślenie).</w:t>
      </w:r>
    </w:p>
    <w:p w:rsidR="00E80FC6" w:rsidRPr="004A52D6" w:rsidRDefault="00E80FC6" w:rsidP="00E80FC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80FC6" w:rsidRPr="004A52D6" w:rsidRDefault="00E80FC6" w:rsidP="00E80FC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A52D6">
        <w:rPr>
          <w:rFonts w:ascii="Arial" w:hAnsi="Arial" w:cs="Arial"/>
          <w:sz w:val="22"/>
          <w:szCs w:val="22"/>
        </w:rPr>
        <w:t>4. Ofertę niniejszą składam na kolejno ponumerowanych stronach.</w:t>
      </w:r>
    </w:p>
    <w:p w:rsidR="00E80FC6" w:rsidRPr="004A52D6" w:rsidRDefault="00E80FC6" w:rsidP="00E80FC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A52D6">
        <w:rPr>
          <w:rFonts w:ascii="Arial" w:hAnsi="Arial" w:cs="Arial"/>
          <w:sz w:val="22"/>
          <w:szCs w:val="22"/>
        </w:rPr>
        <w:t>5. Załącznikami do niniejszego formularza stanowiącymi integralną część oferty są:</w:t>
      </w:r>
    </w:p>
    <w:p w:rsidR="00E80FC6" w:rsidRPr="004A52D6" w:rsidRDefault="00E80FC6" w:rsidP="00E80FC6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E80FC6" w:rsidRPr="004A52D6" w:rsidRDefault="00E80FC6" w:rsidP="00E80FC6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A52D6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E80FC6" w:rsidRPr="004A52D6" w:rsidRDefault="00E80FC6" w:rsidP="00E80FC6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A52D6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E80FC6" w:rsidRPr="004A52D6" w:rsidRDefault="00E80FC6" w:rsidP="00E80FC6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A52D6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E80FC6" w:rsidRPr="00A84A89" w:rsidRDefault="00E80FC6" w:rsidP="00E80FC6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E80FC6" w:rsidRPr="00A40632" w:rsidRDefault="00E80FC6" w:rsidP="00E80FC6">
      <w:pPr>
        <w:rPr>
          <w:rFonts w:ascii="Arial" w:hAnsi="Arial" w:cs="Arial"/>
        </w:rPr>
      </w:pPr>
    </w:p>
    <w:p w:rsidR="00E80FC6" w:rsidRPr="00A40632" w:rsidRDefault="00E80FC6" w:rsidP="00E80FC6">
      <w:pPr>
        <w:rPr>
          <w:rFonts w:ascii="Arial" w:hAnsi="Arial" w:cs="Arial"/>
        </w:rPr>
      </w:pPr>
    </w:p>
    <w:p w:rsidR="00E80FC6" w:rsidRPr="00A40632" w:rsidRDefault="00E80FC6" w:rsidP="00E80FC6">
      <w:pPr>
        <w:rPr>
          <w:rFonts w:ascii="Arial" w:hAnsi="Arial" w:cs="Arial"/>
        </w:rPr>
      </w:pPr>
    </w:p>
    <w:p w:rsidR="00E80FC6" w:rsidRDefault="00E80FC6" w:rsidP="00E80FC6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E80FC6" w:rsidRDefault="00E80FC6" w:rsidP="00E80FC6">
      <w:pPr>
        <w:jc w:val="right"/>
        <w:rPr>
          <w:rFonts w:ascii="Arial" w:hAnsi="Arial" w:cs="Arial"/>
        </w:rPr>
      </w:pPr>
    </w:p>
    <w:p w:rsidR="00E80FC6" w:rsidRDefault="00E80FC6" w:rsidP="00E80FC6">
      <w:pPr>
        <w:rPr>
          <w:rFonts w:ascii="Arial" w:hAnsi="Arial" w:cs="Arial"/>
        </w:rPr>
      </w:pPr>
    </w:p>
    <w:p w:rsidR="00E80FC6" w:rsidRPr="00A40632" w:rsidRDefault="00E80FC6" w:rsidP="00E80FC6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E80FC6" w:rsidRPr="00A40632" w:rsidRDefault="00E80FC6" w:rsidP="00E80FC6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E80FC6" w:rsidRPr="001B541E" w:rsidRDefault="00E80FC6" w:rsidP="00E80FC6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E80FC6" w:rsidRPr="001B541E" w:rsidRDefault="00E80FC6" w:rsidP="00E80FC6">
      <w:pPr>
        <w:jc w:val="right"/>
        <w:rPr>
          <w:rFonts w:ascii="Arial" w:hAnsi="Arial" w:cs="Arial"/>
          <w:sz w:val="20"/>
          <w:szCs w:val="20"/>
        </w:rPr>
      </w:pPr>
    </w:p>
    <w:p w:rsidR="00E80FC6" w:rsidRPr="00A40632" w:rsidRDefault="00E80FC6" w:rsidP="00E80FC6">
      <w:pPr>
        <w:rPr>
          <w:rFonts w:ascii="Arial" w:hAnsi="Arial" w:cs="Arial"/>
        </w:rPr>
      </w:pPr>
    </w:p>
    <w:p w:rsidR="00E80FC6" w:rsidRPr="00A40632" w:rsidRDefault="00E80FC6" w:rsidP="00E80FC6">
      <w:pPr>
        <w:rPr>
          <w:rFonts w:ascii="Arial" w:hAnsi="Arial" w:cs="Arial"/>
        </w:rPr>
      </w:pPr>
    </w:p>
    <w:p w:rsidR="00E80FC6" w:rsidRPr="00A40632" w:rsidRDefault="00E80FC6" w:rsidP="00E80FC6">
      <w:pPr>
        <w:rPr>
          <w:rFonts w:ascii="Arial" w:hAnsi="Arial" w:cs="Arial"/>
        </w:rPr>
      </w:pPr>
    </w:p>
    <w:p w:rsidR="00E80FC6" w:rsidRPr="00A40632" w:rsidRDefault="00E80FC6" w:rsidP="00E80FC6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:rsidR="00E80FC6" w:rsidRPr="00A84A89" w:rsidRDefault="00E80FC6" w:rsidP="00E80FC6">
      <w:pPr>
        <w:rPr>
          <w:rFonts w:ascii="Arial" w:hAnsi="Arial" w:cs="Arial"/>
          <w:sz w:val="16"/>
          <w:szCs w:val="16"/>
        </w:rPr>
      </w:pPr>
    </w:p>
    <w:p w:rsidR="00E80FC6" w:rsidRPr="00A40632" w:rsidRDefault="00E80FC6" w:rsidP="00E80FC6">
      <w:pPr>
        <w:rPr>
          <w:rFonts w:ascii="Arial" w:hAnsi="Arial" w:cs="Arial"/>
          <w:sz w:val="22"/>
          <w:szCs w:val="22"/>
        </w:rPr>
      </w:pPr>
    </w:p>
    <w:p w:rsidR="00E80FC6" w:rsidRPr="00A40632" w:rsidRDefault="00E80FC6" w:rsidP="00E80FC6">
      <w:pPr>
        <w:rPr>
          <w:rFonts w:ascii="Arial" w:hAnsi="Arial" w:cs="Arial"/>
          <w:sz w:val="22"/>
          <w:szCs w:val="22"/>
        </w:rPr>
      </w:pPr>
    </w:p>
    <w:p w:rsidR="00E80FC6" w:rsidRPr="00636F95" w:rsidRDefault="00E80FC6" w:rsidP="00E80FC6">
      <w:pPr>
        <w:rPr>
          <w:szCs w:val="16"/>
        </w:rPr>
      </w:pPr>
    </w:p>
    <w:p w:rsidR="00E80FC6" w:rsidRDefault="00E80FC6" w:rsidP="00E80FC6">
      <w:pPr>
        <w:spacing w:line="360" w:lineRule="auto"/>
        <w:rPr>
          <w:b/>
        </w:rPr>
      </w:pPr>
    </w:p>
    <w:p w:rsidR="001B541E" w:rsidRDefault="001B541E" w:rsidP="00E80FC6">
      <w:pPr>
        <w:spacing w:line="360" w:lineRule="auto"/>
        <w:rPr>
          <w:b/>
        </w:rPr>
      </w:pPr>
    </w:p>
    <w:sectPr w:rsidR="001B541E" w:rsidSect="00E80FC6">
      <w:pgSz w:w="11906" w:h="16838" w:code="9"/>
      <w:pgMar w:top="1135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86" w:rsidRDefault="00640B86">
      <w:r>
        <w:separator/>
      </w:r>
    </w:p>
  </w:endnote>
  <w:endnote w:type="continuationSeparator" w:id="0">
    <w:p w:rsidR="00640B86" w:rsidRDefault="0064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220F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3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3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220FF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220FF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220FF1">
      <w:rPr>
        <w:rStyle w:val="Numerstrony"/>
        <w:rFonts w:ascii="Arial" w:hAnsi="Arial"/>
        <w:sz w:val="18"/>
        <w:szCs w:val="18"/>
      </w:rPr>
      <w:fldChar w:fldCharType="separate"/>
    </w:r>
    <w:r w:rsidR="00E80FC6">
      <w:rPr>
        <w:rStyle w:val="Numerstrony"/>
        <w:rFonts w:ascii="Arial" w:hAnsi="Arial"/>
        <w:noProof/>
        <w:sz w:val="18"/>
        <w:szCs w:val="18"/>
      </w:rPr>
      <w:t>4</w:t>
    </w:r>
    <w:r w:rsidR="00220FF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220FF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220FF1">
      <w:rPr>
        <w:rStyle w:val="Numerstrony"/>
        <w:rFonts w:ascii="Arial" w:hAnsi="Arial"/>
        <w:sz w:val="18"/>
        <w:szCs w:val="18"/>
      </w:rPr>
      <w:fldChar w:fldCharType="separate"/>
    </w:r>
    <w:r w:rsidR="00E80FC6">
      <w:rPr>
        <w:rStyle w:val="Numerstrony"/>
        <w:rFonts w:ascii="Arial" w:hAnsi="Arial"/>
        <w:noProof/>
        <w:sz w:val="18"/>
        <w:szCs w:val="18"/>
      </w:rPr>
      <w:t>7</w:t>
    </w:r>
    <w:r w:rsidR="00220FF1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220FF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220FF1">
      <w:rPr>
        <w:rStyle w:val="Numerstrony"/>
      </w:rPr>
      <w:fldChar w:fldCharType="separate"/>
    </w:r>
    <w:r>
      <w:rPr>
        <w:rStyle w:val="Numerstrony"/>
        <w:noProof/>
      </w:rPr>
      <w:t>1</w:t>
    </w:r>
    <w:r w:rsidR="00220FF1">
      <w:rPr>
        <w:rStyle w:val="Numerstrony"/>
      </w:rPr>
      <w:fldChar w:fldCharType="end"/>
    </w:r>
    <w:r>
      <w:rPr>
        <w:rStyle w:val="Numerstrony"/>
      </w:rPr>
      <w:t>/</w:t>
    </w:r>
    <w:r w:rsidR="00220FF1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220FF1">
      <w:rPr>
        <w:rStyle w:val="Numerstrony"/>
      </w:rPr>
      <w:fldChar w:fldCharType="separate"/>
    </w:r>
    <w:r w:rsidR="00E80FC6">
      <w:rPr>
        <w:rStyle w:val="Numerstrony"/>
        <w:noProof/>
      </w:rPr>
      <w:t>7</w:t>
    </w:r>
    <w:r w:rsidR="00220FF1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86" w:rsidRDefault="00640B86">
      <w:r>
        <w:separator/>
      </w:r>
    </w:p>
  </w:footnote>
  <w:footnote w:type="continuationSeparator" w:id="0">
    <w:p w:rsidR="00640B86" w:rsidRDefault="0064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F3" w:rsidRDefault="00FD04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F3" w:rsidRDefault="00FD04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F3" w:rsidRDefault="00FD04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826C8"/>
    <w:multiLevelType w:val="hybridMultilevel"/>
    <w:tmpl w:val="ED00B210"/>
    <w:lvl w:ilvl="0" w:tplc="9B385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B626DC6"/>
    <w:multiLevelType w:val="hybridMultilevel"/>
    <w:tmpl w:val="4B0ED288"/>
    <w:lvl w:ilvl="0" w:tplc="A15CB37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4"/>
  </w:num>
  <w:num w:numId="5">
    <w:abstractNumId w:val="9"/>
  </w:num>
  <w:num w:numId="6">
    <w:abstractNumId w:val="14"/>
  </w:num>
  <w:num w:numId="7">
    <w:abstractNumId w:val="23"/>
  </w:num>
  <w:num w:numId="8">
    <w:abstractNumId w:val="1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28"/>
  </w:num>
  <w:num w:numId="13">
    <w:abstractNumId w:val="2"/>
  </w:num>
  <w:num w:numId="14">
    <w:abstractNumId w:val="22"/>
  </w:num>
  <w:num w:numId="15">
    <w:abstractNumId w:val="6"/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"/>
  </w:num>
  <w:num w:numId="21">
    <w:abstractNumId w:val="12"/>
  </w:num>
  <w:num w:numId="22">
    <w:abstractNumId w:val="0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4F3"/>
    <w:rsid w:val="00006B5B"/>
    <w:rsid w:val="00014627"/>
    <w:rsid w:val="000600B5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20FF1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0B86"/>
    <w:rsid w:val="0064545E"/>
    <w:rsid w:val="00650B8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443B5"/>
    <w:rsid w:val="008A3EF3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BD3E14"/>
    <w:rsid w:val="00C963FE"/>
    <w:rsid w:val="00CA0351"/>
    <w:rsid w:val="00CD2766"/>
    <w:rsid w:val="00D129B6"/>
    <w:rsid w:val="00D13914"/>
    <w:rsid w:val="00D3354F"/>
    <w:rsid w:val="00D63505"/>
    <w:rsid w:val="00DF2457"/>
    <w:rsid w:val="00DF73C7"/>
    <w:rsid w:val="00E00FE8"/>
    <w:rsid w:val="00E31B55"/>
    <w:rsid w:val="00E57B92"/>
    <w:rsid w:val="00E67674"/>
    <w:rsid w:val="00E77CD7"/>
    <w:rsid w:val="00E80FC6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4F3"/>
    <w:rsid w:val="00FD06FE"/>
    <w:rsid w:val="00FE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0FF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220FF1"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rsid w:val="00220FF1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220FF1"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220FF1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rsid w:val="00220FF1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220FF1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220FF1"/>
  </w:style>
  <w:style w:type="paragraph" w:styleId="Stopka">
    <w:name w:val="footer"/>
    <w:basedOn w:val="Normalny"/>
    <w:rsid w:val="00220FF1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customStyle="1" w:styleId="tytu">
    <w:name w:val="tytuł"/>
    <w:basedOn w:val="Normalny"/>
    <w:next w:val="Normalny"/>
    <w:autoRedefine/>
    <w:uiPriority w:val="99"/>
    <w:rsid w:val="00E80FC6"/>
    <w:pPr>
      <w:keepNext/>
      <w:numPr>
        <w:numId w:val="26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paragraph" w:customStyle="1" w:styleId="Default">
    <w:name w:val="Default"/>
    <w:rsid w:val="00E80FC6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p@prz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gloszenia.propublico.pl/pr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p@prz.edu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40DFE-45F9-4D3E-9532-6EA1EF4A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1456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12596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magdap</dc:creator>
  <cp:keywords/>
  <cp:lastModifiedBy>magdap</cp:lastModifiedBy>
  <cp:revision>2</cp:revision>
  <cp:lastPrinted>2020-12-10T10:37:00Z</cp:lastPrinted>
  <dcterms:created xsi:type="dcterms:W3CDTF">2020-12-10T10:38:00Z</dcterms:created>
  <dcterms:modified xsi:type="dcterms:W3CDTF">2020-12-10T10:38:00Z</dcterms:modified>
</cp:coreProperties>
</file>