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F30D8F" w:rsidP="001A443E">
      <w:pPr>
        <w:jc w:val="right"/>
        <w:rPr>
          <w:b/>
          <w:bCs/>
          <w:sz w:val="24"/>
        </w:rPr>
      </w:pPr>
      <w:r w:rsidRPr="00F30D8F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F30D8F">
        <w:rPr>
          <w:sz w:val="24"/>
        </w:rPr>
        <w:t>2020-12-10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F30D8F" w:rsidRPr="00F30D8F" w:rsidRDefault="00F30D8F" w:rsidP="0018613E">
      <w:pPr>
        <w:spacing w:after="40"/>
        <w:rPr>
          <w:b/>
          <w:bCs/>
          <w:sz w:val="24"/>
        </w:rPr>
      </w:pPr>
      <w:r w:rsidRPr="00F30D8F">
        <w:rPr>
          <w:b/>
          <w:bCs/>
          <w:sz w:val="24"/>
        </w:rPr>
        <w:t>Politechnika Rzeszowska</w:t>
      </w:r>
    </w:p>
    <w:p w:rsidR="00A80738" w:rsidRDefault="00F30D8F" w:rsidP="0018613E">
      <w:pPr>
        <w:spacing w:after="40"/>
        <w:rPr>
          <w:b/>
          <w:bCs/>
          <w:sz w:val="24"/>
        </w:rPr>
      </w:pPr>
      <w:r w:rsidRPr="00F30D8F">
        <w:rPr>
          <w:b/>
          <w:bCs/>
          <w:sz w:val="24"/>
        </w:rPr>
        <w:t>Dział Logistyki i Zamówień Publicznych</w:t>
      </w:r>
    </w:p>
    <w:p w:rsidR="00A80738" w:rsidRPr="0018613E" w:rsidRDefault="00F30D8F" w:rsidP="00A80738">
      <w:pPr>
        <w:rPr>
          <w:bCs/>
          <w:sz w:val="24"/>
        </w:rPr>
      </w:pPr>
      <w:r w:rsidRPr="00F30D8F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F30D8F">
        <w:rPr>
          <w:bCs/>
          <w:sz w:val="24"/>
        </w:rPr>
        <w:t>12</w:t>
      </w:r>
    </w:p>
    <w:p w:rsidR="00A80738" w:rsidRPr="0018613E" w:rsidRDefault="00F30D8F" w:rsidP="00A80738">
      <w:pPr>
        <w:rPr>
          <w:bCs/>
          <w:sz w:val="24"/>
        </w:rPr>
      </w:pPr>
      <w:r w:rsidRPr="00F30D8F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F30D8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30D8F" w:rsidRPr="00F30D8F">
        <w:rPr>
          <w:b/>
          <w:sz w:val="24"/>
          <w:szCs w:val="24"/>
        </w:rPr>
        <w:t>NA/P/374/2020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30D8F" w:rsidRPr="00F30D8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F30D8F" w:rsidP="00CB5EDB">
      <w:pPr>
        <w:pStyle w:val="Tekstpodstawowywcity"/>
        <w:spacing w:before="120" w:after="240"/>
        <w:ind w:firstLine="0"/>
        <w:jc w:val="center"/>
      </w:pPr>
      <w:r w:rsidRPr="00F30D8F">
        <w:rPr>
          <w:b/>
        </w:rPr>
        <w:t>Dostawa, montaż i ustawienie mebli biurowych oraz dostawa krzeseł, foteli dla jednostek Politechniki Rzeszowskiej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F30D8F" w:rsidRPr="00F30D8F">
        <w:rPr>
          <w:sz w:val="24"/>
          <w:szCs w:val="24"/>
        </w:rPr>
        <w:t xml:space="preserve">(t.j. Dz.U. </w:t>
      </w:r>
      <w:proofErr w:type="gramStart"/>
      <w:r w:rsidR="00F30D8F" w:rsidRPr="00F30D8F">
        <w:rPr>
          <w:sz w:val="24"/>
          <w:szCs w:val="24"/>
        </w:rPr>
        <w:t>z</w:t>
      </w:r>
      <w:proofErr w:type="gramEnd"/>
      <w:r w:rsidR="00F30D8F" w:rsidRPr="00F30D8F">
        <w:rPr>
          <w:sz w:val="24"/>
          <w:szCs w:val="24"/>
        </w:rPr>
        <w:t xml:space="preserve">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F30D8F" w:rsidRPr="00F30D8F">
        <w:rPr>
          <w:sz w:val="24"/>
          <w:szCs w:val="24"/>
        </w:rPr>
        <w:t>10/12/2020</w:t>
      </w:r>
      <w:r w:rsidRPr="00FF4AB1">
        <w:rPr>
          <w:sz w:val="24"/>
          <w:szCs w:val="24"/>
        </w:rPr>
        <w:t xml:space="preserve"> o godz. </w:t>
      </w:r>
      <w:r w:rsidR="00F30D8F" w:rsidRPr="00F30D8F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1 zamówienia w wysokości 1 107.00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2 zamówienia w wysokości 5 904.00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3 zamówienia w wysokości 3 813.00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4 zamówienia w wysokości 4 674.00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5 zamówienia w wysokości 2 091.00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6 zamówienia w wysokości 6 519.00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7 zamówienia w wysokości 455.10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8 zamówienia w wysokości 369.00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9 zamówienia w wysokości 664.20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10 zamówienia w wysokości 3 213.99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11 zamówienia w wysokości 7 660.44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  <w:tr w:rsidR="00F30D8F" w:rsidRPr="006646D9" w:rsidTr="009322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30D8F" w:rsidRPr="00A3048A" w:rsidRDefault="00F30D8F" w:rsidP="009322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F30D8F">
              <w:rPr>
                <w:sz w:val="24"/>
                <w:szCs w:val="24"/>
              </w:rPr>
              <w:t>części</w:t>
            </w:r>
            <w:proofErr w:type="gramEnd"/>
            <w:r w:rsidRPr="00F30D8F">
              <w:rPr>
                <w:sz w:val="24"/>
                <w:szCs w:val="24"/>
              </w:rPr>
              <w:t xml:space="preserve"> 12 zamówienia w wysokości 4 501.80 </w:t>
            </w:r>
            <w:proofErr w:type="gramStart"/>
            <w:r w:rsidRPr="00F30D8F">
              <w:rPr>
                <w:sz w:val="24"/>
                <w:szCs w:val="24"/>
              </w:rPr>
              <w:t>zł</w:t>
            </w:r>
            <w:proofErr w:type="gramEnd"/>
            <w:r w:rsidRPr="00F30D8F">
              <w:rPr>
                <w:sz w:val="24"/>
                <w:szCs w:val="24"/>
              </w:rPr>
              <w:t xml:space="preserve">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3 075.00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2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lastRenderedPageBreak/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lastRenderedPageBreak/>
              <w:t xml:space="preserve">8 127.84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48 </w:t>
            </w:r>
            <w:r w:rsidRPr="00F30D8F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lastRenderedPageBreak/>
              <w:t>zgodnie</w:t>
            </w:r>
            <w:proofErr w:type="gramEnd"/>
            <w:r w:rsidRPr="00F30D8F">
              <w:t xml:space="preserve"> z </w:t>
            </w:r>
            <w:r w:rsidRPr="00F30D8F">
              <w:lastRenderedPageBreak/>
              <w:t>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3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6 309.90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37 638.00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5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12 068.76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6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14 704.65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3 075.00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8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494.46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9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1 093.47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10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6 407.07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11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10 737.90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12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Tronus Polska sp. z o.</w:t>
            </w:r>
            <w:proofErr w:type="gramStart"/>
            <w:r w:rsidRPr="00F30D8F">
              <w:t>o</w:t>
            </w:r>
            <w:proofErr w:type="gramEnd"/>
            <w:r w:rsidRPr="00F30D8F">
              <w:t>.</w:t>
            </w:r>
          </w:p>
          <w:p w:rsidR="00F30D8F" w:rsidRPr="00CB5EDB" w:rsidRDefault="00F30D8F" w:rsidP="00932238">
            <w:r w:rsidRPr="00F30D8F">
              <w:t>Ordona</w:t>
            </w:r>
            <w:r w:rsidRPr="00CB5EDB">
              <w:t xml:space="preserve"> </w:t>
            </w:r>
            <w:r w:rsidRPr="00F30D8F">
              <w:t>2a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01-237</w:t>
            </w:r>
            <w:r w:rsidRPr="00CB5EDB">
              <w:t xml:space="preserve"> </w:t>
            </w:r>
            <w:r w:rsidRPr="00F30D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5 535.00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PPHU BIHA Wojciech Bialic</w:t>
            </w:r>
          </w:p>
          <w:p w:rsidR="00F30D8F" w:rsidRPr="00CB5EDB" w:rsidRDefault="00F30D8F" w:rsidP="00932238">
            <w:r w:rsidRPr="00F30D8F">
              <w:t>Świlcza</w:t>
            </w:r>
            <w:r w:rsidRPr="00CB5EDB">
              <w:t xml:space="preserve"> </w:t>
            </w:r>
            <w:r w:rsidRPr="00F30D8F">
              <w:t>510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36-072</w:t>
            </w:r>
            <w:r w:rsidRPr="00CB5EDB">
              <w:t xml:space="preserve"> </w:t>
            </w:r>
            <w:r w:rsidRPr="00F30D8F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6 371.40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5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PPHU BIHA Wojciech Bialic</w:t>
            </w:r>
          </w:p>
          <w:p w:rsidR="00F30D8F" w:rsidRPr="00CB5EDB" w:rsidRDefault="00F30D8F" w:rsidP="00932238">
            <w:r w:rsidRPr="00F30D8F">
              <w:t>Świlcza</w:t>
            </w:r>
            <w:r w:rsidRPr="00CB5EDB">
              <w:t xml:space="preserve"> </w:t>
            </w:r>
            <w:r w:rsidRPr="00F30D8F">
              <w:t>510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36-072</w:t>
            </w:r>
            <w:r w:rsidRPr="00CB5EDB">
              <w:t xml:space="preserve"> </w:t>
            </w:r>
            <w:r w:rsidRPr="00F30D8F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2 724.45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  <w:tr w:rsidR="00F30D8F" w:rsidRPr="00075CD0" w:rsidTr="00932238">
        <w:tc>
          <w:tcPr>
            <w:tcW w:w="82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6</w:t>
            </w:r>
          </w:p>
        </w:tc>
        <w:tc>
          <w:tcPr>
            <w:tcW w:w="2295" w:type="dxa"/>
            <w:shd w:val="clear" w:color="auto" w:fill="auto"/>
          </w:tcPr>
          <w:p w:rsidR="00F30D8F" w:rsidRPr="00CB5EDB" w:rsidRDefault="00F30D8F" w:rsidP="00932238">
            <w:pPr>
              <w:spacing w:before="40"/>
            </w:pPr>
            <w:r w:rsidRPr="00F30D8F">
              <w:t>PPHU BIHA Wojciech Bialic</w:t>
            </w:r>
          </w:p>
          <w:p w:rsidR="00F30D8F" w:rsidRPr="00CB5EDB" w:rsidRDefault="00F30D8F" w:rsidP="00932238">
            <w:r w:rsidRPr="00F30D8F">
              <w:t>Świlcza</w:t>
            </w:r>
            <w:r w:rsidRPr="00CB5EDB">
              <w:t xml:space="preserve"> </w:t>
            </w:r>
            <w:r w:rsidRPr="00F30D8F">
              <w:t>510</w:t>
            </w:r>
            <w:r w:rsidRPr="00CB5EDB">
              <w:t xml:space="preserve"> </w:t>
            </w:r>
          </w:p>
          <w:p w:rsidR="00F30D8F" w:rsidRPr="00CB5EDB" w:rsidRDefault="00F30D8F" w:rsidP="00932238">
            <w:pPr>
              <w:spacing w:before="40" w:after="40"/>
              <w:jc w:val="both"/>
            </w:pPr>
            <w:r w:rsidRPr="00F30D8F">
              <w:t>36-072</w:t>
            </w:r>
            <w:r w:rsidRPr="00CB5EDB">
              <w:t xml:space="preserve"> </w:t>
            </w:r>
            <w:r w:rsidRPr="00F30D8F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 xml:space="preserve">5 707.20 </w:t>
            </w:r>
            <w:proofErr w:type="gramStart"/>
            <w:r w:rsidRPr="00F30D8F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r w:rsidRPr="00F30D8F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D8F" w:rsidRPr="00CB5EDB" w:rsidRDefault="00F30D8F" w:rsidP="00932238">
            <w:pPr>
              <w:spacing w:before="120" w:after="120"/>
              <w:jc w:val="center"/>
            </w:pPr>
            <w:proofErr w:type="gramStart"/>
            <w:r w:rsidRPr="00F30D8F">
              <w:t>zgodnie</w:t>
            </w:r>
            <w:proofErr w:type="gramEnd"/>
            <w:r w:rsidRPr="00F30D8F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D8" w:rsidRDefault="00B851D8">
      <w:r>
        <w:separator/>
      </w:r>
    </w:p>
  </w:endnote>
  <w:endnote w:type="continuationSeparator" w:id="0">
    <w:p w:rsidR="00B851D8" w:rsidRDefault="00B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1D0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1D0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1D0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D8" w:rsidRDefault="00B851D8">
      <w:r>
        <w:separator/>
      </w:r>
    </w:p>
  </w:footnote>
  <w:footnote w:type="continuationSeparator" w:id="0">
    <w:p w:rsidR="00B851D8" w:rsidRDefault="00B8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8F" w:rsidRDefault="00F30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8F" w:rsidRDefault="00F30D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8F" w:rsidRDefault="00F30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1D8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B1D03"/>
    <w:rsid w:val="00861E75"/>
    <w:rsid w:val="00864EE2"/>
    <w:rsid w:val="008B02BA"/>
    <w:rsid w:val="009F189D"/>
    <w:rsid w:val="00A3048A"/>
    <w:rsid w:val="00A80738"/>
    <w:rsid w:val="00AC7F83"/>
    <w:rsid w:val="00B50940"/>
    <w:rsid w:val="00B851D8"/>
    <w:rsid w:val="00C236D3"/>
    <w:rsid w:val="00C94D43"/>
    <w:rsid w:val="00CB5EDB"/>
    <w:rsid w:val="00E314E0"/>
    <w:rsid w:val="00EB7963"/>
    <w:rsid w:val="00F273AC"/>
    <w:rsid w:val="00F30D8F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052928-D476-4288-8901-E221FB2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1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B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539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2020-12-10T12:13:00Z</cp:lastPrinted>
  <dcterms:created xsi:type="dcterms:W3CDTF">2020-12-10T12:30:00Z</dcterms:created>
  <dcterms:modified xsi:type="dcterms:W3CDTF">2020-12-10T12:30:00Z</dcterms:modified>
</cp:coreProperties>
</file>