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EB43A3" w:rsidP="00007727">
      <w:pPr>
        <w:jc w:val="right"/>
        <w:rPr>
          <w:b/>
          <w:bCs/>
          <w:sz w:val="24"/>
        </w:rPr>
      </w:pPr>
      <w:r w:rsidRPr="00EB43A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B43A3">
        <w:rPr>
          <w:sz w:val="24"/>
        </w:rPr>
        <w:t>2021-01-27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B43A3" w:rsidRPr="00EB43A3" w:rsidRDefault="00EB43A3" w:rsidP="00173B20">
      <w:pPr>
        <w:spacing w:after="40"/>
        <w:rPr>
          <w:b/>
          <w:bCs/>
          <w:sz w:val="24"/>
        </w:rPr>
      </w:pPr>
      <w:r w:rsidRPr="00EB43A3">
        <w:rPr>
          <w:b/>
          <w:bCs/>
          <w:sz w:val="24"/>
        </w:rPr>
        <w:t>Politechnika Rzeszowska</w:t>
      </w:r>
    </w:p>
    <w:p w:rsidR="00A80738" w:rsidRDefault="00EB43A3" w:rsidP="00173B20">
      <w:pPr>
        <w:spacing w:after="40"/>
        <w:rPr>
          <w:b/>
          <w:bCs/>
          <w:sz w:val="24"/>
        </w:rPr>
      </w:pPr>
      <w:r w:rsidRPr="00EB43A3">
        <w:rPr>
          <w:b/>
          <w:bCs/>
          <w:sz w:val="24"/>
        </w:rPr>
        <w:t xml:space="preserve">Dział </w:t>
      </w:r>
      <w:bookmarkStart w:id="0" w:name="_GoBack"/>
      <w:bookmarkEnd w:id="0"/>
      <w:r w:rsidRPr="00EB43A3">
        <w:rPr>
          <w:b/>
          <w:bCs/>
          <w:sz w:val="24"/>
        </w:rPr>
        <w:t>Zamówień Publicznych</w:t>
      </w:r>
    </w:p>
    <w:p w:rsidR="00A80738" w:rsidRPr="00173B20" w:rsidRDefault="00EB43A3" w:rsidP="00A80738">
      <w:pPr>
        <w:rPr>
          <w:bCs/>
          <w:sz w:val="24"/>
        </w:rPr>
      </w:pPr>
      <w:r w:rsidRPr="00EB43A3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B43A3">
        <w:rPr>
          <w:bCs/>
          <w:sz w:val="24"/>
        </w:rPr>
        <w:t>12</w:t>
      </w:r>
    </w:p>
    <w:p w:rsidR="00A80738" w:rsidRPr="00173B20" w:rsidRDefault="00EB43A3" w:rsidP="00A80738">
      <w:pPr>
        <w:rPr>
          <w:bCs/>
          <w:sz w:val="24"/>
        </w:rPr>
      </w:pPr>
      <w:r w:rsidRPr="00EB43A3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B43A3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B43A3" w:rsidRPr="00EB43A3">
        <w:rPr>
          <w:b/>
          <w:sz w:val="24"/>
          <w:szCs w:val="24"/>
        </w:rPr>
        <w:t>NA/P/397/2020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AB7D3A" w:rsidRDefault="00C659E2" w:rsidP="00AB7D3A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AB7D3A">
        <w:rPr>
          <w:sz w:val="24"/>
          <w:szCs w:val="24"/>
        </w:rPr>
        <w:t xml:space="preserve">postępowania o udzielenie zamówienia publicznego prowadzonego w trybie </w:t>
      </w:r>
      <w:r w:rsidR="00EB43A3" w:rsidRPr="00AB7D3A">
        <w:rPr>
          <w:sz w:val="24"/>
          <w:szCs w:val="24"/>
        </w:rPr>
        <w:t>przetarg nieograniczony</w:t>
      </w:r>
      <w:r w:rsidRPr="00AB7D3A">
        <w:rPr>
          <w:sz w:val="24"/>
          <w:szCs w:val="24"/>
        </w:rPr>
        <w:t xml:space="preserve"> na: </w:t>
      </w:r>
      <w:r w:rsidR="00EB43A3" w:rsidRPr="00AB7D3A">
        <w:rPr>
          <w:b/>
          <w:sz w:val="24"/>
          <w:szCs w:val="24"/>
        </w:rPr>
        <w:t>Przebudowa Domu Studenckiego  DS. AKAPIT</w:t>
      </w:r>
    </w:p>
    <w:p w:rsidR="00A80738" w:rsidRPr="00FF4AB1" w:rsidRDefault="00A80738" w:rsidP="00AB7D3A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B43A3" w:rsidRPr="00EB43A3">
        <w:rPr>
          <w:sz w:val="24"/>
          <w:szCs w:val="24"/>
        </w:rPr>
        <w:t>(t.</w:t>
      </w:r>
      <w:r w:rsidR="0044195F">
        <w:rPr>
          <w:sz w:val="24"/>
          <w:szCs w:val="24"/>
        </w:rPr>
        <w:t xml:space="preserve"> </w:t>
      </w:r>
      <w:r w:rsidR="00EB43A3" w:rsidRPr="00EB43A3">
        <w:rPr>
          <w:sz w:val="24"/>
          <w:szCs w:val="24"/>
        </w:rPr>
        <w:t>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44195F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EB43A3" w:rsidRPr="00EB43A3">
        <w:rPr>
          <w:sz w:val="24"/>
          <w:szCs w:val="24"/>
        </w:rPr>
        <w:t>27/01/2021</w:t>
      </w:r>
      <w:r w:rsidR="00FF4AB1" w:rsidRPr="00FF4AB1">
        <w:rPr>
          <w:sz w:val="24"/>
          <w:szCs w:val="24"/>
        </w:rPr>
        <w:t xml:space="preserve"> o godz. </w:t>
      </w:r>
      <w:r w:rsidR="00EB43A3" w:rsidRPr="00EB43A3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  <w:r w:rsidR="00AB7D3A">
        <w:rPr>
          <w:sz w:val="24"/>
          <w:szCs w:val="24"/>
        </w:rPr>
        <w:t xml:space="preserve"> </w:t>
      </w:r>
      <w:r w:rsidR="00C659E2"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 w:rsidR="00C659E2"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 w:rsidR="00C659E2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 w:rsidR="00C659E2"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EB43A3" w:rsidRPr="00EB43A3">
        <w:rPr>
          <w:sz w:val="24"/>
          <w:szCs w:val="24"/>
        </w:rPr>
        <w:t xml:space="preserve">8 </w:t>
      </w:r>
      <w:r w:rsidR="00AB7D3A">
        <w:rPr>
          <w:sz w:val="24"/>
          <w:szCs w:val="24"/>
        </w:rPr>
        <w:t>087 088</w:t>
      </w:r>
      <w:r w:rsidR="00EB43A3" w:rsidRPr="00EB43A3">
        <w:rPr>
          <w:sz w:val="24"/>
          <w:szCs w:val="24"/>
        </w:rPr>
        <w:t>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5"/>
        <w:gridCol w:w="1560"/>
        <w:gridCol w:w="1134"/>
        <w:gridCol w:w="1416"/>
        <w:gridCol w:w="1560"/>
      </w:tblGrid>
      <w:tr w:rsidR="0069085C" w:rsidRPr="00493F8C" w:rsidTr="0044195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1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>IGLOOBUD Sp z o.o.</w:t>
            </w:r>
          </w:p>
          <w:p w:rsidR="00EB43A3" w:rsidRPr="00490DC0" w:rsidRDefault="00EB43A3" w:rsidP="00BD3B37">
            <w:r w:rsidRPr="00EB43A3">
              <w:t>ul. Fabryczna</w:t>
            </w:r>
            <w:r w:rsidRPr="00490DC0">
              <w:t xml:space="preserve"> </w:t>
            </w:r>
            <w:r w:rsidRPr="00EB43A3">
              <w:t>7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39-200</w:t>
            </w:r>
            <w:r w:rsidRPr="00490DC0">
              <w:t xml:space="preserve"> </w:t>
            </w:r>
            <w:r w:rsidRPr="00EB43A3">
              <w:t>Dębica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8 486 341.20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231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2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>Firma ZGODA Zbigniew Niezgoda</w:t>
            </w:r>
          </w:p>
          <w:p w:rsidR="00EB43A3" w:rsidRPr="00490DC0" w:rsidRDefault="00EB43A3" w:rsidP="00BD3B37">
            <w:r w:rsidRPr="00EB43A3">
              <w:t>ul. Rejtana</w:t>
            </w:r>
            <w:r w:rsidRPr="00490DC0">
              <w:t xml:space="preserve"> </w:t>
            </w:r>
            <w:r w:rsidRPr="00EB43A3">
              <w:t>3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35-310</w:t>
            </w:r>
            <w:r w:rsidRPr="00490DC0">
              <w:t xml:space="preserve"> </w:t>
            </w:r>
            <w:r w:rsidRPr="00EB43A3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6 995 040.80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224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3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 xml:space="preserve">Przedsiębiorstwo Budowlano-Instalacyjne "BUDOMAX" </w:t>
            </w:r>
            <w:r w:rsidR="00AB7D3A">
              <w:br/>
            </w:r>
            <w:r w:rsidRPr="00EB43A3">
              <w:t xml:space="preserve">Biały, Kuźniar </w:t>
            </w:r>
            <w:proofErr w:type="spellStart"/>
            <w:r w:rsidRPr="00EB43A3">
              <w:t>Sp.j</w:t>
            </w:r>
            <w:proofErr w:type="spellEnd"/>
            <w:r w:rsidRPr="00EB43A3">
              <w:t>.</w:t>
            </w:r>
          </w:p>
          <w:p w:rsidR="00EB43A3" w:rsidRPr="00490DC0" w:rsidRDefault="00EB43A3" w:rsidP="00BD3B37">
            <w:r w:rsidRPr="00EB43A3">
              <w:t>ul. Jagiellońska</w:t>
            </w:r>
            <w:r w:rsidRPr="00490DC0">
              <w:t xml:space="preserve"> </w:t>
            </w:r>
            <w:r w:rsidRPr="00EB43A3">
              <w:t>9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35-025</w:t>
            </w:r>
            <w:r w:rsidRPr="00490DC0">
              <w:t xml:space="preserve"> </w:t>
            </w:r>
            <w:r w:rsidRPr="00EB43A3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9 449 840.55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224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4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 xml:space="preserve">Konsorcjum (lider: Zakład Remontowo-Budowlany </w:t>
            </w:r>
            <w:r w:rsidR="0044195F">
              <w:br/>
            </w:r>
            <w:r w:rsidRPr="00EB43A3">
              <w:t>Janusz Golema)</w:t>
            </w:r>
          </w:p>
          <w:p w:rsidR="00EB43A3" w:rsidRPr="00490DC0" w:rsidRDefault="00EB43A3" w:rsidP="00BD3B37">
            <w:r w:rsidRPr="00EB43A3">
              <w:t>Siemieńskiego</w:t>
            </w:r>
            <w:r w:rsidRPr="00490DC0">
              <w:t xml:space="preserve"> </w:t>
            </w:r>
            <w:r w:rsidRPr="00EB43A3">
              <w:t>14</w:t>
            </w:r>
            <w:r w:rsidRPr="00490DC0">
              <w:t xml:space="preserve"> </w:t>
            </w:r>
          </w:p>
          <w:p w:rsidR="00EB43A3" w:rsidRDefault="00EB43A3" w:rsidP="00BD3B37">
            <w:pPr>
              <w:spacing w:after="40"/>
              <w:jc w:val="both"/>
            </w:pPr>
            <w:r w:rsidRPr="00EB43A3">
              <w:t>35-234</w:t>
            </w:r>
            <w:r w:rsidRPr="00490DC0">
              <w:t xml:space="preserve"> </w:t>
            </w:r>
            <w:r w:rsidRPr="00EB43A3">
              <w:t>Rzeszów</w:t>
            </w:r>
          </w:p>
          <w:p w:rsidR="0044195F" w:rsidRDefault="0044195F" w:rsidP="00AB7D3A">
            <w:pPr>
              <w:spacing w:before="240" w:after="40"/>
              <w:jc w:val="both"/>
            </w:pPr>
            <w:r>
              <w:t xml:space="preserve">I Partner </w:t>
            </w:r>
          </w:p>
          <w:p w:rsidR="0044195F" w:rsidRDefault="0044195F" w:rsidP="00BD3B37">
            <w:pPr>
              <w:spacing w:after="40"/>
              <w:jc w:val="both"/>
            </w:pPr>
            <w:r>
              <w:t xml:space="preserve">ELEKTRO-TB Sp. z o.o. </w:t>
            </w:r>
          </w:p>
          <w:p w:rsidR="0044195F" w:rsidRDefault="0044195F" w:rsidP="00BD3B37">
            <w:pPr>
              <w:spacing w:after="40"/>
              <w:jc w:val="both"/>
            </w:pPr>
            <w:r>
              <w:t>ul. Zawiszy Czarnego 26 A</w:t>
            </w:r>
          </w:p>
          <w:p w:rsidR="0044195F" w:rsidRDefault="0044195F" w:rsidP="00BD3B37">
            <w:pPr>
              <w:spacing w:after="40"/>
              <w:jc w:val="both"/>
            </w:pPr>
            <w:r>
              <w:t>35-082 Rzeszów</w:t>
            </w:r>
          </w:p>
          <w:p w:rsidR="0044195F" w:rsidRDefault="0044195F" w:rsidP="00AB7D3A">
            <w:pPr>
              <w:spacing w:before="240" w:after="40"/>
              <w:jc w:val="both"/>
            </w:pPr>
            <w:r>
              <w:t>II Partner</w:t>
            </w:r>
          </w:p>
          <w:p w:rsidR="0044195F" w:rsidRDefault="0044195F" w:rsidP="00BD3B37">
            <w:pPr>
              <w:spacing w:after="40"/>
              <w:jc w:val="both"/>
            </w:pPr>
            <w:r>
              <w:t>HYDRO-MET Sp. z o.o.</w:t>
            </w:r>
          </w:p>
          <w:p w:rsidR="0044195F" w:rsidRDefault="0044195F" w:rsidP="00BD3B37">
            <w:pPr>
              <w:spacing w:after="40"/>
              <w:jc w:val="both"/>
            </w:pPr>
            <w:r>
              <w:t>Futoma 750D</w:t>
            </w:r>
          </w:p>
          <w:p w:rsidR="0044195F" w:rsidRPr="00490DC0" w:rsidRDefault="0044195F" w:rsidP="00BD3B37">
            <w:pPr>
              <w:spacing w:after="40"/>
              <w:jc w:val="both"/>
            </w:pPr>
            <w:r>
              <w:t>36-030 Błażowa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8 689 473.53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245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lastRenderedPageBreak/>
              <w:t>5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>ERBUD Operations Sp. z o.o.</w:t>
            </w:r>
          </w:p>
          <w:p w:rsidR="00EB43A3" w:rsidRPr="00490DC0" w:rsidRDefault="00EB43A3" w:rsidP="00BD3B37">
            <w:r w:rsidRPr="00EB43A3">
              <w:t>Jasionka</w:t>
            </w:r>
            <w:r w:rsidRPr="00490DC0">
              <w:t xml:space="preserve"> </w:t>
            </w:r>
            <w:r w:rsidRPr="00EB43A3">
              <w:t>942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36-002</w:t>
            </w:r>
            <w:r w:rsidRPr="00490DC0">
              <w:t xml:space="preserve"> </w:t>
            </w:r>
            <w:r w:rsidRPr="00EB43A3">
              <w:t>Jasionka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9 080 236.19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224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6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>SOLKAN Sp. z o.o.</w:t>
            </w:r>
          </w:p>
          <w:p w:rsidR="00EB43A3" w:rsidRPr="00490DC0" w:rsidRDefault="00EB43A3" w:rsidP="00BD3B37">
            <w:r w:rsidRPr="00EB43A3">
              <w:t>ul. Mikołaja Reja</w:t>
            </w:r>
            <w:r w:rsidRPr="00490DC0">
              <w:t xml:space="preserve"> </w:t>
            </w:r>
            <w:r w:rsidRPr="00EB43A3">
              <w:t>12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35-211</w:t>
            </w:r>
            <w:r w:rsidRPr="00490DC0">
              <w:t xml:space="preserve"> </w:t>
            </w:r>
            <w:r w:rsidRPr="00EB43A3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7 378 131.90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224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7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>AJ PROFIBUD SP. Z O.O. SP. K.</w:t>
            </w:r>
          </w:p>
          <w:p w:rsidR="00EB43A3" w:rsidRPr="00490DC0" w:rsidRDefault="00EB43A3" w:rsidP="00BD3B37">
            <w:r w:rsidRPr="00EB43A3">
              <w:t>Chmielnik</w:t>
            </w:r>
            <w:r w:rsidRPr="00490DC0">
              <w:t xml:space="preserve"> </w:t>
            </w:r>
            <w:r w:rsidRPr="00EB43A3">
              <w:t>277b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36-016</w:t>
            </w:r>
            <w:r w:rsidRPr="00490DC0">
              <w:t xml:space="preserve"> </w:t>
            </w:r>
            <w:r w:rsidRPr="00EB43A3">
              <w:t>Chmielnik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8 635 231.88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224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  <w:tr w:rsidR="00EB43A3" w:rsidRPr="00493F8C" w:rsidTr="0044195F">
        <w:tc>
          <w:tcPr>
            <w:tcW w:w="70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center"/>
            </w:pPr>
            <w:r w:rsidRPr="00EB43A3">
              <w:t>8</w:t>
            </w:r>
          </w:p>
        </w:tc>
        <w:tc>
          <w:tcPr>
            <w:tcW w:w="3405" w:type="dxa"/>
            <w:shd w:val="clear" w:color="auto" w:fill="auto"/>
          </w:tcPr>
          <w:p w:rsidR="00EB43A3" w:rsidRPr="00490DC0" w:rsidRDefault="00EB43A3" w:rsidP="00BD3B37">
            <w:pPr>
              <w:spacing w:before="40"/>
            </w:pPr>
            <w:r w:rsidRPr="00EB43A3">
              <w:t xml:space="preserve">F.B.U.H. </w:t>
            </w:r>
            <w:proofErr w:type="spellStart"/>
            <w:r w:rsidRPr="00EB43A3">
              <w:t>WalMar</w:t>
            </w:r>
            <w:proofErr w:type="spellEnd"/>
            <w:r w:rsidRPr="00EB43A3">
              <w:t xml:space="preserve"> Krzysztof Marecki</w:t>
            </w:r>
          </w:p>
          <w:p w:rsidR="00EB43A3" w:rsidRPr="00490DC0" w:rsidRDefault="00EB43A3" w:rsidP="00BD3B37">
            <w:r w:rsidRPr="00EB43A3">
              <w:t xml:space="preserve">ul. </w:t>
            </w:r>
            <w:proofErr w:type="spellStart"/>
            <w:r w:rsidRPr="00EB43A3">
              <w:t>Menerki</w:t>
            </w:r>
            <w:proofErr w:type="spellEnd"/>
            <w:r w:rsidRPr="00490DC0">
              <w:t xml:space="preserve"> </w:t>
            </w:r>
            <w:r w:rsidRPr="00EB43A3">
              <w:t>13b</w:t>
            </w:r>
            <w:r w:rsidRPr="00490DC0">
              <w:t xml:space="preserve"> </w:t>
            </w:r>
          </w:p>
          <w:p w:rsidR="00EB43A3" w:rsidRPr="00490DC0" w:rsidRDefault="00EB43A3" w:rsidP="00BD3B37">
            <w:pPr>
              <w:spacing w:after="40"/>
              <w:jc w:val="both"/>
            </w:pPr>
            <w:r w:rsidRPr="00EB43A3">
              <w:t>36-060</w:t>
            </w:r>
            <w:r w:rsidRPr="00490DC0">
              <w:t xml:space="preserve"> </w:t>
            </w:r>
            <w:r w:rsidRPr="00EB43A3">
              <w:t>Głogów Małopolski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8 658 218.53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224 dni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7 lat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A3" w:rsidRPr="00490DC0" w:rsidRDefault="00EB43A3" w:rsidP="00BD3B37">
            <w:pPr>
              <w:spacing w:before="120" w:after="120"/>
              <w:jc w:val="both"/>
            </w:pPr>
            <w:r w:rsidRPr="00EB43A3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97" w:rsidRDefault="00A97A97">
      <w:r>
        <w:separator/>
      </w:r>
    </w:p>
  </w:endnote>
  <w:endnote w:type="continuationSeparator" w:id="0">
    <w:p w:rsidR="00A97A97" w:rsidRDefault="00A9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C337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337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337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B7D3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97" w:rsidRDefault="00A97A97">
      <w:r>
        <w:separator/>
      </w:r>
    </w:p>
  </w:footnote>
  <w:footnote w:type="continuationSeparator" w:id="0">
    <w:p w:rsidR="00A97A97" w:rsidRDefault="00A9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3" w:rsidRDefault="00EB4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3" w:rsidRDefault="00EB43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3" w:rsidRDefault="00EB43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A97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4195F"/>
    <w:rsid w:val="00490DC0"/>
    <w:rsid w:val="00493F8C"/>
    <w:rsid w:val="004C7E9B"/>
    <w:rsid w:val="0069085C"/>
    <w:rsid w:val="00843263"/>
    <w:rsid w:val="00861E75"/>
    <w:rsid w:val="009C3377"/>
    <w:rsid w:val="009D19BD"/>
    <w:rsid w:val="009F189D"/>
    <w:rsid w:val="00A80738"/>
    <w:rsid w:val="00A97A97"/>
    <w:rsid w:val="00AB7D3A"/>
    <w:rsid w:val="00C236D3"/>
    <w:rsid w:val="00C659E2"/>
    <w:rsid w:val="00CB0802"/>
    <w:rsid w:val="00D7128F"/>
    <w:rsid w:val="00EA3476"/>
    <w:rsid w:val="00EB43A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9FB211"/>
  <w15:chartTrackingRefBased/>
  <w15:docId w15:val="{3AA18C60-866D-4378-A874-857C2BC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B7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2021-01-27T11:49:00Z</cp:lastPrinted>
  <dcterms:created xsi:type="dcterms:W3CDTF">2021-01-27T12:11:00Z</dcterms:created>
  <dcterms:modified xsi:type="dcterms:W3CDTF">2021-01-27T12:11:00Z</dcterms:modified>
</cp:coreProperties>
</file>