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7F35C4" w:rsidRDefault="006676AE" w:rsidP="007F35C4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F35C4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5717C" w:rsidRPr="0045717C">
        <w:rPr>
          <w:rFonts w:ascii="Times New Roman" w:hAnsi="Times New Roman"/>
          <w:b/>
        </w:rPr>
        <w:t>NA/P/399/2020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5717C" w:rsidRPr="0045717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5717C" w:rsidRPr="0045717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5717C" w:rsidRPr="0045717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5717C" w:rsidRPr="0045717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5717C" w:rsidRPr="0045717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Pr="007F35C4" w:rsidRDefault="007936D6" w:rsidP="007F35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="007F35C4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5717C" w:rsidRPr="0045717C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proofErr w:type="spellStart"/>
      <w:r w:rsidR="002168A8" w:rsidRPr="00F90CD1">
        <w:rPr>
          <w:rFonts w:ascii="Times New Roman" w:hAnsi="Times New Roman"/>
        </w:rPr>
        <w:t>pn</w:t>
      </w:r>
      <w:proofErr w:type="spellEnd"/>
      <w:proofErr w:type="gramStart"/>
      <w:r w:rsidR="002168A8" w:rsidRPr="00F90CD1">
        <w:rPr>
          <w:rFonts w:ascii="Times New Roman" w:hAnsi="Times New Roman"/>
        </w:rPr>
        <w:t>.</w:t>
      </w:r>
      <w:r w:rsidR="002B2AD9" w:rsidRPr="00F90CD1">
        <w:rPr>
          <w:rFonts w:ascii="Times New Roman" w:hAnsi="Times New Roman"/>
        </w:rPr>
        <w:t>:</w:t>
      </w:r>
      <w:r w:rsidR="0045717C" w:rsidRPr="0045717C">
        <w:rPr>
          <w:rFonts w:ascii="Times New Roman" w:hAnsi="Times New Roman"/>
          <w:b/>
        </w:rPr>
        <w:t>Dostawa</w:t>
      </w:r>
      <w:proofErr w:type="gramEnd"/>
      <w:r w:rsidR="0045717C" w:rsidRPr="0045717C">
        <w:rPr>
          <w:rFonts w:ascii="Times New Roman" w:hAnsi="Times New Roman"/>
          <w:b/>
        </w:rPr>
        <w:t>, montaż i ustawienie mebli dla jednostek PRz. Dostawa foteli, krzeseł dla jednostek PRz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5717C" w:rsidRPr="0045717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292198" w:rsidRPr="00292198" w:rsidRDefault="00C113BF" w:rsidP="007F35C4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60" w:rsidRDefault="005B0F60" w:rsidP="0038231F">
      <w:pPr>
        <w:spacing w:after="0" w:line="240" w:lineRule="auto"/>
      </w:pPr>
      <w:r>
        <w:separator/>
      </w:r>
    </w:p>
  </w:endnote>
  <w:endnote w:type="continuationSeparator" w:id="0">
    <w:p w:rsidR="005B0F60" w:rsidRDefault="005B0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C" w:rsidRDefault="004571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6624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6624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C" w:rsidRDefault="00457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60" w:rsidRDefault="005B0F60" w:rsidP="0038231F">
      <w:pPr>
        <w:spacing w:after="0" w:line="240" w:lineRule="auto"/>
      </w:pPr>
      <w:r>
        <w:separator/>
      </w:r>
    </w:p>
  </w:footnote>
  <w:footnote w:type="continuationSeparator" w:id="0">
    <w:p w:rsidR="005B0F60" w:rsidRDefault="005B0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C" w:rsidRDefault="004571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C" w:rsidRDefault="004571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C" w:rsidRDefault="004571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F6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5717C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0F6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35C4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66243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84EEC-500B-4842-A8FD-6A2D2F9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A253-8035-4EAD-85DE-2569A27E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2020-12-30T06:30:00Z</cp:lastPrinted>
  <dcterms:created xsi:type="dcterms:W3CDTF">2020-12-30T06:30:00Z</dcterms:created>
  <dcterms:modified xsi:type="dcterms:W3CDTF">2020-12-30T06:30:00Z</dcterms:modified>
</cp:coreProperties>
</file>