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1A" w:rsidRPr="00AC3577" w:rsidRDefault="00722C1A" w:rsidP="00722C1A">
      <w:pPr>
        <w:pStyle w:val="pkt"/>
        <w:ind w:left="0" w:firstLine="0"/>
        <w:jc w:val="center"/>
        <w:rPr>
          <w:b/>
          <w:color w:val="000000"/>
          <w:szCs w:val="24"/>
        </w:rPr>
      </w:pPr>
      <w:r w:rsidRPr="00AC3577">
        <w:rPr>
          <w:szCs w:val="24"/>
        </w:rPr>
        <w:tab/>
      </w:r>
      <w:r w:rsidRPr="00AC3577">
        <w:rPr>
          <w:szCs w:val="24"/>
        </w:rPr>
        <w:tab/>
      </w:r>
      <w:r w:rsidR="005E6236">
        <w:rPr>
          <w:b/>
          <w:noProof/>
          <w:color w:val="000000"/>
          <w:szCs w:val="24"/>
        </w:rPr>
        <w:drawing>
          <wp:inline distT="0" distB="0" distL="0" distR="0">
            <wp:extent cx="5516880" cy="50292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1A" w:rsidRPr="00AC3577" w:rsidRDefault="00722C1A" w:rsidP="00722C1A">
      <w:pPr>
        <w:tabs>
          <w:tab w:val="left" w:pos="694"/>
          <w:tab w:val="right" w:pos="9000"/>
        </w:tabs>
        <w:rPr>
          <w:sz w:val="24"/>
          <w:szCs w:val="24"/>
        </w:rPr>
      </w:pPr>
    </w:p>
    <w:p w:rsidR="00722C1A" w:rsidRPr="00AC3577" w:rsidRDefault="00722C1A" w:rsidP="00722C1A">
      <w:pPr>
        <w:tabs>
          <w:tab w:val="left" w:pos="694"/>
          <w:tab w:val="right" w:pos="9000"/>
        </w:tabs>
        <w:rPr>
          <w:b/>
          <w:sz w:val="24"/>
          <w:szCs w:val="24"/>
        </w:rPr>
      </w:pPr>
    </w:p>
    <w:p w:rsidR="00722C1A" w:rsidRPr="00AC3577" w:rsidRDefault="00722C1A" w:rsidP="00722C1A">
      <w:pPr>
        <w:tabs>
          <w:tab w:val="left" w:pos="694"/>
          <w:tab w:val="right" w:pos="9000"/>
        </w:tabs>
        <w:jc w:val="right"/>
        <w:rPr>
          <w:b/>
          <w:sz w:val="24"/>
          <w:szCs w:val="24"/>
        </w:rPr>
      </w:pPr>
      <w:r w:rsidRPr="00AC3577">
        <w:rPr>
          <w:b/>
          <w:sz w:val="24"/>
          <w:szCs w:val="24"/>
        </w:rPr>
        <w:t xml:space="preserve">Załącznik nr </w:t>
      </w:r>
      <w:r w:rsidR="005E62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72390</wp:posOffset>
                </wp:positionV>
                <wp:extent cx="1544955" cy="1162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1A" w:rsidRDefault="00722C1A" w:rsidP="00722C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5.7pt;width:121.6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jseQIAAP8E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" stroked="f">
                <v:textbox inset="0,0,0,0">
                  <w:txbxContent>
                    <w:p w:rsidR="00722C1A" w:rsidRDefault="00722C1A" w:rsidP="00722C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E0">
        <w:rPr>
          <w:b/>
          <w:sz w:val="24"/>
          <w:szCs w:val="24"/>
        </w:rPr>
        <w:t>5</w:t>
      </w:r>
      <w:bookmarkStart w:id="0" w:name="_GoBack"/>
      <w:bookmarkEnd w:id="0"/>
    </w:p>
    <w:p w:rsidR="00722C1A" w:rsidRPr="00AC3577" w:rsidRDefault="00722C1A" w:rsidP="00722C1A">
      <w:pPr>
        <w:tabs>
          <w:tab w:val="right" w:pos="9000"/>
        </w:tabs>
        <w:jc w:val="center"/>
        <w:rPr>
          <w:b/>
          <w:sz w:val="24"/>
          <w:szCs w:val="24"/>
        </w:rPr>
      </w:pPr>
      <w:r w:rsidRPr="00AC3577">
        <w:rPr>
          <w:b/>
          <w:sz w:val="24"/>
          <w:szCs w:val="24"/>
        </w:rPr>
        <w:t xml:space="preserve">WYKAZ OSÓB </w:t>
      </w:r>
    </w:p>
    <w:p w:rsidR="00722C1A" w:rsidRPr="00AC3577" w:rsidRDefault="00722C1A" w:rsidP="00722C1A">
      <w:pPr>
        <w:tabs>
          <w:tab w:val="right" w:pos="9000"/>
        </w:tabs>
        <w:jc w:val="center"/>
        <w:rPr>
          <w:b/>
          <w:sz w:val="24"/>
          <w:szCs w:val="24"/>
        </w:rPr>
      </w:pPr>
      <w:r w:rsidRPr="00AC3577">
        <w:rPr>
          <w:b/>
          <w:sz w:val="24"/>
          <w:szCs w:val="24"/>
        </w:rPr>
        <w:t>wyznaczonych do realizacji zamówienia</w:t>
      </w:r>
    </w:p>
    <w:p w:rsidR="00722C1A" w:rsidRPr="00AC3577" w:rsidRDefault="00722C1A" w:rsidP="00722C1A">
      <w:pPr>
        <w:tabs>
          <w:tab w:val="right" w:pos="9000"/>
        </w:tabs>
        <w:rPr>
          <w:b/>
          <w:sz w:val="24"/>
          <w:szCs w:val="24"/>
        </w:rPr>
      </w:pPr>
    </w:p>
    <w:p w:rsidR="00722C1A" w:rsidRPr="00AC3577" w:rsidRDefault="00722C1A" w:rsidP="00722C1A">
      <w:pPr>
        <w:tabs>
          <w:tab w:val="right" w:pos="9000"/>
        </w:tabs>
        <w:spacing w:line="360" w:lineRule="auto"/>
        <w:rPr>
          <w:sz w:val="24"/>
          <w:szCs w:val="24"/>
        </w:rPr>
      </w:pPr>
      <w:r w:rsidRPr="00AC3577">
        <w:rPr>
          <w:sz w:val="24"/>
          <w:szCs w:val="24"/>
        </w:rPr>
        <w:t>NAZWA WYKONAWCY: ………………………………………………………….</w:t>
      </w:r>
    </w:p>
    <w:p w:rsidR="00722C1A" w:rsidRPr="00AC3577" w:rsidRDefault="00722C1A" w:rsidP="00722C1A">
      <w:pPr>
        <w:tabs>
          <w:tab w:val="right" w:pos="9000"/>
        </w:tabs>
        <w:spacing w:line="360" w:lineRule="auto"/>
        <w:rPr>
          <w:sz w:val="24"/>
          <w:szCs w:val="24"/>
        </w:rPr>
      </w:pPr>
      <w:r w:rsidRPr="00AC3577">
        <w:rPr>
          <w:sz w:val="24"/>
          <w:szCs w:val="24"/>
        </w:rPr>
        <w:t xml:space="preserve">ADRES:…………………………………………………………………………. </w:t>
      </w:r>
    </w:p>
    <w:p w:rsidR="00464961" w:rsidRPr="00AC3577" w:rsidRDefault="00722C1A" w:rsidP="00464961">
      <w:pPr>
        <w:tabs>
          <w:tab w:val="left" w:pos="0"/>
        </w:tabs>
        <w:jc w:val="both"/>
        <w:rPr>
          <w:b/>
          <w:sz w:val="24"/>
          <w:szCs w:val="24"/>
        </w:rPr>
      </w:pPr>
      <w:r w:rsidRPr="00AC3577">
        <w:rPr>
          <w:sz w:val="24"/>
          <w:szCs w:val="24"/>
        </w:rPr>
        <w:t>Przedmiot postepowania:</w:t>
      </w:r>
      <w:r w:rsidRPr="00AC3577">
        <w:rPr>
          <w:b/>
          <w:sz w:val="24"/>
          <w:szCs w:val="24"/>
        </w:rPr>
        <w:t xml:space="preserve"> </w:t>
      </w:r>
      <w:r w:rsidR="00464961" w:rsidRPr="00AC3577">
        <w:rPr>
          <w:b/>
          <w:sz w:val="24"/>
          <w:szCs w:val="24"/>
        </w:rPr>
        <w:t xml:space="preserve">Szkolenie podnoszące kompetencje informatyczne w zakresie stosowania technologii </w:t>
      </w:r>
      <w:proofErr w:type="spellStart"/>
      <w:r w:rsidR="00464961" w:rsidRPr="00AC3577">
        <w:rPr>
          <w:b/>
          <w:sz w:val="24"/>
          <w:szCs w:val="24"/>
        </w:rPr>
        <w:t>BigData</w:t>
      </w:r>
      <w:proofErr w:type="spellEnd"/>
      <w:r w:rsidR="00464961" w:rsidRPr="00AC3577">
        <w:rPr>
          <w:b/>
          <w:sz w:val="24"/>
          <w:szCs w:val="24"/>
        </w:rPr>
        <w:t xml:space="preserve"> (1), </w:t>
      </w:r>
      <w:r w:rsidR="005E6236">
        <w:rPr>
          <w:b/>
          <w:sz w:val="24"/>
          <w:szCs w:val="24"/>
        </w:rPr>
        <w:t>programowania w języku C++ (2</w:t>
      </w:r>
      <w:r w:rsidR="00464961" w:rsidRPr="00AC3577">
        <w:rPr>
          <w:b/>
          <w:sz w:val="24"/>
          <w:szCs w:val="24"/>
        </w:rPr>
        <w:t xml:space="preserve">) dla </w:t>
      </w:r>
      <w:proofErr w:type="spellStart"/>
      <w:r w:rsidR="00464961" w:rsidRPr="00AC3577">
        <w:rPr>
          <w:b/>
          <w:sz w:val="24"/>
          <w:szCs w:val="24"/>
        </w:rPr>
        <w:t>WGGiIŚ</w:t>
      </w:r>
      <w:proofErr w:type="spellEnd"/>
      <w:r w:rsidR="00464961" w:rsidRPr="00AC3577">
        <w:rPr>
          <w:b/>
          <w:sz w:val="24"/>
          <w:szCs w:val="24"/>
        </w:rPr>
        <w:t xml:space="preserve">  -  KC-zp.272-685/21</w:t>
      </w:r>
    </w:p>
    <w:p w:rsidR="00722C1A" w:rsidRPr="00AC3577" w:rsidRDefault="00722C1A" w:rsidP="00464961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AC3577">
        <w:rPr>
          <w:b/>
          <w:color w:val="000000"/>
          <w:sz w:val="24"/>
          <w:szCs w:val="24"/>
        </w:rPr>
        <w:t>Zadanie nr 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722C1A" w:rsidRPr="00AC3577" w:rsidTr="00271BD1">
        <w:trPr>
          <w:trHeight w:val="210"/>
        </w:trPr>
        <w:tc>
          <w:tcPr>
            <w:tcW w:w="1701" w:type="dxa"/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b/>
                <w:color w:val="000000"/>
                <w:szCs w:val="24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b/>
                <w:color w:val="000000"/>
                <w:szCs w:val="24"/>
              </w:rPr>
              <w:t>Wymagania zgodnie z pkt 8.1.4 SIWZ</w:t>
            </w:r>
          </w:p>
        </w:tc>
        <w:tc>
          <w:tcPr>
            <w:tcW w:w="2410" w:type="dxa"/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b/>
                <w:color w:val="000000"/>
                <w:szCs w:val="24"/>
              </w:rPr>
              <w:t>Informacja o podstawie do dysponowania osobą</w:t>
            </w:r>
            <w:r w:rsidRPr="00AC3577">
              <w:rPr>
                <w:b/>
                <w:color w:val="000000"/>
                <w:szCs w:val="24"/>
              </w:rPr>
              <w:footnoteReference w:id="1"/>
            </w:r>
            <w:r w:rsidRPr="00AC3577">
              <w:rPr>
                <w:b/>
                <w:color w:val="000000"/>
                <w:szCs w:val="24"/>
              </w:rPr>
              <w:t>*</w:t>
            </w:r>
          </w:p>
        </w:tc>
      </w:tr>
      <w:tr w:rsidR="00722C1A" w:rsidRPr="00AC3577" w:rsidTr="00271BD1">
        <w:trPr>
          <w:trHeight w:val="1286"/>
        </w:trPr>
        <w:tc>
          <w:tcPr>
            <w:tcW w:w="1701" w:type="dxa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740" w:type="dxa"/>
          </w:tcPr>
          <w:p w:rsidR="00464961" w:rsidRPr="00AC3577" w:rsidRDefault="00464961" w:rsidP="00464961">
            <w:pPr>
              <w:spacing w:before="60" w:after="120"/>
              <w:jc w:val="both"/>
              <w:rPr>
                <w:bCs/>
                <w:szCs w:val="24"/>
              </w:rPr>
            </w:pPr>
            <w:r w:rsidRPr="00AC3577">
              <w:rPr>
                <w:bCs/>
                <w:szCs w:val="24"/>
              </w:rPr>
              <w:t xml:space="preserve">-posiada </w:t>
            </w:r>
            <w:r w:rsidRPr="00AC3577">
              <w:rPr>
                <w:szCs w:val="24"/>
              </w:rPr>
              <w:t xml:space="preserve">………. letnie doświadczenie w szkoleniach z zakresu stosowania </w:t>
            </w:r>
            <w:r w:rsidRPr="00AC3577">
              <w:rPr>
                <w:bCs/>
                <w:szCs w:val="24"/>
              </w:rPr>
              <w:t xml:space="preserve">technologii </w:t>
            </w:r>
            <w:proofErr w:type="spellStart"/>
            <w:r w:rsidRPr="00AC3577">
              <w:rPr>
                <w:bCs/>
                <w:szCs w:val="24"/>
              </w:rPr>
              <w:t>BigData</w:t>
            </w:r>
            <w:proofErr w:type="spellEnd"/>
          </w:p>
          <w:p w:rsidR="00722C1A" w:rsidRPr="00AC3577" w:rsidRDefault="00722C1A" w:rsidP="00271BD1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</w:rPr>
            </w:pPr>
            <w:r w:rsidRPr="00AC3577">
              <w:rPr>
                <w:color w:val="000000"/>
                <w:szCs w:val="24"/>
              </w:rPr>
              <w:t xml:space="preserve">  ……………………………</w:t>
            </w:r>
          </w:p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szCs w:val="24"/>
                <w:highlight w:val="yellow"/>
              </w:rPr>
            </w:pPr>
            <w:r w:rsidRPr="00AC3577">
              <w:rPr>
                <w:i/>
                <w:color w:val="000000"/>
                <w:szCs w:val="24"/>
              </w:rPr>
              <w:t>(podać podstawę dysponowania)</w:t>
            </w:r>
          </w:p>
        </w:tc>
      </w:tr>
    </w:tbl>
    <w:p w:rsidR="00722C1A" w:rsidRPr="00AC3577" w:rsidRDefault="00722C1A" w:rsidP="00722C1A">
      <w:pPr>
        <w:jc w:val="both"/>
        <w:rPr>
          <w:b/>
          <w:szCs w:val="24"/>
        </w:rPr>
      </w:pPr>
      <w:r w:rsidRPr="00AC3577">
        <w:rPr>
          <w:b/>
          <w:szCs w:val="24"/>
        </w:rPr>
        <w:t>Oświadczamy, że ww.  osoby posiadają wskazane wykształcenie i doświadczenie. Zobowiązuję się,  przed podpisaniem umowy, do przedłożenia kopii dyplomów, poświadczonych za zgodność z oryginałem przez Wykonawcę.</w:t>
      </w:r>
    </w:p>
    <w:p w:rsidR="00722C1A" w:rsidRPr="00AC3577" w:rsidRDefault="00722C1A" w:rsidP="00722C1A">
      <w:pPr>
        <w:jc w:val="both"/>
        <w:rPr>
          <w:b/>
          <w:sz w:val="24"/>
          <w:szCs w:val="24"/>
        </w:rPr>
      </w:pPr>
    </w:p>
    <w:p w:rsidR="00722C1A" w:rsidRPr="00AC3577" w:rsidRDefault="00722C1A" w:rsidP="00464961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AC3577">
        <w:rPr>
          <w:b/>
          <w:color w:val="000000"/>
          <w:sz w:val="24"/>
          <w:szCs w:val="24"/>
        </w:rPr>
        <w:t>Zadanie nr 2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722C1A" w:rsidRPr="00AC3577" w:rsidTr="00271BD1">
        <w:trPr>
          <w:trHeight w:val="210"/>
        </w:trPr>
        <w:tc>
          <w:tcPr>
            <w:tcW w:w="1701" w:type="dxa"/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sz w:val="24"/>
                <w:szCs w:val="24"/>
              </w:rPr>
              <w:tab/>
            </w:r>
            <w:r w:rsidRPr="00AC3577">
              <w:rPr>
                <w:sz w:val="24"/>
                <w:szCs w:val="24"/>
              </w:rPr>
              <w:tab/>
            </w:r>
            <w:r w:rsidRPr="00AC3577">
              <w:rPr>
                <w:b/>
                <w:color w:val="000000"/>
                <w:szCs w:val="24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b/>
                <w:color w:val="000000"/>
                <w:szCs w:val="24"/>
              </w:rPr>
              <w:t>Wymagania zgodnie z pkt 8.1.4 SIWZ</w:t>
            </w:r>
          </w:p>
        </w:tc>
        <w:tc>
          <w:tcPr>
            <w:tcW w:w="2410" w:type="dxa"/>
            <w:vAlign w:val="center"/>
          </w:tcPr>
          <w:p w:rsidR="00722C1A" w:rsidRPr="00AC3577" w:rsidRDefault="00722C1A" w:rsidP="00271BD1">
            <w:pPr>
              <w:tabs>
                <w:tab w:val="left" w:pos="0"/>
              </w:tabs>
              <w:jc w:val="center"/>
              <w:rPr>
                <w:b/>
                <w:color w:val="000000"/>
                <w:szCs w:val="24"/>
              </w:rPr>
            </w:pPr>
            <w:r w:rsidRPr="00AC3577">
              <w:rPr>
                <w:b/>
                <w:color w:val="000000"/>
                <w:szCs w:val="24"/>
              </w:rPr>
              <w:t>Informacja o podstawie do dysponowania osobą</w:t>
            </w:r>
            <w:r w:rsidRPr="00AC3577">
              <w:rPr>
                <w:b/>
                <w:color w:val="000000"/>
                <w:szCs w:val="24"/>
              </w:rPr>
              <w:footnoteReference w:id="2"/>
            </w:r>
            <w:r w:rsidRPr="00AC3577">
              <w:rPr>
                <w:b/>
                <w:color w:val="000000"/>
                <w:szCs w:val="24"/>
              </w:rPr>
              <w:t>*</w:t>
            </w:r>
          </w:p>
        </w:tc>
      </w:tr>
      <w:tr w:rsidR="00722C1A" w:rsidRPr="00AC3577" w:rsidTr="00271BD1">
        <w:trPr>
          <w:trHeight w:val="1286"/>
        </w:trPr>
        <w:tc>
          <w:tcPr>
            <w:tcW w:w="1701" w:type="dxa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5740" w:type="dxa"/>
          </w:tcPr>
          <w:p w:rsidR="00AC3577" w:rsidRPr="00AC3577" w:rsidRDefault="00AC3577" w:rsidP="00AC3577">
            <w:pPr>
              <w:spacing w:before="60" w:after="120"/>
              <w:jc w:val="both"/>
              <w:rPr>
                <w:szCs w:val="24"/>
              </w:rPr>
            </w:pPr>
            <w:r w:rsidRPr="00AC3577">
              <w:rPr>
                <w:bCs/>
                <w:szCs w:val="24"/>
              </w:rPr>
              <w:t xml:space="preserve">-posiada </w:t>
            </w:r>
            <w:r w:rsidRPr="00AC3577">
              <w:rPr>
                <w:szCs w:val="24"/>
              </w:rPr>
              <w:t>………. letnie doświadczenie w szkoleniach z zakresu programowania w języku C++</w:t>
            </w:r>
          </w:p>
          <w:p w:rsidR="00AC3577" w:rsidRPr="00AC3577" w:rsidRDefault="00AC3577" w:rsidP="00AC3577">
            <w:pPr>
              <w:spacing w:before="60" w:after="120"/>
              <w:jc w:val="both"/>
              <w:rPr>
                <w:bCs/>
                <w:szCs w:val="24"/>
              </w:rPr>
            </w:pPr>
            <w:r w:rsidRPr="00AC3577">
              <w:rPr>
                <w:bCs/>
                <w:szCs w:val="24"/>
              </w:rPr>
              <w:t xml:space="preserve">-przeprowadził/a ………h szkoleniowych z zakresu  </w:t>
            </w:r>
            <w:r w:rsidRPr="00AC3577">
              <w:rPr>
                <w:szCs w:val="24"/>
              </w:rPr>
              <w:t>programowania w języku C++</w:t>
            </w:r>
          </w:p>
          <w:p w:rsidR="00722C1A" w:rsidRPr="00AC3577" w:rsidRDefault="00722C1A" w:rsidP="00271BD1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szCs w:val="24"/>
              </w:rPr>
            </w:pPr>
            <w:r w:rsidRPr="00AC3577">
              <w:rPr>
                <w:color w:val="000000"/>
                <w:szCs w:val="24"/>
              </w:rPr>
              <w:t xml:space="preserve">  ……………………………</w:t>
            </w:r>
          </w:p>
          <w:p w:rsidR="00722C1A" w:rsidRPr="00AC3577" w:rsidRDefault="00722C1A" w:rsidP="00271BD1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szCs w:val="24"/>
                <w:highlight w:val="yellow"/>
              </w:rPr>
            </w:pPr>
            <w:r w:rsidRPr="00AC3577">
              <w:rPr>
                <w:i/>
                <w:color w:val="000000"/>
                <w:szCs w:val="24"/>
              </w:rPr>
              <w:t>(podać podstawę dysponowania)</w:t>
            </w:r>
          </w:p>
        </w:tc>
      </w:tr>
    </w:tbl>
    <w:p w:rsidR="00722C1A" w:rsidRPr="00AC3577" w:rsidRDefault="00722C1A" w:rsidP="00722C1A">
      <w:pPr>
        <w:jc w:val="both"/>
        <w:rPr>
          <w:b/>
          <w:sz w:val="24"/>
          <w:szCs w:val="24"/>
        </w:rPr>
      </w:pPr>
    </w:p>
    <w:p w:rsidR="00722C1A" w:rsidRPr="00AC3577" w:rsidRDefault="00722C1A" w:rsidP="00722C1A">
      <w:pPr>
        <w:tabs>
          <w:tab w:val="left" w:pos="0"/>
        </w:tabs>
        <w:spacing w:line="276" w:lineRule="auto"/>
        <w:jc w:val="both"/>
        <w:rPr>
          <w:b/>
          <w:color w:val="000000"/>
          <w:szCs w:val="24"/>
        </w:rPr>
      </w:pPr>
      <w:r w:rsidRPr="00AC3577">
        <w:rPr>
          <w:b/>
          <w:szCs w:val="24"/>
        </w:rPr>
        <w:t>Oświadczamy, że ww.  osoby posiadają wskazane wykształcenie i doświadczenie. Zobowiązuję się,  przed podpisaniem umowy, do przedłożenia kopii dyplomów, poświadczonych za zgodność z oryginałem przez Wykonawcę.</w:t>
      </w:r>
      <w:r w:rsidRPr="00AC3577">
        <w:rPr>
          <w:b/>
          <w:color w:val="000000"/>
          <w:szCs w:val="24"/>
        </w:rPr>
        <w:t xml:space="preserve"> </w:t>
      </w:r>
    </w:p>
    <w:p w:rsidR="00722C1A" w:rsidRPr="00AC3577" w:rsidRDefault="00722C1A" w:rsidP="00722C1A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22C1A" w:rsidRPr="00AC3577" w:rsidRDefault="00722C1A" w:rsidP="00722C1A">
      <w:pPr>
        <w:jc w:val="both"/>
        <w:rPr>
          <w:b/>
          <w:color w:val="FF0000"/>
          <w:sz w:val="24"/>
          <w:szCs w:val="24"/>
        </w:rPr>
      </w:pPr>
      <w:r w:rsidRPr="00AC3577">
        <w:rPr>
          <w:b/>
          <w:color w:val="FF0000"/>
          <w:sz w:val="24"/>
          <w:szCs w:val="24"/>
        </w:rPr>
        <w:t>Dokument należy sporządzić w postaci elektronicznej i podpisać kwalifikowanym podpisem elektronicznym.</w:t>
      </w:r>
    </w:p>
    <w:p w:rsidR="00722C1A" w:rsidRPr="00AC3577" w:rsidRDefault="00722C1A" w:rsidP="00722C1A">
      <w:pPr>
        <w:rPr>
          <w:szCs w:val="24"/>
        </w:rPr>
      </w:pPr>
    </w:p>
    <w:p w:rsidR="00722C1A" w:rsidRPr="00AC3577" w:rsidRDefault="00722C1A" w:rsidP="00722C1A">
      <w:pPr>
        <w:rPr>
          <w:szCs w:val="24"/>
        </w:rPr>
      </w:pPr>
    </w:p>
    <w:p w:rsidR="00722C1A" w:rsidRPr="00AC3577" w:rsidRDefault="00722C1A" w:rsidP="00722C1A">
      <w:pPr>
        <w:rPr>
          <w:szCs w:val="24"/>
        </w:rPr>
      </w:pPr>
      <w:r w:rsidRPr="00AC3577">
        <w:rPr>
          <w:szCs w:val="24"/>
        </w:rPr>
        <w:t>*NIEPOTRZEBNE SKREŚLIĆ</w:t>
      </w:r>
    </w:p>
    <w:p w:rsidR="00F55B12" w:rsidRPr="00AC3577" w:rsidRDefault="00722C1A" w:rsidP="00722C1A">
      <w:pPr>
        <w:rPr>
          <w:szCs w:val="24"/>
        </w:rPr>
      </w:pPr>
      <w:r w:rsidRPr="00AC3577">
        <w:rPr>
          <w:szCs w:val="24"/>
        </w:rPr>
        <w:footnoteRef/>
      </w:r>
      <w:r w:rsidRPr="00AC3577">
        <w:rPr>
          <w:szCs w:val="24"/>
        </w:rPr>
        <w:t xml:space="preserve">* Należy podać podstawę do dysponowania osobami wskazanymi w wykazie, </w:t>
      </w:r>
      <w:r w:rsidRPr="00AC3577">
        <w:rPr>
          <w:szCs w:val="24"/>
          <w:u w:val="single"/>
        </w:rPr>
        <w:t>np. umowa o pracę, umowa zlecenie, osobiste świadczenie usługi</w:t>
      </w:r>
      <w:r w:rsidRPr="00AC3577">
        <w:rPr>
          <w:szCs w:val="24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sectPr w:rsidR="00F55B12" w:rsidRPr="00AC3577"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EA" w:rsidRDefault="005C5AEA">
      <w:r>
        <w:separator/>
      </w:r>
    </w:p>
  </w:endnote>
  <w:endnote w:type="continuationSeparator" w:id="0">
    <w:p w:rsidR="005C5AEA" w:rsidRDefault="005C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EA" w:rsidRDefault="005C5AEA">
      <w:r>
        <w:separator/>
      </w:r>
    </w:p>
  </w:footnote>
  <w:footnote w:type="continuationSeparator" w:id="0">
    <w:p w:rsidR="005C5AEA" w:rsidRDefault="005C5AEA">
      <w:r>
        <w:continuationSeparator/>
      </w:r>
    </w:p>
  </w:footnote>
  <w:footnote w:id="1">
    <w:p w:rsidR="00722C1A" w:rsidRPr="00E60B5C" w:rsidRDefault="00722C1A" w:rsidP="00722C1A">
      <w:pPr>
        <w:pStyle w:val="Tekstprzypisudolnego"/>
      </w:pPr>
    </w:p>
  </w:footnote>
  <w:footnote w:id="2">
    <w:p w:rsidR="00722C1A" w:rsidRPr="00E60B5C" w:rsidRDefault="00722C1A" w:rsidP="00722C1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63"/>
    <w:rsid w:val="00081063"/>
    <w:rsid w:val="00214A2B"/>
    <w:rsid w:val="002328A0"/>
    <w:rsid w:val="00240DE0"/>
    <w:rsid w:val="002A7F51"/>
    <w:rsid w:val="00416A70"/>
    <w:rsid w:val="00464961"/>
    <w:rsid w:val="00527F15"/>
    <w:rsid w:val="005C5AEA"/>
    <w:rsid w:val="005E6236"/>
    <w:rsid w:val="00722C1A"/>
    <w:rsid w:val="008539D0"/>
    <w:rsid w:val="008E4A55"/>
    <w:rsid w:val="008E66F9"/>
    <w:rsid w:val="009E4F5D"/>
    <w:rsid w:val="00AB5317"/>
    <w:rsid w:val="00AC3577"/>
    <w:rsid w:val="00B33027"/>
    <w:rsid w:val="00BA44DE"/>
    <w:rsid w:val="00C303B2"/>
    <w:rsid w:val="00C633FA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2481"/>
  <w15:chartTrackingRefBased/>
  <w15:docId w15:val="{FA65C610-C548-43C8-B242-227DF123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16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A70"/>
  </w:style>
  <w:style w:type="paragraph" w:styleId="Tekstprzypisudolnego">
    <w:name w:val="footnote text"/>
    <w:basedOn w:val="Normalny"/>
    <w:link w:val="TekstprzypisudolnegoZnak"/>
    <w:semiHidden/>
    <w:rsid w:val="00722C1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2C1A"/>
  </w:style>
  <w:style w:type="paragraph" w:customStyle="1" w:styleId="pkt">
    <w:name w:val="pkt"/>
    <w:basedOn w:val="Normalny"/>
    <w:rsid w:val="00722C1A"/>
    <w:pPr>
      <w:suppressAutoHyphens/>
      <w:autoSpaceDN w:val="0"/>
      <w:spacing w:before="60" w:after="60"/>
      <w:ind w:left="851" w:hanging="295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Małgorzata Waligórska</cp:lastModifiedBy>
  <cp:revision>3</cp:revision>
  <cp:lastPrinted>2021-12-23T10:30:00Z</cp:lastPrinted>
  <dcterms:created xsi:type="dcterms:W3CDTF">2021-12-23T10:30:00Z</dcterms:created>
  <dcterms:modified xsi:type="dcterms:W3CDTF">2021-12-23T10:36:00Z</dcterms:modified>
</cp:coreProperties>
</file>