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DE0074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B5B55" w:rsidRPr="003B5B55">
        <w:rPr>
          <w:rFonts w:ascii="Times New Roman" w:hAnsi="Times New Roman"/>
          <w:b/>
        </w:rPr>
        <w:t>ZP.271.1.2022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B5B55" w:rsidRPr="003B5B55">
        <w:rPr>
          <w:sz w:val="22"/>
          <w:szCs w:val="22"/>
        </w:rPr>
        <w:t>GMINA NIEPOŁOMICE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B5B55" w:rsidRPr="003B5B55">
        <w:rPr>
          <w:sz w:val="22"/>
          <w:szCs w:val="22"/>
        </w:rPr>
        <w:t>Pl. Zwycięstwa</w:t>
      </w:r>
      <w:r w:rsidRPr="00E24546">
        <w:rPr>
          <w:sz w:val="22"/>
          <w:szCs w:val="22"/>
        </w:rPr>
        <w:t xml:space="preserve"> </w:t>
      </w:r>
      <w:r w:rsidR="003B5B55" w:rsidRPr="003B5B55">
        <w:rPr>
          <w:sz w:val="22"/>
          <w:szCs w:val="22"/>
        </w:rPr>
        <w:t>13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B5B55" w:rsidRPr="003B5B55">
        <w:rPr>
          <w:sz w:val="22"/>
          <w:szCs w:val="22"/>
        </w:rPr>
        <w:t>32-005</w:t>
      </w:r>
      <w:r w:rsidRPr="00E24546">
        <w:rPr>
          <w:sz w:val="22"/>
          <w:szCs w:val="22"/>
        </w:rPr>
        <w:t xml:space="preserve"> </w:t>
      </w:r>
      <w:r w:rsidR="003B5B55" w:rsidRPr="003B5B55">
        <w:rPr>
          <w:sz w:val="22"/>
          <w:szCs w:val="22"/>
        </w:rPr>
        <w:t>Niepołomice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B5B55" w:rsidRPr="00110593" w:rsidTr="00C70F81">
        <w:tc>
          <w:tcPr>
            <w:tcW w:w="9212" w:type="dxa"/>
            <w:shd w:val="clear" w:color="auto" w:fill="D9D9D9"/>
          </w:tcPr>
          <w:p w:rsidR="003B5B55" w:rsidRPr="00110593" w:rsidRDefault="003B5B55" w:rsidP="00C70F81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3B5B55" w:rsidRPr="00110593" w:rsidRDefault="003B5B55" w:rsidP="00C70F81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3B5B55">
              <w:rPr>
                <w:rFonts w:ascii="Times New Roman" w:hAnsi="Times New Roman"/>
              </w:rPr>
              <w:t>(</w:t>
            </w:r>
            <w:proofErr w:type="spellStart"/>
            <w:r w:rsidRPr="003B5B55">
              <w:rPr>
                <w:rFonts w:ascii="Times New Roman" w:hAnsi="Times New Roman"/>
              </w:rPr>
              <w:t>t.j</w:t>
            </w:r>
            <w:proofErr w:type="spellEnd"/>
            <w:r w:rsidRPr="003B5B55">
              <w:rPr>
                <w:rFonts w:ascii="Times New Roman" w:hAnsi="Times New Roman"/>
              </w:rPr>
              <w:t xml:space="preserve">. </w:t>
            </w:r>
            <w:proofErr w:type="spellStart"/>
            <w:r w:rsidRPr="003B5B55">
              <w:rPr>
                <w:rFonts w:ascii="Times New Roman" w:hAnsi="Times New Roman"/>
              </w:rPr>
              <w:t>Dz.U</w:t>
            </w:r>
            <w:proofErr w:type="spellEnd"/>
            <w:r w:rsidRPr="003B5B55">
              <w:rPr>
                <w:rFonts w:ascii="Times New Roman" w:hAnsi="Times New Roman"/>
              </w:rPr>
              <w:t>. z 2021r. poz. 1129)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3B5B55" w:rsidRPr="00110593" w:rsidRDefault="003B5B55" w:rsidP="00C70F81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3B5B55" w:rsidRPr="00110593" w:rsidRDefault="003B5B55" w:rsidP="00C70F81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3B5B55" w:rsidRPr="00110593" w:rsidRDefault="003B5B55" w:rsidP="00C70F8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3B5B55" w:rsidRPr="003B5B55">
        <w:rPr>
          <w:rFonts w:ascii="Times New Roman" w:hAnsi="Times New Roman"/>
          <w:b/>
        </w:rPr>
        <w:t>GMINA NIEPOŁOMICE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3B5B55" w:rsidP="005434B3">
      <w:pPr>
        <w:spacing w:after="240" w:line="276" w:lineRule="auto"/>
        <w:jc w:val="center"/>
        <w:rPr>
          <w:rFonts w:ascii="Times New Roman" w:hAnsi="Times New Roman"/>
        </w:rPr>
      </w:pPr>
      <w:r w:rsidRPr="003B5B55">
        <w:rPr>
          <w:rFonts w:ascii="Times New Roman" w:hAnsi="Times New Roman"/>
          <w:b/>
        </w:rPr>
        <w:t xml:space="preserve">Usługa  w zakresie publicznego transportu zbiorowego wewnątrzgminnego o charakterze użyteczności publicznej na terenie Gminy Niepołomice na trasie Chobot -Niepołomice- </w:t>
      </w:r>
      <w:proofErr w:type="spellStart"/>
      <w:r w:rsidRPr="003B5B55">
        <w:rPr>
          <w:rFonts w:ascii="Times New Roman" w:hAnsi="Times New Roman"/>
          <w:b/>
        </w:rPr>
        <w:t>P&amp;R</w:t>
      </w:r>
      <w:proofErr w:type="spellEnd"/>
      <w:r w:rsidRPr="003B5B55">
        <w:rPr>
          <w:rFonts w:ascii="Times New Roman" w:hAnsi="Times New Roman"/>
          <w:b/>
        </w:rPr>
        <w:t xml:space="preserve"> Podłęże Północ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710937" w:rsidRPr="00DE0074" w:rsidRDefault="00C113BF" w:rsidP="00DE0074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 xml:space="preserve">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</w:p>
    <w:p w:rsidR="00023477" w:rsidRDefault="00023477" w:rsidP="00DE0074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DE0074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podpis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C113BF" w:rsidP="00DE00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</w:t>
      </w:r>
    </w:p>
    <w:p w:rsidR="00023477" w:rsidRPr="00F90CD1" w:rsidRDefault="00DE0074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podpis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221"/>
      </w:tblGrid>
      <w:tr w:rsidR="00D2702A" w:rsidRPr="00DE0074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E0074" w:rsidRDefault="00D2702A" w:rsidP="00DE007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07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E0074" w:rsidRDefault="00D2702A" w:rsidP="00DE00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074">
              <w:rPr>
                <w:rFonts w:ascii="Times New Roman" w:hAnsi="Times New Roman"/>
                <w:b/>
                <w:sz w:val="20"/>
                <w:szCs w:val="20"/>
              </w:rPr>
              <w:t>Warunki udziału w postępowaniu</w:t>
            </w:r>
          </w:p>
        </w:tc>
      </w:tr>
      <w:tr w:rsidR="003B5B55" w:rsidRPr="00DE0074" w:rsidTr="00C70F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55" w:rsidRPr="00DE0074" w:rsidRDefault="003B5B55" w:rsidP="00DE00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55" w:rsidRPr="00DE0074" w:rsidRDefault="003B5B55" w:rsidP="00DE007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074">
              <w:rPr>
                <w:rFonts w:ascii="Times New Roman" w:hAnsi="Times New Roman"/>
                <w:b/>
                <w:bCs/>
                <w:sz w:val="20"/>
                <w:szCs w:val="20"/>
              </w:rPr>
              <w:t>Zdolność techniczna lub zawodowa</w:t>
            </w:r>
          </w:p>
          <w:p w:rsidR="003B5B55" w:rsidRPr="00DE0074" w:rsidRDefault="003B5B55" w:rsidP="00DE00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074">
              <w:rPr>
                <w:rFonts w:ascii="Times New Roman" w:hAnsi="Times New Roman"/>
                <w:sz w:val="20"/>
                <w:szCs w:val="20"/>
              </w:rPr>
              <w:t xml:space="preserve">O udzielenie zamówienia publicznego mogą ubiegać się wykonawcy, którzy spełniają warunki, dotyczące  zdolności technicznej lub zawodowej. </w:t>
            </w:r>
          </w:p>
          <w:p w:rsidR="003B5B55" w:rsidRPr="00DE0074" w:rsidRDefault="003B5B55" w:rsidP="00DE00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074">
              <w:rPr>
                <w:rFonts w:ascii="Times New Roman" w:hAnsi="Times New Roman"/>
                <w:sz w:val="20"/>
                <w:szCs w:val="20"/>
              </w:rPr>
              <w:t xml:space="preserve">Zamawiający uzna warunek za spełniony poprzez wykazanie, iż wykonawca dysponuje : </w:t>
            </w:r>
          </w:p>
          <w:p w:rsidR="003B5B55" w:rsidRPr="00DE0074" w:rsidRDefault="003B5B55" w:rsidP="00DE00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074">
              <w:rPr>
                <w:rFonts w:ascii="Times New Roman" w:hAnsi="Times New Roman"/>
                <w:sz w:val="20"/>
                <w:szCs w:val="20"/>
              </w:rPr>
              <w:t xml:space="preserve">1) co najmniej jednym pojazdem posiadającym minimum 30 miejsc dla pasażerów , nie starszym niż 5 lat, spełniających poniższe wymagania: </w:t>
            </w:r>
          </w:p>
          <w:p w:rsidR="003B5B55" w:rsidRPr="00DE0074" w:rsidRDefault="003B5B55" w:rsidP="00DE00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074">
              <w:rPr>
                <w:rFonts w:ascii="Times New Roman" w:hAnsi="Times New Roman"/>
                <w:sz w:val="20"/>
                <w:szCs w:val="20"/>
              </w:rPr>
              <w:t>a) został dopuszczony do ruchu zgodnie z obowiązującymi przepisami prawa,</w:t>
            </w:r>
          </w:p>
          <w:p w:rsidR="003B5B55" w:rsidRPr="00DE0074" w:rsidRDefault="003B5B55" w:rsidP="00DE00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074">
              <w:rPr>
                <w:rFonts w:ascii="Times New Roman" w:hAnsi="Times New Roman"/>
                <w:sz w:val="20"/>
                <w:szCs w:val="20"/>
              </w:rPr>
              <w:t>b) spełnia warunki techniczne przewidziane przez obowiązujące przepisy prawa dla tego rodzaju pojazdów,</w:t>
            </w:r>
          </w:p>
          <w:p w:rsidR="003B5B55" w:rsidRPr="00DE0074" w:rsidRDefault="003B5B55" w:rsidP="00DE00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074">
              <w:rPr>
                <w:rFonts w:ascii="Times New Roman" w:hAnsi="Times New Roman"/>
                <w:sz w:val="20"/>
                <w:szCs w:val="20"/>
              </w:rPr>
              <w:t>c) posiada niezbędne wyposażenie przewidziane przez obowiązujące przepisy prawa dla tego rodzaju pojazdów,</w:t>
            </w:r>
          </w:p>
          <w:p w:rsidR="003B5B55" w:rsidRPr="00DE0074" w:rsidRDefault="003B5B55" w:rsidP="00DE00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074">
              <w:rPr>
                <w:rFonts w:ascii="Times New Roman" w:hAnsi="Times New Roman"/>
                <w:sz w:val="20"/>
                <w:szCs w:val="20"/>
              </w:rPr>
              <w:t>d) pojazd spełnia normę emisji spalin na poziomie Euro 6,</w:t>
            </w:r>
          </w:p>
          <w:p w:rsidR="003B5B55" w:rsidRPr="00DE0074" w:rsidRDefault="003B5B55" w:rsidP="00DE00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074">
              <w:rPr>
                <w:rFonts w:ascii="Times New Roman" w:hAnsi="Times New Roman"/>
                <w:sz w:val="20"/>
                <w:szCs w:val="20"/>
              </w:rPr>
              <w:t>e) posiada klimatyzację w przestrzeni pasażerskiej,</w:t>
            </w:r>
          </w:p>
          <w:p w:rsidR="003B5B55" w:rsidRPr="00DE0074" w:rsidRDefault="003B5B55" w:rsidP="00DE00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074">
              <w:rPr>
                <w:rFonts w:ascii="Times New Roman" w:hAnsi="Times New Roman"/>
                <w:sz w:val="20"/>
                <w:szCs w:val="20"/>
              </w:rPr>
              <w:t>f) posiada zainstalowany moduł GPS służący do kontroli i monitoringu  jego przejazdów,</w:t>
            </w:r>
          </w:p>
          <w:p w:rsidR="003B5B55" w:rsidRPr="00DE0074" w:rsidRDefault="003B5B55" w:rsidP="00DE00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074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</w:p>
          <w:p w:rsidR="003B5B55" w:rsidRPr="00DE0074" w:rsidRDefault="003B5B55" w:rsidP="00DE00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074">
              <w:rPr>
                <w:rFonts w:ascii="Times New Roman" w:hAnsi="Times New Roman"/>
                <w:sz w:val="20"/>
                <w:szCs w:val="20"/>
              </w:rPr>
              <w:t>2) co najmniej 1 pojazdem rezerwowym (zastępczym) posiadającym, co najmniej 30 miejsc i spełniającym wymagania jak dla pojazdu podstawowego</w:t>
            </w:r>
          </w:p>
        </w:tc>
      </w:tr>
      <w:tr w:rsidR="003B5B55" w:rsidRPr="00DE0074" w:rsidTr="00C70F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55" w:rsidRPr="00DE0074" w:rsidRDefault="003B5B55" w:rsidP="00DE00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55" w:rsidRPr="00DE0074" w:rsidRDefault="003B5B55" w:rsidP="00DE007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074">
              <w:rPr>
                <w:rFonts w:ascii="Times New Roman" w:hAnsi="Times New Roman"/>
                <w:b/>
                <w:bCs/>
                <w:sz w:val="20"/>
                <w:szCs w:val="20"/>
              </w:rPr>
              <w:t>Uprawnienia do prowadzenia określonej działalności gospodarczej lub zawodowej, o ile wynika to z odrębnych przepisów</w:t>
            </w:r>
          </w:p>
          <w:p w:rsidR="003B5B55" w:rsidRPr="00DE0074" w:rsidRDefault="003B5B55" w:rsidP="00DE00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074">
              <w:rPr>
                <w:rFonts w:ascii="Times New Roman" w:hAnsi="Times New Roman"/>
                <w:sz w:val="20"/>
                <w:szCs w:val="20"/>
              </w:rPr>
              <w:t>O udzielenie zamówienia publicznego mogą ubiegać się wykonawcy, którzy spełniają warunki, dotyczące posiadania uprawnień do prowadzenia określonej działalności gospodarczej lub zawodowej, o ile wy</w:t>
            </w:r>
            <w:r w:rsidR="00DE0074">
              <w:rPr>
                <w:rFonts w:ascii="Times New Roman" w:hAnsi="Times New Roman"/>
                <w:sz w:val="20"/>
                <w:szCs w:val="20"/>
              </w:rPr>
              <w:t xml:space="preserve">nika to z odrębnych przepisów. </w:t>
            </w:r>
            <w:r w:rsidRPr="00DE0074">
              <w:rPr>
                <w:rFonts w:ascii="Times New Roman" w:hAnsi="Times New Roman"/>
                <w:sz w:val="20"/>
                <w:szCs w:val="20"/>
              </w:rPr>
              <w:t>Zamawiający  uzna warunek za spełniony poprzez posiadanie aktualnej licencji na wykonywanie krajowego transportu drogowego (ustawa z dnia 6 września 2001 r. o transporcie drogowym, Dz. U. 2021  poz. 919 ze zm.)</w:t>
            </w:r>
          </w:p>
        </w:tc>
      </w:tr>
    </w:tbl>
    <w:p w:rsidR="00D2702A" w:rsidRPr="00D2702A" w:rsidRDefault="00D2702A" w:rsidP="00DE0074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F8042D" w:rsidRDefault="00DE0074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P</w:t>
      </w:r>
      <w:r w:rsidR="00025C8D" w:rsidRPr="006676AE">
        <w:rPr>
          <w:rFonts w:ascii="Times New Roman" w:hAnsi="Times New Roman"/>
          <w:i/>
          <w:sz w:val="16"/>
          <w:szCs w:val="16"/>
        </w:rPr>
        <w:t>odpis</w:t>
      </w:r>
    </w:p>
    <w:p w:rsidR="00CB63A5" w:rsidRPr="00FB12DC" w:rsidRDefault="00CB63A5" w:rsidP="00CB63A5">
      <w:pPr>
        <w:pStyle w:val="Akapitzlist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FB12DC">
        <w:rPr>
          <w:rFonts w:ascii="Times New Roman" w:hAnsi="Times New Roman"/>
          <w:b/>
          <w:sz w:val="20"/>
          <w:szCs w:val="20"/>
        </w:rPr>
        <w:t>Oświadczam, że w celu potwierdzenia spełniania warunków udziału w postępowaniu:</w:t>
      </w:r>
    </w:p>
    <w:p w:rsidR="00CB63A5" w:rsidRPr="00FB12DC" w:rsidRDefault="00CB63A5" w:rsidP="00CB63A5">
      <w:pPr>
        <w:widowControl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u w:val="single"/>
        </w:rPr>
      </w:pPr>
      <w:r w:rsidRPr="00FB12DC">
        <w:rPr>
          <w:rFonts w:ascii="Times New Roman" w:hAnsi="Times New Roman"/>
          <w:bCs/>
          <w:sz w:val="20"/>
          <w:szCs w:val="20"/>
        </w:rPr>
        <w:t xml:space="preserve">□ </w:t>
      </w:r>
      <w:r w:rsidRPr="00FB12DC">
        <w:rPr>
          <w:rFonts w:ascii="Times New Roman" w:hAnsi="Times New Roman"/>
          <w:sz w:val="20"/>
          <w:szCs w:val="20"/>
          <w:u w:val="single"/>
        </w:rPr>
        <w:t>nie będę polegał na zasobach podmiotów innych</w:t>
      </w:r>
    </w:p>
    <w:p w:rsidR="00CB63A5" w:rsidRPr="00FB12DC" w:rsidRDefault="00CB63A5" w:rsidP="00CB63A5">
      <w:pPr>
        <w:widowControl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u w:val="single"/>
        </w:rPr>
      </w:pPr>
      <w:r w:rsidRPr="00FB12DC">
        <w:rPr>
          <w:rFonts w:ascii="Times New Roman" w:hAnsi="Times New Roman"/>
          <w:bCs/>
          <w:sz w:val="20"/>
          <w:szCs w:val="20"/>
        </w:rPr>
        <w:t xml:space="preserve">□ </w:t>
      </w:r>
      <w:r w:rsidRPr="00FB12DC">
        <w:rPr>
          <w:rFonts w:ascii="Times New Roman" w:hAnsi="Times New Roman"/>
          <w:sz w:val="20"/>
          <w:szCs w:val="20"/>
          <w:u w:val="single"/>
        </w:rPr>
        <w:t>będę polegał na zasobach podmiotów innych  w zakresie:</w:t>
      </w:r>
    </w:p>
    <w:p w:rsidR="00CB63A5" w:rsidRPr="00FB12DC" w:rsidRDefault="00CB63A5" w:rsidP="00CB63A5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FB12DC">
        <w:rPr>
          <w:rFonts w:ascii="Times New Roman" w:hAnsi="Times New Roman"/>
          <w:sz w:val="20"/>
          <w:szCs w:val="20"/>
        </w:rPr>
        <w:t>a) zdolności technicznej lub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CB63A5" w:rsidRPr="00FB12DC" w:rsidTr="00C70F81">
        <w:tc>
          <w:tcPr>
            <w:tcW w:w="543" w:type="dxa"/>
          </w:tcPr>
          <w:p w:rsidR="00CB63A5" w:rsidRPr="00FB12DC" w:rsidRDefault="00CB63A5" w:rsidP="00C70F8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B12DC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CB63A5" w:rsidRPr="00FB12DC" w:rsidRDefault="00CB63A5" w:rsidP="00C70F8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B12DC">
              <w:rPr>
                <w:rFonts w:ascii="Times New Roman" w:hAnsi="Times New Roman"/>
                <w:sz w:val="20"/>
                <w:szCs w:val="20"/>
              </w:rPr>
              <w:t xml:space="preserve">Nazwa podmiotu i adres </w:t>
            </w:r>
          </w:p>
        </w:tc>
        <w:tc>
          <w:tcPr>
            <w:tcW w:w="5985" w:type="dxa"/>
          </w:tcPr>
          <w:p w:rsidR="00CB63A5" w:rsidRPr="00FB12DC" w:rsidRDefault="00CB63A5" w:rsidP="00C70F8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B12DC">
              <w:rPr>
                <w:rFonts w:ascii="Times New Roman" w:hAnsi="Times New Roman"/>
                <w:sz w:val="20"/>
                <w:szCs w:val="20"/>
              </w:rPr>
              <w:t>zakres  udostępnienia</w:t>
            </w:r>
          </w:p>
        </w:tc>
      </w:tr>
      <w:tr w:rsidR="00CB63A5" w:rsidRPr="00FB12DC" w:rsidTr="00C70F81">
        <w:tc>
          <w:tcPr>
            <w:tcW w:w="543" w:type="dxa"/>
          </w:tcPr>
          <w:p w:rsidR="00CB63A5" w:rsidRPr="00FB12DC" w:rsidRDefault="00CB63A5" w:rsidP="00C70F8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B12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B63A5" w:rsidRPr="00FB12DC" w:rsidRDefault="00CB63A5" w:rsidP="00C70F8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5" w:type="dxa"/>
          </w:tcPr>
          <w:p w:rsidR="00CB63A5" w:rsidRPr="00FB12DC" w:rsidRDefault="00CB63A5" w:rsidP="00C70F8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3A5" w:rsidRPr="00FB12DC" w:rsidTr="00C70F81">
        <w:tc>
          <w:tcPr>
            <w:tcW w:w="543" w:type="dxa"/>
          </w:tcPr>
          <w:p w:rsidR="00CB63A5" w:rsidRPr="00FB12DC" w:rsidRDefault="00CB63A5" w:rsidP="00C70F8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B12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B63A5" w:rsidRPr="00FB12DC" w:rsidRDefault="00CB63A5" w:rsidP="00C70F8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5" w:type="dxa"/>
          </w:tcPr>
          <w:p w:rsidR="00CB63A5" w:rsidRPr="00FB12DC" w:rsidRDefault="00CB63A5" w:rsidP="00C70F8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0074" w:rsidRDefault="00CB63A5" w:rsidP="00CB6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B12DC">
        <w:rPr>
          <w:rFonts w:ascii="Times New Roman" w:hAnsi="Times New Roman"/>
          <w:sz w:val="20"/>
          <w:szCs w:val="20"/>
        </w:rPr>
        <w:t>Oświadczam, że ww. podmioty będą realizować roboty budowlane /usługi do realizacji których ich zdolności są wymagane.</w:t>
      </w:r>
    </w:p>
    <w:p w:rsidR="00CB63A5" w:rsidRPr="006676AE" w:rsidRDefault="00CB63A5" w:rsidP="00CB63A5">
      <w:pPr>
        <w:spacing w:after="0"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podpis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podpis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D1" w:rsidRDefault="00C70ED1" w:rsidP="0038231F">
      <w:pPr>
        <w:spacing w:after="0" w:line="240" w:lineRule="auto"/>
      </w:pPr>
      <w:r>
        <w:separator/>
      </w:r>
    </w:p>
  </w:endnote>
  <w:endnote w:type="continuationSeparator" w:id="0">
    <w:p w:rsidR="00C70ED1" w:rsidRDefault="00C70E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55" w:rsidRDefault="003B5B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A71623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A71623">
      <w:rPr>
        <w:b/>
        <w:bCs/>
        <w:sz w:val="24"/>
        <w:szCs w:val="24"/>
      </w:rPr>
      <w:fldChar w:fldCharType="separate"/>
    </w:r>
    <w:r w:rsidR="00CB63A5">
      <w:rPr>
        <w:b/>
        <w:bCs/>
        <w:noProof/>
      </w:rPr>
      <w:t>2</w:t>
    </w:r>
    <w:r w:rsidR="00A71623">
      <w:rPr>
        <w:b/>
        <w:bCs/>
        <w:sz w:val="24"/>
        <w:szCs w:val="24"/>
      </w:rPr>
      <w:fldChar w:fldCharType="end"/>
    </w:r>
    <w:r>
      <w:t xml:space="preserve"> z </w:t>
    </w:r>
    <w:r w:rsidR="00A71623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A71623">
      <w:rPr>
        <w:b/>
        <w:bCs/>
        <w:sz w:val="24"/>
        <w:szCs w:val="24"/>
      </w:rPr>
      <w:fldChar w:fldCharType="separate"/>
    </w:r>
    <w:r w:rsidR="00CB63A5">
      <w:rPr>
        <w:b/>
        <w:bCs/>
        <w:noProof/>
      </w:rPr>
      <w:t>2</w:t>
    </w:r>
    <w:r w:rsidR="00A71623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55" w:rsidRDefault="003B5B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D1" w:rsidRDefault="00C70ED1" w:rsidP="0038231F">
      <w:pPr>
        <w:spacing w:after="0" w:line="240" w:lineRule="auto"/>
      </w:pPr>
      <w:r>
        <w:separator/>
      </w:r>
    </w:p>
  </w:footnote>
  <w:footnote w:type="continuationSeparator" w:id="0">
    <w:p w:rsidR="00C70ED1" w:rsidRDefault="00C70E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55" w:rsidRDefault="003B5B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55" w:rsidRDefault="003B5B5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55" w:rsidRDefault="003B5B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B55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5B55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71623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0ED1"/>
    <w:rsid w:val="00C737A7"/>
    <w:rsid w:val="00C81012"/>
    <w:rsid w:val="00C909B9"/>
    <w:rsid w:val="00CB63A5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0074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62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4E43-B32B-4697-B855-6B633DC5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cp:lastModifiedBy>annatopór</cp:lastModifiedBy>
  <cp:revision>2</cp:revision>
  <cp:lastPrinted>2016-07-26T11:32:00Z</cp:lastPrinted>
  <dcterms:created xsi:type="dcterms:W3CDTF">2022-01-12T14:23:00Z</dcterms:created>
  <dcterms:modified xsi:type="dcterms:W3CDTF">2022-01-12T14:23:00Z</dcterms:modified>
</cp:coreProperties>
</file>