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0EC9" w14:textId="50DC59F6" w:rsidR="008D2AB8" w:rsidRPr="00E2102F" w:rsidRDefault="008D2AB8" w:rsidP="008D2AB8">
      <w:pPr>
        <w:pStyle w:val="Nagwek3"/>
        <w:jc w:val="right"/>
        <w:rPr>
          <w:rFonts w:ascii="Times New Roman" w:hAnsi="Times New Roman"/>
          <w:sz w:val="22"/>
          <w:szCs w:val="22"/>
        </w:rPr>
      </w:pPr>
      <w:r w:rsidRPr="00E2102F">
        <w:rPr>
          <w:rFonts w:ascii="Times New Roman" w:hAnsi="Times New Roman"/>
          <w:b w:val="0"/>
          <w:sz w:val="22"/>
          <w:szCs w:val="22"/>
        </w:rPr>
        <w:tab/>
      </w:r>
      <w:r w:rsidRPr="00E2102F">
        <w:rPr>
          <w:rFonts w:ascii="Times New Roman" w:hAnsi="Times New Roman"/>
          <w:b w:val="0"/>
          <w:sz w:val="22"/>
          <w:szCs w:val="22"/>
        </w:rPr>
        <w:tab/>
      </w:r>
      <w:r w:rsidRPr="00E2102F">
        <w:rPr>
          <w:rFonts w:ascii="Times New Roman" w:hAnsi="Times New Roman"/>
          <w:b w:val="0"/>
          <w:sz w:val="22"/>
          <w:szCs w:val="22"/>
        </w:rPr>
        <w:tab/>
      </w:r>
      <w:r w:rsidRPr="00E2102F">
        <w:rPr>
          <w:rFonts w:ascii="Times New Roman" w:hAnsi="Times New Roman"/>
          <w:b w:val="0"/>
          <w:sz w:val="22"/>
          <w:szCs w:val="22"/>
        </w:rPr>
        <w:tab/>
      </w:r>
      <w:r w:rsidRPr="00E2102F">
        <w:rPr>
          <w:rFonts w:ascii="Times New Roman" w:hAnsi="Times New Roman"/>
          <w:b w:val="0"/>
          <w:sz w:val="22"/>
          <w:szCs w:val="22"/>
        </w:rPr>
        <w:tab/>
      </w:r>
      <w:r w:rsidRPr="00E2102F">
        <w:rPr>
          <w:rFonts w:ascii="Times New Roman" w:hAnsi="Times New Roman"/>
          <w:b w:val="0"/>
          <w:sz w:val="22"/>
          <w:szCs w:val="22"/>
        </w:rPr>
        <w:tab/>
      </w:r>
      <w:r w:rsidRPr="00E2102F">
        <w:rPr>
          <w:rFonts w:ascii="Times New Roman" w:hAnsi="Times New Roman"/>
          <w:sz w:val="22"/>
          <w:szCs w:val="22"/>
        </w:rPr>
        <w:t xml:space="preserve">Załącznik nr </w:t>
      </w:r>
      <w:r w:rsidR="00012286" w:rsidRPr="00E2102F">
        <w:rPr>
          <w:rFonts w:ascii="Times New Roman" w:hAnsi="Times New Roman"/>
          <w:sz w:val="22"/>
          <w:szCs w:val="22"/>
        </w:rPr>
        <w:t>1</w:t>
      </w:r>
    </w:p>
    <w:p w14:paraId="675F8DEF" w14:textId="2BC52D98" w:rsidR="008D2AB8" w:rsidRPr="00E2102F" w:rsidRDefault="008D2AB8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E2102F">
        <w:rPr>
          <w:b/>
          <w:sz w:val="22"/>
          <w:szCs w:val="22"/>
        </w:rPr>
        <w:t>FORMULARZ OFERTY</w:t>
      </w:r>
    </w:p>
    <w:p w14:paraId="4672DB1D" w14:textId="77777777" w:rsidR="00FC7F27" w:rsidRPr="00E2102F" w:rsidRDefault="00FC7F27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393DE53A" w14:textId="77777777" w:rsidR="00D572B5" w:rsidRPr="00E2102F" w:rsidRDefault="00D572B5" w:rsidP="00D572B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2102F">
        <w:rPr>
          <w:b/>
          <w:bCs/>
          <w:sz w:val="22"/>
          <w:szCs w:val="22"/>
        </w:rPr>
        <w:t>NAZWA WYKONAWCY</w:t>
      </w:r>
      <w:r w:rsidRPr="00E2102F">
        <w:rPr>
          <w:sz w:val="22"/>
          <w:szCs w:val="22"/>
        </w:rPr>
        <w:t>:……………………………………………………………………..</w:t>
      </w:r>
    </w:p>
    <w:p w14:paraId="168FB984" w14:textId="77777777" w:rsidR="00D572B5" w:rsidRPr="00E2102F" w:rsidRDefault="00D572B5" w:rsidP="00D572B5">
      <w:pPr>
        <w:tabs>
          <w:tab w:val="right" w:pos="8222"/>
        </w:tabs>
        <w:spacing w:line="360" w:lineRule="auto"/>
        <w:jc w:val="both"/>
        <w:rPr>
          <w:sz w:val="22"/>
          <w:szCs w:val="22"/>
        </w:rPr>
      </w:pPr>
      <w:r w:rsidRPr="00E2102F">
        <w:rPr>
          <w:b/>
          <w:bCs/>
          <w:sz w:val="22"/>
          <w:szCs w:val="22"/>
        </w:rPr>
        <w:t>RODZAJ WYKONAWCY</w:t>
      </w:r>
      <w:r w:rsidRPr="00E2102F">
        <w:rPr>
          <w:sz w:val="22"/>
          <w:szCs w:val="22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2CCAF75" w14:textId="77777777" w:rsidR="00D572B5" w:rsidRPr="00E2102F" w:rsidRDefault="00D572B5" w:rsidP="00D572B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2102F">
        <w:rPr>
          <w:sz w:val="22"/>
          <w:szCs w:val="22"/>
        </w:rPr>
        <w:t>ADRES:…………………………………………………………………………………………</w:t>
      </w:r>
    </w:p>
    <w:p w14:paraId="2173DF51" w14:textId="77777777" w:rsidR="00D572B5" w:rsidRPr="00E2102F" w:rsidRDefault="00D572B5" w:rsidP="00D572B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2102F">
        <w:rPr>
          <w:sz w:val="22"/>
          <w:szCs w:val="22"/>
        </w:rPr>
        <w:t>WOJEWÓDZTWO …………………………….....</w:t>
      </w:r>
    </w:p>
    <w:p w14:paraId="754AE8A9" w14:textId="77777777" w:rsidR="00D572B5" w:rsidRPr="00E2102F" w:rsidRDefault="00D572B5" w:rsidP="00D572B5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E2102F">
        <w:rPr>
          <w:sz w:val="22"/>
          <w:szCs w:val="22"/>
          <w:lang w:val="de-DE"/>
        </w:rPr>
        <w:t>TEL.</w:t>
      </w:r>
      <w:r w:rsidRPr="00E2102F">
        <w:rPr>
          <w:sz w:val="22"/>
          <w:szCs w:val="22"/>
        </w:rPr>
        <w:t>……………………………………………………………………………………………..</w:t>
      </w:r>
    </w:p>
    <w:p w14:paraId="55CC8B1D" w14:textId="77777777" w:rsidR="00D572B5" w:rsidRPr="00E2102F" w:rsidRDefault="00D572B5" w:rsidP="00D572B5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E2102F">
        <w:rPr>
          <w:sz w:val="22"/>
          <w:szCs w:val="22"/>
          <w:lang w:val="de-DE"/>
        </w:rPr>
        <w:t xml:space="preserve">FAX </w:t>
      </w:r>
      <w:r w:rsidRPr="00E2102F">
        <w:rPr>
          <w:sz w:val="22"/>
          <w:szCs w:val="22"/>
        </w:rPr>
        <w:t>…………………………………………………………………………………………….</w:t>
      </w:r>
    </w:p>
    <w:p w14:paraId="2301AAC8" w14:textId="77777777" w:rsidR="00D572B5" w:rsidRPr="00E2102F" w:rsidRDefault="00D572B5" w:rsidP="00D572B5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E2102F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12018CEE" w14:textId="77777777" w:rsidR="00D572B5" w:rsidRPr="00E2102F" w:rsidRDefault="00D572B5" w:rsidP="00D572B5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2102F">
        <w:rPr>
          <w:sz w:val="22"/>
          <w:szCs w:val="22"/>
          <w:lang w:val="de-DE"/>
        </w:rPr>
        <w:t xml:space="preserve">NIP…………………………………. </w:t>
      </w:r>
      <w:r w:rsidRPr="00E2102F">
        <w:rPr>
          <w:sz w:val="22"/>
          <w:szCs w:val="22"/>
        </w:rPr>
        <w:t>REGON:………………………………………………...</w:t>
      </w:r>
    </w:p>
    <w:p w14:paraId="57D4EE60" w14:textId="60884ADE" w:rsidR="008D2AB8" w:rsidRPr="00E2102F" w:rsidRDefault="00D572B5" w:rsidP="00D572B5">
      <w:pPr>
        <w:tabs>
          <w:tab w:val="left" w:pos="694"/>
          <w:tab w:val="right" w:pos="9000"/>
        </w:tabs>
        <w:rPr>
          <w:b/>
          <w:sz w:val="22"/>
          <w:szCs w:val="22"/>
        </w:rPr>
      </w:pPr>
      <w:r w:rsidRPr="00E2102F">
        <w:rPr>
          <w:sz w:val="22"/>
          <w:szCs w:val="22"/>
        </w:rPr>
        <w:t>BANK/ NR KONTA ……………………………………………………………………………</w:t>
      </w:r>
    </w:p>
    <w:p w14:paraId="1EC9CFF0" w14:textId="77777777" w:rsidR="00317C81" w:rsidRPr="00E2102F" w:rsidRDefault="00317C81" w:rsidP="008D2AB8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14:paraId="60492832" w14:textId="77777777" w:rsidR="008D2AB8" w:rsidRPr="00E2102F" w:rsidRDefault="008D2AB8" w:rsidP="008D2AB8">
      <w:pPr>
        <w:spacing w:line="360" w:lineRule="auto"/>
        <w:rPr>
          <w:sz w:val="22"/>
          <w:szCs w:val="22"/>
        </w:rPr>
      </w:pPr>
      <w:r w:rsidRPr="00E2102F">
        <w:rPr>
          <w:sz w:val="22"/>
          <w:szCs w:val="22"/>
        </w:rPr>
        <w:t>Do: Nazwa i siedziba Zamawiającego:</w:t>
      </w:r>
    </w:p>
    <w:p w14:paraId="7197EEB0" w14:textId="77777777" w:rsidR="00562324" w:rsidRPr="00E2102F" w:rsidRDefault="00562324" w:rsidP="008D2AB8">
      <w:pPr>
        <w:ind w:right="-110"/>
        <w:rPr>
          <w:b/>
          <w:sz w:val="22"/>
          <w:szCs w:val="22"/>
        </w:rPr>
      </w:pPr>
      <w:r w:rsidRPr="00E2102F">
        <w:rPr>
          <w:b/>
          <w:sz w:val="22"/>
          <w:szCs w:val="22"/>
        </w:rPr>
        <w:t>Akademia Górniczo - Hutnicza</w:t>
      </w:r>
    </w:p>
    <w:p w14:paraId="6CACBEAF" w14:textId="77777777" w:rsidR="00562324" w:rsidRPr="00E2102F" w:rsidRDefault="00562324" w:rsidP="008D2AB8">
      <w:pPr>
        <w:ind w:right="-110"/>
        <w:rPr>
          <w:b/>
          <w:sz w:val="22"/>
          <w:szCs w:val="22"/>
        </w:rPr>
      </w:pPr>
      <w:r w:rsidRPr="00E2102F">
        <w:rPr>
          <w:b/>
          <w:sz w:val="22"/>
          <w:szCs w:val="22"/>
        </w:rPr>
        <w:t>im. Stanisława Staszica w Krakowie</w:t>
      </w:r>
    </w:p>
    <w:p w14:paraId="3A1C3D61" w14:textId="77777777" w:rsidR="008D2AB8" w:rsidRPr="00E2102F" w:rsidRDefault="00562324" w:rsidP="008D2AB8">
      <w:pPr>
        <w:ind w:right="-110"/>
        <w:rPr>
          <w:b/>
          <w:sz w:val="22"/>
          <w:szCs w:val="22"/>
        </w:rPr>
      </w:pPr>
      <w:r w:rsidRPr="00E2102F">
        <w:rPr>
          <w:b/>
          <w:sz w:val="22"/>
          <w:szCs w:val="22"/>
        </w:rPr>
        <w:t>Dział Zamówień Publicznych</w:t>
      </w:r>
      <w:r w:rsidR="008D2AB8" w:rsidRPr="00E2102F">
        <w:rPr>
          <w:b/>
          <w:sz w:val="22"/>
          <w:szCs w:val="22"/>
        </w:rPr>
        <w:t xml:space="preserve">  </w:t>
      </w:r>
    </w:p>
    <w:p w14:paraId="686B8B2D" w14:textId="77777777" w:rsidR="008D2AB8" w:rsidRPr="00E2102F" w:rsidRDefault="00562324" w:rsidP="008D2AB8">
      <w:pPr>
        <w:ind w:right="-110"/>
        <w:rPr>
          <w:b/>
          <w:sz w:val="22"/>
          <w:szCs w:val="22"/>
        </w:rPr>
      </w:pPr>
      <w:r w:rsidRPr="00E2102F">
        <w:rPr>
          <w:b/>
          <w:sz w:val="22"/>
          <w:szCs w:val="22"/>
        </w:rPr>
        <w:t>Al. Mickiewicza</w:t>
      </w:r>
      <w:r w:rsidR="008D2AB8" w:rsidRPr="00E2102F">
        <w:rPr>
          <w:b/>
          <w:sz w:val="22"/>
          <w:szCs w:val="22"/>
        </w:rPr>
        <w:t xml:space="preserve"> </w:t>
      </w:r>
      <w:r w:rsidRPr="00E2102F">
        <w:rPr>
          <w:b/>
          <w:sz w:val="22"/>
          <w:szCs w:val="22"/>
        </w:rPr>
        <w:t>30</w:t>
      </w:r>
      <w:r w:rsidR="008D2AB8" w:rsidRPr="00E2102F">
        <w:rPr>
          <w:b/>
          <w:sz w:val="22"/>
          <w:szCs w:val="22"/>
        </w:rPr>
        <w:t xml:space="preserve"> </w:t>
      </w:r>
    </w:p>
    <w:p w14:paraId="00C72E7E" w14:textId="77777777" w:rsidR="008D2AB8" w:rsidRPr="00E2102F" w:rsidRDefault="00562324" w:rsidP="008D2AB8">
      <w:pPr>
        <w:rPr>
          <w:b/>
          <w:sz w:val="22"/>
          <w:szCs w:val="22"/>
        </w:rPr>
      </w:pPr>
      <w:r w:rsidRPr="00E2102F">
        <w:rPr>
          <w:b/>
          <w:sz w:val="22"/>
          <w:szCs w:val="22"/>
        </w:rPr>
        <w:t>30-059</w:t>
      </w:r>
      <w:r w:rsidR="008D2AB8" w:rsidRPr="00E2102F">
        <w:rPr>
          <w:b/>
          <w:sz w:val="22"/>
          <w:szCs w:val="22"/>
        </w:rPr>
        <w:t xml:space="preserve"> </w:t>
      </w:r>
      <w:r w:rsidRPr="00E2102F">
        <w:rPr>
          <w:b/>
          <w:sz w:val="22"/>
          <w:szCs w:val="22"/>
        </w:rPr>
        <w:t>Kraków</w:t>
      </w:r>
      <w:r w:rsidR="008D2AB8" w:rsidRPr="00E2102F">
        <w:rPr>
          <w:b/>
          <w:sz w:val="22"/>
          <w:szCs w:val="22"/>
        </w:rPr>
        <w:t xml:space="preserve">,  </w:t>
      </w:r>
    </w:p>
    <w:p w14:paraId="744F55E3" w14:textId="77777777" w:rsidR="008D2AB8" w:rsidRPr="00E2102F" w:rsidRDefault="008D2AB8" w:rsidP="008D2AB8">
      <w:pPr>
        <w:ind w:firstLine="3969"/>
        <w:rPr>
          <w:b/>
          <w:sz w:val="22"/>
          <w:szCs w:val="22"/>
        </w:rPr>
      </w:pPr>
    </w:p>
    <w:p w14:paraId="229ED590" w14:textId="666B4F26" w:rsidR="005D2404" w:rsidRPr="00AB2CE7" w:rsidRDefault="008D2AB8" w:rsidP="00AB2CE7">
      <w:pPr>
        <w:jc w:val="both"/>
        <w:rPr>
          <w:b/>
          <w:sz w:val="32"/>
          <w:szCs w:val="32"/>
        </w:rPr>
      </w:pPr>
      <w:r w:rsidRPr="00AB2CE7">
        <w:rPr>
          <w:sz w:val="22"/>
          <w:szCs w:val="22"/>
        </w:rPr>
        <w:t>Przystępując do postępowania o udzielenie zamówienia publicznego, którego przedmiotem jest</w:t>
      </w:r>
      <w:bookmarkStart w:id="0" w:name="_Hlk58842586"/>
      <w:r w:rsidR="00F50FAD" w:rsidRPr="00AB2CE7">
        <w:rPr>
          <w:sz w:val="22"/>
          <w:szCs w:val="22"/>
        </w:rPr>
        <w:t>:</w:t>
      </w:r>
      <w:r w:rsidR="006846B1" w:rsidRPr="00AB2CE7">
        <w:rPr>
          <w:b/>
          <w:bCs/>
          <w:sz w:val="22"/>
          <w:szCs w:val="22"/>
        </w:rPr>
        <w:t xml:space="preserve"> </w:t>
      </w:r>
      <w:bookmarkEnd w:id="0"/>
      <w:r w:rsidR="00724BB8" w:rsidRPr="00AB2CE7">
        <w:rPr>
          <w:b/>
          <w:sz w:val="22"/>
          <w:szCs w:val="22"/>
        </w:rPr>
        <w:t>„</w:t>
      </w:r>
      <w:bookmarkStart w:id="1" w:name="_Hlk78458896"/>
      <w:r w:rsidR="00AB2CE7" w:rsidRPr="00AB2CE7">
        <w:rPr>
          <w:b/>
          <w:bCs/>
          <w:kern w:val="2"/>
          <w:sz w:val="22"/>
          <w:szCs w:val="22"/>
        </w:rPr>
        <w:t>Przygotowanie systemu identyfikacji wizualnej projektu i poszczególnych szkół oraz strony internetowej projektu oraz przygotowanie materiałów audiowizualnych i tekstowych do promocji kultury polskiej i kształcenia w AGH – KC-zp.272-</w:t>
      </w:r>
      <w:bookmarkEnd w:id="1"/>
      <w:r w:rsidR="00AE0386">
        <w:rPr>
          <w:b/>
          <w:bCs/>
          <w:kern w:val="2"/>
          <w:sz w:val="22"/>
          <w:szCs w:val="22"/>
        </w:rPr>
        <w:t>17/22</w:t>
      </w:r>
      <w:r w:rsidR="00724BB8" w:rsidRPr="00AB2CE7">
        <w:rPr>
          <w:b/>
          <w:bCs/>
          <w:kern w:val="2"/>
          <w:sz w:val="22"/>
          <w:szCs w:val="22"/>
        </w:rPr>
        <w:t>”</w:t>
      </w:r>
      <w:r w:rsidR="00724BB8" w:rsidRPr="00AB2CE7">
        <w:rPr>
          <w:b/>
          <w:sz w:val="22"/>
          <w:szCs w:val="22"/>
        </w:rPr>
        <w:t>–</w:t>
      </w:r>
      <w:r w:rsidRPr="00AB2CE7">
        <w:rPr>
          <w:sz w:val="22"/>
          <w:szCs w:val="22"/>
        </w:rPr>
        <w:t>,</w:t>
      </w:r>
      <w:r w:rsidRPr="00AB2CE7">
        <w:rPr>
          <w:b/>
          <w:sz w:val="22"/>
          <w:szCs w:val="22"/>
        </w:rPr>
        <w:t xml:space="preserve"> </w:t>
      </w:r>
      <w:r w:rsidRPr="00AB2CE7">
        <w:rPr>
          <w:sz w:val="22"/>
          <w:szCs w:val="22"/>
        </w:rPr>
        <w:t>oferuję r</w:t>
      </w:r>
      <w:r w:rsidR="0073659D" w:rsidRPr="00AB2CE7">
        <w:rPr>
          <w:sz w:val="22"/>
          <w:szCs w:val="22"/>
        </w:rPr>
        <w:t xml:space="preserve">ealizację przedmiotu zamówienia, </w:t>
      </w:r>
      <w:r w:rsidRPr="00AB2CE7">
        <w:rPr>
          <w:sz w:val="22"/>
          <w:szCs w:val="22"/>
        </w:rPr>
        <w:t>zgodnie</w:t>
      </w:r>
      <w:r w:rsidRPr="00E2102F">
        <w:rPr>
          <w:sz w:val="22"/>
          <w:szCs w:val="22"/>
        </w:rPr>
        <w:t xml:space="preserve"> z</w:t>
      </w:r>
      <w:r w:rsidR="006D107A" w:rsidRPr="00E2102F">
        <w:rPr>
          <w:sz w:val="22"/>
          <w:szCs w:val="22"/>
        </w:rPr>
        <w:t xml:space="preserve"> </w:t>
      </w:r>
      <w:r w:rsidRPr="00E2102F">
        <w:rPr>
          <w:sz w:val="22"/>
          <w:szCs w:val="22"/>
        </w:rPr>
        <w:t>zasadami określonymi w specyfikacji warunków zamówienia.</w:t>
      </w:r>
    </w:p>
    <w:p w14:paraId="4273AA23" w14:textId="77777777" w:rsidR="00486653" w:rsidRPr="00E2102F" w:rsidRDefault="00486653" w:rsidP="008D2AB8">
      <w:pPr>
        <w:widowControl w:val="0"/>
        <w:ind w:right="1"/>
        <w:jc w:val="both"/>
        <w:rPr>
          <w:sz w:val="22"/>
          <w:szCs w:val="22"/>
        </w:rPr>
      </w:pPr>
    </w:p>
    <w:p w14:paraId="792974D1" w14:textId="33FF6E33" w:rsidR="00F50FAD" w:rsidRPr="00E2102F" w:rsidRDefault="00F50FAD" w:rsidP="00F50FAD">
      <w:pPr>
        <w:spacing w:line="360" w:lineRule="auto"/>
        <w:jc w:val="both"/>
        <w:rPr>
          <w:sz w:val="22"/>
          <w:szCs w:val="22"/>
        </w:rPr>
      </w:pPr>
      <w:r w:rsidRPr="00E2102F">
        <w:rPr>
          <w:b/>
          <w:sz w:val="22"/>
          <w:szCs w:val="22"/>
        </w:rPr>
        <w:t>Cena brutto za całość przedmiotu zamówienia............................... PLN</w:t>
      </w:r>
    </w:p>
    <w:p w14:paraId="467363C5" w14:textId="77777777" w:rsidR="00F50FAD" w:rsidRPr="00E2102F" w:rsidRDefault="00F50FAD" w:rsidP="00F50FAD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E2102F">
        <w:rPr>
          <w:i/>
          <w:sz w:val="22"/>
          <w:szCs w:val="22"/>
        </w:rPr>
        <w:t>(słownie brutto</w:t>
      </w:r>
      <w:r w:rsidRPr="00E2102F">
        <w:rPr>
          <w:sz w:val="22"/>
          <w:szCs w:val="22"/>
        </w:rPr>
        <w:t>.....................................................................................................................................)</w:t>
      </w:r>
    </w:p>
    <w:p w14:paraId="7338D9FC" w14:textId="77777777" w:rsidR="00F50FAD" w:rsidRPr="00E2102F" w:rsidRDefault="00F50FAD" w:rsidP="00F50FAD">
      <w:pPr>
        <w:pStyle w:val="Tekstpodstawowy"/>
        <w:rPr>
          <w:sz w:val="22"/>
          <w:szCs w:val="22"/>
        </w:rPr>
      </w:pPr>
      <w:r w:rsidRPr="00E2102F">
        <w:rPr>
          <w:sz w:val="22"/>
          <w:szCs w:val="22"/>
        </w:rPr>
        <w:t>Powyższa cena zawiera podatek VAT w wysokości .......... % tj.…………………….PLN</w:t>
      </w:r>
    </w:p>
    <w:p w14:paraId="72AA26C0" w14:textId="77777777" w:rsidR="00486653" w:rsidRPr="00E2102F" w:rsidRDefault="00486653" w:rsidP="00486653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14:paraId="6FEEB679" w14:textId="405176D5" w:rsidR="00952E22" w:rsidRPr="00E2102F" w:rsidRDefault="00486653" w:rsidP="00486653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E2102F">
        <w:rPr>
          <w:b/>
          <w:sz w:val="22"/>
          <w:szCs w:val="22"/>
        </w:rPr>
        <w:t xml:space="preserve">Termin realizacji umowy: </w:t>
      </w:r>
      <w:r w:rsidR="00724BB8">
        <w:rPr>
          <w:b/>
          <w:sz w:val="22"/>
          <w:szCs w:val="22"/>
        </w:rPr>
        <w:t xml:space="preserve">………… dni </w:t>
      </w:r>
      <w:r w:rsidR="00F50FAD" w:rsidRPr="00E2102F">
        <w:rPr>
          <w:b/>
          <w:sz w:val="22"/>
          <w:szCs w:val="22"/>
        </w:rPr>
        <w:t xml:space="preserve">od daty podpisania umowy </w:t>
      </w:r>
      <w:r w:rsidR="00E2102F" w:rsidRPr="00E2102F">
        <w:rPr>
          <w:b/>
          <w:color w:val="FF0000"/>
          <w:sz w:val="22"/>
          <w:szCs w:val="22"/>
        </w:rPr>
        <w:t>/kryterium oceny ofert/</w:t>
      </w:r>
    </w:p>
    <w:p w14:paraId="7F2B4F79" w14:textId="77777777" w:rsidR="00504B57" w:rsidRPr="00E2102F" w:rsidRDefault="00504B57" w:rsidP="00504B57">
      <w:pPr>
        <w:rPr>
          <w:sz w:val="22"/>
          <w:szCs w:val="22"/>
        </w:rPr>
      </w:pPr>
    </w:p>
    <w:p w14:paraId="75B6A653" w14:textId="49883891" w:rsidR="00F50FAD" w:rsidRPr="00E2102F" w:rsidRDefault="008D2AB8" w:rsidP="00E2102F">
      <w:pPr>
        <w:tabs>
          <w:tab w:val="left" w:pos="426"/>
        </w:tabs>
        <w:jc w:val="both"/>
        <w:rPr>
          <w:sz w:val="22"/>
          <w:szCs w:val="22"/>
        </w:rPr>
      </w:pPr>
      <w:r w:rsidRPr="00E2102F">
        <w:rPr>
          <w:b/>
          <w:sz w:val="22"/>
          <w:szCs w:val="22"/>
        </w:rPr>
        <w:t xml:space="preserve">Termin płatności: </w:t>
      </w:r>
      <w:r w:rsidR="002A48B7" w:rsidRPr="00E2102F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592DB7F6" w14:textId="77777777" w:rsidR="00F50FAD" w:rsidRPr="00E2102F" w:rsidRDefault="00F50FAD" w:rsidP="008D2AB8">
      <w:pPr>
        <w:jc w:val="right"/>
        <w:rPr>
          <w:sz w:val="22"/>
          <w:szCs w:val="22"/>
        </w:rPr>
      </w:pPr>
    </w:p>
    <w:p w14:paraId="19DE66C3" w14:textId="79FFBD9B" w:rsidR="00FE545C" w:rsidRPr="00E2102F" w:rsidRDefault="00FE545C" w:rsidP="00FE545C">
      <w:pPr>
        <w:rPr>
          <w:b/>
          <w:sz w:val="22"/>
          <w:szCs w:val="22"/>
          <w:u w:val="single"/>
        </w:rPr>
      </w:pPr>
      <w:r w:rsidRPr="00E2102F">
        <w:rPr>
          <w:b/>
          <w:sz w:val="22"/>
          <w:szCs w:val="22"/>
          <w:u w:val="single"/>
        </w:rPr>
        <w:t>Jednocześnie oświadczamy, że:</w:t>
      </w:r>
    </w:p>
    <w:p w14:paraId="0418FC7E" w14:textId="40625CE6" w:rsidR="00FE545C" w:rsidRPr="00E2102F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E2102F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 w:rsidR="00C1016D" w:rsidRPr="00E2102F">
        <w:rPr>
          <w:color w:val="000000"/>
          <w:sz w:val="22"/>
          <w:szCs w:val="22"/>
          <w:lang w:eastAsia="ar-SA"/>
        </w:rPr>
        <w:t>wskazanym w SWZ.</w:t>
      </w:r>
    </w:p>
    <w:p w14:paraId="4D9B2359" w14:textId="18954BA4" w:rsidR="00FE545C" w:rsidRPr="00E2102F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E2102F">
        <w:rPr>
          <w:color w:val="000000"/>
          <w:sz w:val="22"/>
          <w:szCs w:val="22"/>
          <w:lang w:eastAsia="ar-SA"/>
        </w:rPr>
        <w:t>Oświadczamy, że zapoznaliśmy się z postanowieniami umowy, określonymi w  Specyfikacji Warunków Zamówienia</w:t>
      </w:r>
      <w:r w:rsidR="0073659D" w:rsidRPr="00E2102F">
        <w:rPr>
          <w:color w:val="000000"/>
          <w:sz w:val="22"/>
          <w:szCs w:val="22"/>
          <w:lang w:eastAsia="ar-SA"/>
        </w:rPr>
        <w:t>, akceptujemy je</w:t>
      </w:r>
      <w:r w:rsidRPr="00E2102F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Warunków Zamówienia, w miejscu i terminie wyznaczonym przez zamawiającego</w:t>
      </w:r>
      <w:r w:rsidRPr="00E2102F">
        <w:rPr>
          <w:color w:val="000000"/>
          <w:sz w:val="22"/>
          <w:szCs w:val="22"/>
        </w:rPr>
        <w:t xml:space="preserve"> i nie wnosimy do nich żadnych zastrzeżeń.</w:t>
      </w:r>
    </w:p>
    <w:p w14:paraId="53A7E24D" w14:textId="12699D58" w:rsidR="00FE545C" w:rsidRPr="00E2102F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Oświadczam, że wypełniłem obowiązki informacyjne przewidziane w art. 13 lub art. 14 RODO</w:t>
      </w:r>
      <w:r w:rsidR="00493393" w:rsidRPr="00E2102F">
        <w:rPr>
          <w:sz w:val="22"/>
          <w:szCs w:val="22"/>
          <w:vertAlign w:val="superscript"/>
        </w:rPr>
        <w:t>1</w:t>
      </w:r>
      <w:r w:rsidRPr="00E2102F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93393" w:rsidRPr="00E2102F">
        <w:rPr>
          <w:sz w:val="22"/>
          <w:szCs w:val="22"/>
          <w:vertAlign w:val="superscript"/>
        </w:rPr>
        <w:t>2</w:t>
      </w:r>
      <w:r w:rsidRPr="00E2102F">
        <w:rPr>
          <w:sz w:val="22"/>
          <w:szCs w:val="22"/>
        </w:rPr>
        <w:t xml:space="preserve"> </w:t>
      </w:r>
    </w:p>
    <w:p w14:paraId="6AA17D0F" w14:textId="5D7C9288" w:rsidR="00FE545C" w:rsidRPr="00E2102F" w:rsidRDefault="00493393" w:rsidP="00FE545C">
      <w:pPr>
        <w:ind w:left="360"/>
        <w:jc w:val="both"/>
        <w:rPr>
          <w:i/>
          <w:sz w:val="22"/>
          <w:szCs w:val="22"/>
        </w:rPr>
      </w:pPr>
      <w:r w:rsidRPr="00E2102F">
        <w:rPr>
          <w:i/>
          <w:sz w:val="22"/>
          <w:szCs w:val="22"/>
          <w:vertAlign w:val="superscript"/>
        </w:rPr>
        <w:lastRenderedPageBreak/>
        <w:t>1</w:t>
      </w:r>
      <w:r w:rsidR="00FE545C" w:rsidRPr="00E2102F">
        <w:rPr>
          <w:i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47A787" w14:textId="2A938420" w:rsidR="00FE545C" w:rsidRPr="00E2102F" w:rsidRDefault="00493393" w:rsidP="00FE545C">
      <w:pPr>
        <w:ind w:left="360"/>
        <w:jc w:val="both"/>
        <w:rPr>
          <w:i/>
          <w:sz w:val="22"/>
          <w:szCs w:val="22"/>
        </w:rPr>
      </w:pPr>
      <w:r w:rsidRPr="00E2102F">
        <w:rPr>
          <w:i/>
          <w:sz w:val="22"/>
          <w:szCs w:val="22"/>
          <w:vertAlign w:val="superscript"/>
        </w:rPr>
        <w:t>2</w:t>
      </w:r>
      <w:r w:rsidR="00FE545C" w:rsidRPr="00E2102F">
        <w:rPr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F2C247" w14:textId="3B9F8896" w:rsidR="00FE545C" w:rsidRPr="00E2102F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E2102F">
        <w:rPr>
          <w:sz w:val="22"/>
          <w:szCs w:val="22"/>
        </w:rPr>
        <w:t>Oświadczam/y, że zamierzam/y /nie zamierzam/y</w:t>
      </w:r>
      <w:r w:rsidR="00493393" w:rsidRPr="00E2102F">
        <w:rPr>
          <w:sz w:val="22"/>
          <w:szCs w:val="22"/>
        </w:rPr>
        <w:t>*</w:t>
      </w:r>
      <w:r w:rsidRPr="00E2102F">
        <w:rPr>
          <w:sz w:val="22"/>
          <w:szCs w:val="22"/>
        </w:rPr>
        <w:t xml:space="preserve"> powierzyć realizację następujących części zamówienia podwykonawcom*</w:t>
      </w:r>
      <w:r w:rsidR="00493393" w:rsidRPr="00E2102F">
        <w:rPr>
          <w:sz w:val="22"/>
          <w:szCs w:val="22"/>
        </w:rPr>
        <w:t>*</w:t>
      </w:r>
      <w:r w:rsidRPr="00E2102F">
        <w:rPr>
          <w:sz w:val="22"/>
          <w:szCs w:val="22"/>
        </w:rPr>
        <w:t>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E2102F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E2102F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02F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E2102F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02F">
              <w:rPr>
                <w:sz w:val="22"/>
                <w:szCs w:val="22"/>
              </w:rPr>
              <w:t xml:space="preserve">Opis części zamówienia, którą wykonawca </w:t>
            </w:r>
          </w:p>
          <w:p w14:paraId="2CA39181" w14:textId="77777777" w:rsidR="00FE545C" w:rsidRPr="00E2102F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02F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E2102F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02F">
              <w:rPr>
                <w:sz w:val="22"/>
                <w:szCs w:val="22"/>
              </w:rPr>
              <w:t>Nazwa podwykonawcy</w:t>
            </w:r>
            <w:r w:rsidRPr="00E2102F">
              <w:rPr>
                <w:sz w:val="22"/>
                <w:szCs w:val="22"/>
              </w:rPr>
              <w:br/>
              <w:t>(o ile jest znana)</w:t>
            </w:r>
          </w:p>
        </w:tc>
      </w:tr>
      <w:tr w:rsidR="00FE545C" w:rsidRPr="00E2102F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E2102F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E2102F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E2102F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E545C" w:rsidRPr="00E2102F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E2102F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E2102F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E2102F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D1AE694" w14:textId="77777777" w:rsidR="00FE545C" w:rsidRPr="00E2102F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Upoważnionymi do reprezentowania naszej firmy są następujące osoby:</w:t>
      </w:r>
    </w:p>
    <w:p w14:paraId="4C0C8CEA" w14:textId="71AC6D5D" w:rsidR="00FE545C" w:rsidRPr="00E2102F" w:rsidRDefault="00FE545C" w:rsidP="00BA79C6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E2102F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E2102F">
        <w:rPr>
          <w:rFonts w:ascii="Times New Roman" w:hAnsi="Times New Roman" w:cs="Times New Roman"/>
          <w:sz w:val="22"/>
          <w:szCs w:val="22"/>
        </w:rPr>
        <w:tab/>
      </w:r>
      <w:r w:rsidRPr="00E2102F">
        <w:rPr>
          <w:rFonts w:ascii="Times New Roman" w:hAnsi="Times New Roman" w:cs="Times New Roman"/>
          <w:sz w:val="22"/>
          <w:szCs w:val="22"/>
        </w:rPr>
        <w:tab/>
      </w:r>
      <w:r w:rsidRPr="00E2102F">
        <w:rPr>
          <w:rFonts w:ascii="Times New Roman" w:hAnsi="Times New Roman" w:cs="Times New Roman"/>
          <w:sz w:val="22"/>
          <w:szCs w:val="22"/>
        </w:rPr>
        <w:tab/>
      </w:r>
      <w:r w:rsidRPr="00E2102F">
        <w:rPr>
          <w:rFonts w:ascii="Times New Roman" w:hAnsi="Times New Roman" w:cs="Times New Roman"/>
          <w:sz w:val="22"/>
          <w:szCs w:val="22"/>
        </w:rPr>
        <w:tab/>
      </w:r>
      <w:r w:rsidRPr="00E2102F">
        <w:rPr>
          <w:rFonts w:ascii="Times New Roman" w:hAnsi="Times New Roman" w:cs="Times New Roman"/>
          <w:sz w:val="22"/>
          <w:szCs w:val="22"/>
        </w:rPr>
        <w:tab/>
      </w:r>
      <w:r w:rsidRPr="00E2102F">
        <w:rPr>
          <w:rFonts w:ascii="Times New Roman" w:hAnsi="Times New Roman" w:cs="Times New Roman"/>
          <w:sz w:val="22"/>
          <w:szCs w:val="22"/>
        </w:rPr>
        <w:tab/>
      </w:r>
      <w:r w:rsidRPr="00E2102F">
        <w:rPr>
          <w:rFonts w:ascii="Times New Roman" w:hAnsi="Times New Roman" w:cs="Times New Roman"/>
          <w:sz w:val="22"/>
          <w:szCs w:val="22"/>
        </w:rPr>
        <w:tab/>
      </w:r>
    </w:p>
    <w:p w14:paraId="1886BBFC" w14:textId="668FAC8D" w:rsidR="00FE545C" w:rsidRPr="00E2102F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E2102F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E2102F">
        <w:rPr>
          <w:sz w:val="22"/>
          <w:szCs w:val="22"/>
        </w:rPr>
        <w:tab/>
      </w:r>
      <w:r w:rsidRPr="00E2102F">
        <w:rPr>
          <w:sz w:val="22"/>
          <w:szCs w:val="22"/>
        </w:rPr>
        <w:tab/>
        <w:t xml:space="preserve"> </w:t>
      </w:r>
    </w:p>
    <w:p w14:paraId="03E67743" w14:textId="77777777" w:rsidR="00FE545C" w:rsidRPr="00E2102F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14:paraId="3B79E81B" w14:textId="30DB8C91" w:rsidR="00FE545C" w:rsidRPr="00E2102F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E2102F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E2102F">
        <w:rPr>
          <w:sz w:val="22"/>
          <w:szCs w:val="22"/>
        </w:rPr>
        <w:tab/>
      </w:r>
      <w:r w:rsidRPr="00E2102F">
        <w:rPr>
          <w:sz w:val="22"/>
          <w:szCs w:val="22"/>
        </w:rPr>
        <w:tab/>
        <w:t xml:space="preserve"> </w:t>
      </w:r>
    </w:p>
    <w:p w14:paraId="4ECA3870" w14:textId="77777777" w:rsidR="00FE545C" w:rsidRPr="00E2102F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upoważnienie dla powyżej wskazanych osób wynika z następującego (ych) dokumentu(ów)</w:t>
      </w:r>
    </w:p>
    <w:p w14:paraId="3EE3F85B" w14:textId="77777777" w:rsidR="00FE545C" w:rsidRPr="00E2102F" w:rsidRDefault="00FE545C" w:rsidP="00FE545C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4ABB8277" w14:textId="77777777" w:rsidR="00FE545C" w:rsidRPr="00E2102F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załącznikami do niniejszej oferty są:</w:t>
      </w:r>
    </w:p>
    <w:p w14:paraId="1688ED0B" w14:textId="77777777" w:rsidR="00FE545C" w:rsidRPr="00E2102F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2102F">
        <w:rPr>
          <w:sz w:val="22"/>
          <w:szCs w:val="22"/>
        </w:rPr>
        <w:t>………………………………………………………………………………………….</w:t>
      </w:r>
    </w:p>
    <w:p w14:paraId="3EACCCB6" w14:textId="7154C4D1" w:rsidR="00FE545C" w:rsidRPr="00EB62A8" w:rsidRDefault="00FE545C" w:rsidP="00EB62A8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2102F">
        <w:rPr>
          <w:sz w:val="22"/>
          <w:szCs w:val="22"/>
        </w:rPr>
        <w:t>……………………………………………..……………………………………………</w:t>
      </w:r>
    </w:p>
    <w:p w14:paraId="06363332" w14:textId="77777777" w:rsidR="00FE545C" w:rsidRPr="00E2102F" w:rsidRDefault="00FE545C" w:rsidP="00FE545C">
      <w:pPr>
        <w:jc w:val="both"/>
        <w:rPr>
          <w:sz w:val="22"/>
          <w:szCs w:val="22"/>
        </w:rPr>
      </w:pPr>
    </w:p>
    <w:p w14:paraId="15BF298C" w14:textId="330C1C44" w:rsidR="009D651F" w:rsidRPr="00E2102F" w:rsidRDefault="009D651F" w:rsidP="00BA79C6">
      <w:pPr>
        <w:jc w:val="right"/>
        <w:rPr>
          <w:sz w:val="22"/>
          <w:szCs w:val="22"/>
        </w:rPr>
      </w:pPr>
    </w:p>
    <w:p w14:paraId="33FB666B" w14:textId="3B350A67" w:rsidR="009D651F" w:rsidRPr="00E2102F" w:rsidRDefault="009D651F" w:rsidP="009D651F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color w:val="FF0000"/>
          <w:sz w:val="22"/>
          <w:szCs w:val="22"/>
          <w:lang w:eastAsia="zh-CN"/>
        </w:rPr>
      </w:pPr>
      <w:r w:rsidRPr="00E2102F">
        <w:rPr>
          <w:rFonts w:eastAsia="Calibri"/>
          <w:b/>
          <w:color w:val="FF0000"/>
          <w:sz w:val="22"/>
          <w:szCs w:val="22"/>
          <w:lang w:eastAsia="zh-CN"/>
        </w:rPr>
        <w:t>Oferta</w:t>
      </w:r>
      <w:r w:rsidRPr="00E2102F">
        <w:rPr>
          <w:rFonts w:eastAsia="Calibri"/>
          <w:color w:val="FF0000"/>
          <w:sz w:val="22"/>
          <w:szCs w:val="22"/>
          <w:lang w:eastAsia="zh-CN"/>
        </w:rPr>
        <w:t xml:space="preserve"> </w:t>
      </w:r>
      <w:r w:rsidRPr="00E2102F">
        <w:rPr>
          <w:rFonts w:eastAsia="Calibri"/>
          <w:b/>
          <w:color w:val="FF0000"/>
          <w:sz w:val="22"/>
          <w:szCs w:val="22"/>
          <w:lang w:eastAsia="zh-CN"/>
        </w:rPr>
        <w:t>powinna</w:t>
      </w:r>
      <w:r w:rsidRPr="00E2102F">
        <w:rPr>
          <w:rFonts w:eastAsia="Calibri"/>
          <w:color w:val="FF0000"/>
          <w:sz w:val="22"/>
          <w:szCs w:val="22"/>
          <w:lang w:eastAsia="zh-CN"/>
        </w:rPr>
        <w:t xml:space="preserve"> </w:t>
      </w:r>
      <w:r w:rsidRPr="00E2102F">
        <w:rPr>
          <w:rFonts w:eastAsia="Calibri"/>
          <w:b/>
          <w:color w:val="FF0000"/>
          <w:sz w:val="22"/>
          <w:szCs w:val="22"/>
          <w:lang w:eastAsia="zh-CN"/>
        </w:rPr>
        <w:t>być sporządzona</w:t>
      </w:r>
      <w:r w:rsidRPr="00E2102F">
        <w:rPr>
          <w:rFonts w:eastAsia="Calibri"/>
          <w:color w:val="FF0000"/>
          <w:sz w:val="22"/>
          <w:szCs w:val="22"/>
          <w:lang w:eastAsia="zh-CN"/>
        </w:rPr>
        <w:t xml:space="preserve"> </w:t>
      </w:r>
      <w:r w:rsidRPr="00E2102F">
        <w:rPr>
          <w:rFonts w:eastAsia="Calibri"/>
          <w:b/>
          <w:color w:val="FF0000"/>
          <w:sz w:val="22"/>
          <w:szCs w:val="22"/>
          <w:lang w:eastAsia="zh-CN"/>
        </w:rPr>
        <w:t xml:space="preserve">w języku polskim, z zachowaniem postaci elektronicznej </w:t>
      </w:r>
      <w:r w:rsidR="00724BB8">
        <w:rPr>
          <w:rFonts w:eastAsia="Calibri"/>
          <w:b/>
          <w:color w:val="FF0000"/>
          <w:sz w:val="22"/>
          <w:szCs w:val="22"/>
          <w:lang w:eastAsia="zh-CN"/>
        </w:rPr>
        <w:br/>
      </w:r>
      <w:r w:rsidRPr="00E2102F">
        <w:rPr>
          <w:rFonts w:eastAsia="Calibri"/>
          <w:b/>
          <w:color w:val="FF0000"/>
          <w:sz w:val="22"/>
          <w:szCs w:val="22"/>
          <w:lang w:eastAsia="zh-CN"/>
        </w:rPr>
        <w:t>i podpisana kwalifikowanym podpisem elektronicznym</w:t>
      </w:r>
      <w:r w:rsidR="00C1016D" w:rsidRPr="00E2102F">
        <w:rPr>
          <w:rFonts w:eastAsia="Calibri"/>
          <w:b/>
          <w:color w:val="FF0000"/>
          <w:sz w:val="22"/>
          <w:szCs w:val="22"/>
          <w:lang w:eastAsia="zh-CN"/>
        </w:rPr>
        <w:t xml:space="preserve">, </w:t>
      </w:r>
      <w:r w:rsidRPr="00E2102F">
        <w:rPr>
          <w:rFonts w:eastAsia="Calibri"/>
          <w:b/>
          <w:color w:val="FF0000"/>
          <w:sz w:val="22"/>
          <w:szCs w:val="22"/>
          <w:lang w:eastAsia="zh-CN"/>
        </w:rPr>
        <w:t xml:space="preserve">podpisem zaufanym lub </w:t>
      </w:r>
      <w:r w:rsidR="00E2102F" w:rsidRPr="00E2102F">
        <w:rPr>
          <w:rFonts w:eastAsia="Calibri"/>
          <w:b/>
          <w:color w:val="FF0000"/>
          <w:sz w:val="22"/>
          <w:szCs w:val="22"/>
          <w:lang w:eastAsia="zh-CN"/>
        </w:rPr>
        <w:t xml:space="preserve">elektronicznym </w:t>
      </w:r>
      <w:r w:rsidRPr="00E2102F">
        <w:rPr>
          <w:rFonts w:eastAsia="Calibri"/>
          <w:b/>
          <w:color w:val="FF0000"/>
          <w:sz w:val="22"/>
          <w:szCs w:val="22"/>
          <w:lang w:eastAsia="zh-CN"/>
        </w:rPr>
        <w:t>podpisem osobistym</w:t>
      </w:r>
      <w:r w:rsidRPr="00E2102F">
        <w:rPr>
          <w:rFonts w:eastAsia="Calibri"/>
          <w:color w:val="FF0000"/>
          <w:sz w:val="22"/>
          <w:szCs w:val="22"/>
          <w:lang w:eastAsia="zh-CN"/>
        </w:rPr>
        <w:t>.</w:t>
      </w:r>
    </w:p>
    <w:p w14:paraId="72A51FC3" w14:textId="64E251F3" w:rsidR="009D651F" w:rsidRPr="00E2102F" w:rsidRDefault="009D651F" w:rsidP="00BA79C6">
      <w:pPr>
        <w:jc w:val="right"/>
        <w:rPr>
          <w:sz w:val="22"/>
          <w:szCs w:val="22"/>
        </w:rPr>
      </w:pPr>
    </w:p>
    <w:p w14:paraId="596ECC3D" w14:textId="0A9E2EC2" w:rsidR="00FC7F27" w:rsidRPr="00E2102F" w:rsidRDefault="00FC7F27" w:rsidP="00FC7F27">
      <w:pPr>
        <w:rPr>
          <w:sz w:val="22"/>
          <w:szCs w:val="22"/>
        </w:rPr>
      </w:pPr>
    </w:p>
    <w:p w14:paraId="71747FD9" w14:textId="1D598A97" w:rsidR="00FC7F27" w:rsidRPr="00E2102F" w:rsidRDefault="00FC7F27" w:rsidP="00FC7F27">
      <w:pPr>
        <w:rPr>
          <w:sz w:val="22"/>
          <w:szCs w:val="22"/>
        </w:rPr>
      </w:pPr>
    </w:p>
    <w:p w14:paraId="0F2685EB" w14:textId="53EC51A6" w:rsidR="00FC7F27" w:rsidRPr="00E2102F" w:rsidRDefault="00FC7F27" w:rsidP="00FC7F27">
      <w:pPr>
        <w:rPr>
          <w:sz w:val="22"/>
          <w:szCs w:val="22"/>
        </w:rPr>
      </w:pPr>
    </w:p>
    <w:p w14:paraId="2C053FDF" w14:textId="60701D6F" w:rsidR="00FC7F27" w:rsidRPr="00E2102F" w:rsidRDefault="00FC7F27" w:rsidP="00FC7F27">
      <w:pPr>
        <w:rPr>
          <w:sz w:val="22"/>
          <w:szCs w:val="22"/>
        </w:rPr>
      </w:pPr>
    </w:p>
    <w:p w14:paraId="482619D8" w14:textId="37FE3D6D" w:rsidR="00FC7F27" w:rsidRPr="00E2102F" w:rsidRDefault="00FC7F27" w:rsidP="00FC7F27">
      <w:pPr>
        <w:rPr>
          <w:sz w:val="22"/>
          <w:szCs w:val="22"/>
        </w:rPr>
      </w:pPr>
      <w:r w:rsidRPr="00E2102F">
        <w:rPr>
          <w:sz w:val="22"/>
          <w:szCs w:val="22"/>
        </w:rPr>
        <w:t>*niepotrzebne skreślić</w:t>
      </w:r>
    </w:p>
    <w:p w14:paraId="0148D54C" w14:textId="6833BD03" w:rsidR="00FC7F27" w:rsidRPr="00E2102F" w:rsidRDefault="00FC7F27" w:rsidP="00FC7F27">
      <w:pPr>
        <w:rPr>
          <w:sz w:val="22"/>
          <w:szCs w:val="22"/>
        </w:rPr>
      </w:pPr>
      <w:r w:rsidRPr="00E2102F">
        <w:rPr>
          <w:sz w:val="22"/>
          <w:szCs w:val="22"/>
        </w:rPr>
        <w:t>**jeżeli dotyczy</w:t>
      </w:r>
    </w:p>
    <w:sectPr w:rsidR="00FC7F27" w:rsidRPr="00E2102F" w:rsidSect="00E46D70">
      <w:headerReference w:type="default" r:id="rId8"/>
      <w:footerReference w:type="default" r:id="rId9"/>
      <w:pgSz w:w="11906" w:h="16838"/>
      <w:pgMar w:top="851" w:right="1418" w:bottom="709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5CB1" w14:textId="77777777" w:rsidR="00C46396" w:rsidRDefault="00C46396">
      <w:r>
        <w:separator/>
      </w:r>
    </w:p>
  </w:endnote>
  <w:endnote w:type="continuationSeparator" w:id="0">
    <w:p w14:paraId="07DFB113" w14:textId="77777777" w:rsidR="00C46396" w:rsidRDefault="00C4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5404" w14:textId="77777777" w:rsidR="00C46396" w:rsidRDefault="00C46396">
      <w:r>
        <w:separator/>
      </w:r>
    </w:p>
  </w:footnote>
  <w:footnote w:type="continuationSeparator" w:id="0">
    <w:p w14:paraId="45DEBB60" w14:textId="77777777" w:rsidR="00C46396" w:rsidRDefault="00C4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3079" w14:textId="00AC9D24" w:rsidR="006F7DA6" w:rsidRDefault="006F7DA6">
    <w:pPr>
      <w:pStyle w:val="Nagwek"/>
    </w:pPr>
    <w:r>
      <w:rPr>
        <w:noProof/>
      </w:rPr>
      <w:drawing>
        <wp:inline distT="0" distB="0" distL="0" distR="0" wp14:anchorId="791526DF" wp14:editId="3B812D14">
          <wp:extent cx="5400675" cy="718820"/>
          <wp:effectExtent l="0" t="0" r="9525" b="5080"/>
          <wp:docPr id="5" name="Obraz 5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B4"/>
    <w:rsid w:val="00012286"/>
    <w:rsid w:val="000241D6"/>
    <w:rsid w:val="00071CCC"/>
    <w:rsid w:val="00085967"/>
    <w:rsid w:val="000B731D"/>
    <w:rsid w:val="000D6134"/>
    <w:rsid w:val="000E09C7"/>
    <w:rsid w:val="000E1ECC"/>
    <w:rsid w:val="000F6589"/>
    <w:rsid w:val="00106636"/>
    <w:rsid w:val="00116EC6"/>
    <w:rsid w:val="001250A5"/>
    <w:rsid w:val="00165A31"/>
    <w:rsid w:val="001801DD"/>
    <w:rsid w:val="001D4612"/>
    <w:rsid w:val="00207E98"/>
    <w:rsid w:val="002331CB"/>
    <w:rsid w:val="00241787"/>
    <w:rsid w:val="00266FA8"/>
    <w:rsid w:val="002723B0"/>
    <w:rsid w:val="00293D77"/>
    <w:rsid w:val="002A48B7"/>
    <w:rsid w:val="002B6866"/>
    <w:rsid w:val="00315A4A"/>
    <w:rsid w:val="00317C81"/>
    <w:rsid w:val="00363710"/>
    <w:rsid w:val="004244A9"/>
    <w:rsid w:val="00486653"/>
    <w:rsid w:val="00493393"/>
    <w:rsid w:val="004B7300"/>
    <w:rsid w:val="004C6753"/>
    <w:rsid w:val="004D1112"/>
    <w:rsid w:val="004E40D9"/>
    <w:rsid w:val="00504B57"/>
    <w:rsid w:val="005307EC"/>
    <w:rsid w:val="00543BD2"/>
    <w:rsid w:val="00562324"/>
    <w:rsid w:val="005812A7"/>
    <w:rsid w:val="0058139F"/>
    <w:rsid w:val="00595C87"/>
    <w:rsid w:val="005D2404"/>
    <w:rsid w:val="005D2C65"/>
    <w:rsid w:val="005E4F4A"/>
    <w:rsid w:val="005E6D94"/>
    <w:rsid w:val="0063384F"/>
    <w:rsid w:val="00643C6F"/>
    <w:rsid w:val="00646202"/>
    <w:rsid w:val="0065290F"/>
    <w:rsid w:val="006570B4"/>
    <w:rsid w:val="006815F6"/>
    <w:rsid w:val="006846B1"/>
    <w:rsid w:val="006A6BB2"/>
    <w:rsid w:val="006D107A"/>
    <w:rsid w:val="006E41F3"/>
    <w:rsid w:val="006F088B"/>
    <w:rsid w:val="006F7DA6"/>
    <w:rsid w:val="00716A28"/>
    <w:rsid w:val="00724BB8"/>
    <w:rsid w:val="0073659D"/>
    <w:rsid w:val="007748F0"/>
    <w:rsid w:val="00784F51"/>
    <w:rsid w:val="007A4321"/>
    <w:rsid w:val="007C7B12"/>
    <w:rsid w:val="007E6F55"/>
    <w:rsid w:val="007E7E8C"/>
    <w:rsid w:val="00822289"/>
    <w:rsid w:val="00833933"/>
    <w:rsid w:val="008423B0"/>
    <w:rsid w:val="00853083"/>
    <w:rsid w:val="008B2F0C"/>
    <w:rsid w:val="008B4928"/>
    <w:rsid w:val="008B6440"/>
    <w:rsid w:val="008C4BAD"/>
    <w:rsid w:val="008C6A42"/>
    <w:rsid w:val="008D2AB8"/>
    <w:rsid w:val="008F1C66"/>
    <w:rsid w:val="00902E83"/>
    <w:rsid w:val="00952E22"/>
    <w:rsid w:val="00960965"/>
    <w:rsid w:val="00970FE4"/>
    <w:rsid w:val="00971F74"/>
    <w:rsid w:val="009D2520"/>
    <w:rsid w:val="009D651F"/>
    <w:rsid w:val="00A0022B"/>
    <w:rsid w:val="00A346FE"/>
    <w:rsid w:val="00A47B4D"/>
    <w:rsid w:val="00A741C5"/>
    <w:rsid w:val="00A83018"/>
    <w:rsid w:val="00AA2081"/>
    <w:rsid w:val="00AA33D0"/>
    <w:rsid w:val="00AB2CE7"/>
    <w:rsid w:val="00AB7D71"/>
    <w:rsid w:val="00AD3F84"/>
    <w:rsid w:val="00AE0386"/>
    <w:rsid w:val="00B620F9"/>
    <w:rsid w:val="00B774DC"/>
    <w:rsid w:val="00BA79C6"/>
    <w:rsid w:val="00BD244E"/>
    <w:rsid w:val="00BF6F0A"/>
    <w:rsid w:val="00C1016D"/>
    <w:rsid w:val="00C46396"/>
    <w:rsid w:val="00C72CE6"/>
    <w:rsid w:val="00C81224"/>
    <w:rsid w:val="00C969A6"/>
    <w:rsid w:val="00CA7D36"/>
    <w:rsid w:val="00D24208"/>
    <w:rsid w:val="00D572B5"/>
    <w:rsid w:val="00D60C38"/>
    <w:rsid w:val="00D66893"/>
    <w:rsid w:val="00D90ACB"/>
    <w:rsid w:val="00DC1500"/>
    <w:rsid w:val="00E2102F"/>
    <w:rsid w:val="00E44371"/>
    <w:rsid w:val="00E46D70"/>
    <w:rsid w:val="00E949B0"/>
    <w:rsid w:val="00EB3E67"/>
    <w:rsid w:val="00EB62A8"/>
    <w:rsid w:val="00EE3FB1"/>
    <w:rsid w:val="00F00591"/>
    <w:rsid w:val="00F13020"/>
    <w:rsid w:val="00F50FAD"/>
    <w:rsid w:val="00F51688"/>
    <w:rsid w:val="00F53146"/>
    <w:rsid w:val="00F5502F"/>
    <w:rsid w:val="00F91018"/>
    <w:rsid w:val="00FA0F30"/>
    <w:rsid w:val="00FA51A4"/>
    <w:rsid w:val="00FC7F27"/>
    <w:rsid w:val="00FD6BD1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4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4B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86E3-965F-4E39-AC3D-3721217D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Patrycja Droździel-Włodarska</cp:lastModifiedBy>
  <cp:revision>7</cp:revision>
  <cp:lastPrinted>2021-10-19T09:15:00Z</cp:lastPrinted>
  <dcterms:created xsi:type="dcterms:W3CDTF">2021-09-27T12:56:00Z</dcterms:created>
  <dcterms:modified xsi:type="dcterms:W3CDTF">2022-01-18T09:32:00Z</dcterms:modified>
</cp:coreProperties>
</file>