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DA4044" w:rsidRDefault="00657A47" w:rsidP="00DA4044">
      <w:pPr>
        <w:pStyle w:val="Nagwek4"/>
        <w:spacing w:after="480"/>
        <w:rPr>
          <w:rFonts w:ascii="Arial" w:hAnsi="Arial" w:cs="Arial"/>
          <w:bCs/>
          <w:i w:val="0"/>
          <w:szCs w:val="24"/>
        </w:rPr>
      </w:pPr>
      <w:bookmarkStart w:id="0" w:name="_Hlk60301409"/>
      <w:r w:rsidRPr="00DA4044">
        <w:rPr>
          <w:rFonts w:ascii="Arial" w:hAnsi="Arial" w:cs="Arial"/>
          <w:bCs/>
          <w:i w:val="0"/>
          <w:szCs w:val="24"/>
        </w:rPr>
        <w:t xml:space="preserve">Załącznik nr </w:t>
      </w:r>
      <w:r w:rsidR="00C47B21" w:rsidRPr="00DA4044">
        <w:rPr>
          <w:rFonts w:ascii="Arial" w:hAnsi="Arial" w:cs="Arial"/>
          <w:bCs/>
          <w:i w:val="0"/>
          <w:szCs w:val="24"/>
        </w:rPr>
        <w:t>2</w:t>
      </w:r>
      <w:r w:rsidR="007666D6" w:rsidRPr="00DA4044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53927" w:rsidRPr="00DA4044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D442B" w:rsidRPr="00DA4044" w:rsidRDefault="008D442B" w:rsidP="00DA4044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4044">
              <w:rPr>
                <w:rFonts w:ascii="Arial" w:hAnsi="Arial" w:cs="Arial"/>
                <w:b/>
                <w:sz w:val="24"/>
                <w:szCs w:val="24"/>
              </w:rPr>
              <w:t xml:space="preserve">OŚWIADCZENIE WYKONAWCÓW </w:t>
            </w:r>
          </w:p>
          <w:p w:rsidR="00053927" w:rsidRPr="00DA4044" w:rsidRDefault="008D442B" w:rsidP="00DA4044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4044">
              <w:rPr>
                <w:rFonts w:ascii="Arial" w:hAnsi="Arial" w:cs="Arial"/>
                <w:b/>
                <w:sz w:val="24"/>
                <w:szCs w:val="24"/>
              </w:rPr>
              <w:t>WSPÓLNIE UBIEGAJĄCYCH SIĘ O UDZIELENIE ZAMÓWIENIA</w:t>
            </w:r>
            <w:r w:rsidR="00053927" w:rsidRPr="00DA40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53927" w:rsidRPr="00DA4044" w:rsidRDefault="00053927" w:rsidP="00DA4044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4044">
              <w:rPr>
                <w:rFonts w:ascii="Arial" w:hAnsi="Arial" w:cs="Arial"/>
                <w:sz w:val="24"/>
                <w:szCs w:val="24"/>
                <w:u w:val="single"/>
              </w:rPr>
              <w:t>Uwaga</w:t>
            </w:r>
            <w:r w:rsidRPr="00DA4044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A4044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Niniejsze </w:t>
            </w:r>
            <w:r w:rsidR="007A2C38" w:rsidRPr="00DA4044">
              <w:rPr>
                <w:rFonts w:ascii="Arial" w:hAnsi="Arial" w:cs="Arial"/>
                <w:i/>
                <w:color w:val="000000"/>
                <w:sz w:val="24"/>
                <w:szCs w:val="24"/>
              </w:rPr>
              <w:t>oświadczenie należy wypełnić w sytuacji</w:t>
            </w:r>
            <w:r w:rsidRPr="00DA4044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, gdy </w:t>
            </w:r>
            <w:r w:rsidR="00B641BE" w:rsidRPr="00DA4044">
              <w:rPr>
                <w:rFonts w:ascii="Arial" w:hAnsi="Arial" w:cs="Arial"/>
                <w:i/>
                <w:color w:val="000000"/>
                <w:sz w:val="24"/>
                <w:szCs w:val="24"/>
              </w:rPr>
              <w:t>W</w:t>
            </w:r>
            <w:r w:rsidRPr="00DA4044">
              <w:rPr>
                <w:rFonts w:ascii="Arial" w:hAnsi="Arial" w:cs="Arial"/>
                <w:i/>
                <w:color w:val="000000"/>
                <w:sz w:val="24"/>
                <w:szCs w:val="24"/>
              </w:rPr>
              <w:t>ykonawc</w:t>
            </w:r>
            <w:r w:rsidR="00B641BE" w:rsidRPr="00DA4044">
              <w:rPr>
                <w:rFonts w:ascii="Arial" w:hAnsi="Arial" w:cs="Arial"/>
                <w:i/>
                <w:color w:val="000000"/>
                <w:sz w:val="24"/>
                <w:szCs w:val="24"/>
              </w:rPr>
              <w:t>y wspólnie ubiegają się o udzielenie zamówienia</w:t>
            </w:r>
            <w:r w:rsidRPr="00DA4044">
              <w:rPr>
                <w:rFonts w:ascii="Arial" w:hAnsi="Arial" w:cs="Arial"/>
                <w:i/>
                <w:color w:val="000000"/>
                <w:sz w:val="24"/>
                <w:szCs w:val="24"/>
              </w:rPr>
              <w:t>.</w:t>
            </w:r>
          </w:p>
        </w:tc>
      </w:tr>
    </w:tbl>
    <w:p w:rsidR="003A486D" w:rsidRPr="00DA4044" w:rsidRDefault="008D442B" w:rsidP="00DA4044">
      <w:pPr>
        <w:widowControl w:val="0"/>
        <w:suppressAutoHyphens/>
        <w:autoSpaceDE w:val="0"/>
        <w:autoSpaceDN w:val="0"/>
        <w:adjustRightInd w:val="0"/>
        <w:spacing w:before="48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4044"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 w:rsidRPr="00DA4044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 w:rsidRPr="00DA4044"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811"/>
        <w:gridCol w:w="4859"/>
      </w:tblGrid>
      <w:tr w:rsidR="003A486D" w:rsidRPr="00DA4044" w:rsidTr="0087706D">
        <w:tc>
          <w:tcPr>
            <w:tcW w:w="550" w:type="dxa"/>
            <w:shd w:val="clear" w:color="auto" w:fill="auto"/>
            <w:vAlign w:val="center"/>
          </w:tcPr>
          <w:p w:rsidR="003A486D" w:rsidRPr="00DA4044" w:rsidRDefault="003A486D" w:rsidP="00DA404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40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3A486D" w:rsidRPr="00DA4044" w:rsidRDefault="003A486D" w:rsidP="00DA404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40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</w:t>
            </w:r>
            <w:r w:rsidR="0024648D" w:rsidRPr="00DA40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A40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Wykonawcy</w:t>
            </w:r>
            <w:r w:rsidR="0024648D" w:rsidRPr="00DA40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4A0686" w:rsidRPr="00DA4044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3A486D" w:rsidRPr="00DA4044" w:rsidRDefault="003A486D" w:rsidP="00DA404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40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</w:t>
            </w:r>
          </w:p>
        </w:tc>
      </w:tr>
      <w:tr w:rsidR="003A486D" w:rsidRPr="00DA4044" w:rsidTr="0087706D">
        <w:tc>
          <w:tcPr>
            <w:tcW w:w="550" w:type="dxa"/>
            <w:shd w:val="clear" w:color="auto" w:fill="auto"/>
            <w:vAlign w:val="center"/>
          </w:tcPr>
          <w:p w:rsidR="003A486D" w:rsidRPr="00DA4044" w:rsidRDefault="003A486D" w:rsidP="00DA404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40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:rsidR="003A486D" w:rsidRPr="00DA4044" w:rsidRDefault="003A486D" w:rsidP="00DA4044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3A486D" w:rsidRPr="00DA4044" w:rsidRDefault="003A486D" w:rsidP="00DA4044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486D" w:rsidRPr="00DA4044" w:rsidTr="0087706D">
        <w:tc>
          <w:tcPr>
            <w:tcW w:w="550" w:type="dxa"/>
            <w:shd w:val="clear" w:color="auto" w:fill="auto"/>
            <w:vAlign w:val="center"/>
          </w:tcPr>
          <w:p w:rsidR="003A486D" w:rsidRPr="00DA4044" w:rsidRDefault="003A486D" w:rsidP="00DA404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40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:rsidR="003A486D" w:rsidRPr="00DA4044" w:rsidRDefault="003A486D" w:rsidP="00DA4044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3A486D" w:rsidRPr="00DA4044" w:rsidRDefault="003A486D" w:rsidP="00DA4044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BE3BCE" w:rsidRPr="00DA4044" w:rsidRDefault="0024648D" w:rsidP="00DA4044">
      <w:pPr>
        <w:widowControl w:val="0"/>
        <w:suppressAutoHyphens/>
        <w:autoSpaceDE w:val="0"/>
        <w:autoSpaceDN w:val="0"/>
        <w:adjustRightInd w:val="0"/>
        <w:spacing w:before="360"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A40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 w:rsidRPr="00DA40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DA4044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DA4044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C47B21" w:rsidRPr="00DA4044">
        <w:rPr>
          <w:rFonts w:ascii="Arial" w:hAnsi="Arial" w:cs="Arial"/>
          <w:sz w:val="24"/>
          <w:szCs w:val="24"/>
        </w:rPr>
        <w:t>(</w:t>
      </w:r>
      <w:proofErr w:type="spellStart"/>
      <w:r w:rsidR="00C47B21" w:rsidRPr="00DA4044">
        <w:rPr>
          <w:rFonts w:ascii="Arial" w:hAnsi="Arial" w:cs="Arial"/>
          <w:sz w:val="24"/>
          <w:szCs w:val="24"/>
        </w:rPr>
        <w:t>t.j</w:t>
      </w:r>
      <w:proofErr w:type="spellEnd"/>
      <w:r w:rsidR="00C47B21" w:rsidRPr="00DA4044">
        <w:rPr>
          <w:rFonts w:ascii="Arial" w:hAnsi="Arial" w:cs="Arial"/>
          <w:sz w:val="24"/>
          <w:szCs w:val="24"/>
        </w:rPr>
        <w:t>. Dz.U. z 2021r. poz. 1129)</w:t>
      </w:r>
      <w:r w:rsidRPr="00DA4044">
        <w:rPr>
          <w:rFonts w:ascii="Arial" w:hAnsi="Arial" w:cs="Arial"/>
          <w:sz w:val="24"/>
          <w:szCs w:val="24"/>
        </w:rPr>
        <w:t>, że w ramach zamówienia</w:t>
      </w:r>
      <w:r w:rsidR="00BE3BCE" w:rsidRPr="00DA4044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</w:p>
    <w:p w:rsidR="00AF4E90" w:rsidRPr="00DA4044" w:rsidRDefault="00C47B21" w:rsidP="00DA4044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4044">
        <w:rPr>
          <w:rFonts w:ascii="Arial" w:eastAsia="Times New Roman" w:hAnsi="Arial" w:cs="Arial"/>
          <w:b/>
          <w:sz w:val="24"/>
          <w:szCs w:val="24"/>
          <w:lang w:eastAsia="pl-PL"/>
        </w:rPr>
        <w:t>Sukcesywna usługa w zakresie wykonywania specjalistycznych tłumaczeń pisemnych  dla jednostek organizacyjnych Politechniki Częstochowskiej</w:t>
      </w:r>
    </w:p>
    <w:p w:rsidR="00EC10EE" w:rsidRPr="00DA4044" w:rsidRDefault="00EC10EE" w:rsidP="00DA4044">
      <w:pPr>
        <w:widowControl w:val="0"/>
        <w:suppressAutoHyphens/>
        <w:autoSpaceDE w:val="0"/>
        <w:autoSpaceDN w:val="0"/>
        <w:adjustRightInd w:val="0"/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4044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C47B21" w:rsidRPr="00DA4044">
        <w:rPr>
          <w:rFonts w:ascii="Arial" w:eastAsia="Times New Roman" w:hAnsi="Arial" w:cs="Arial"/>
          <w:b/>
          <w:sz w:val="24"/>
          <w:szCs w:val="24"/>
          <w:lang w:eastAsia="pl-PL"/>
        </w:rPr>
        <w:t>ZP/U-01/22</w:t>
      </w:r>
    </w:p>
    <w:p w:rsidR="00DC652A" w:rsidRPr="00DA4044" w:rsidRDefault="0024648D" w:rsidP="00DA4044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4044">
        <w:rPr>
          <w:rFonts w:ascii="Arial" w:eastAsia="Times New Roman" w:hAnsi="Arial" w:cs="Arial"/>
          <w:sz w:val="24"/>
          <w:szCs w:val="24"/>
          <w:lang w:eastAsia="pl-PL"/>
        </w:rPr>
        <w:t>następujące usługi</w:t>
      </w:r>
      <w:r w:rsidR="00B641BE" w:rsidRPr="00DA404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DA4044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 Wykonawcy wspólnie ubiegający się </w:t>
      </w:r>
      <w:r w:rsidR="00B641BE" w:rsidRPr="00DA4044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DA4044"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DA4044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3592"/>
        <w:gridCol w:w="243"/>
        <w:gridCol w:w="4564"/>
        <w:gridCol w:w="780"/>
      </w:tblGrid>
      <w:tr w:rsidR="00B641BE" w:rsidRPr="00DA4044" w:rsidTr="0087706D">
        <w:trPr>
          <w:gridAfter w:val="1"/>
          <w:wAfter w:w="849" w:type="dxa"/>
        </w:trPr>
        <w:tc>
          <w:tcPr>
            <w:tcW w:w="617" w:type="dxa"/>
            <w:shd w:val="clear" w:color="auto" w:fill="auto"/>
            <w:vAlign w:val="center"/>
          </w:tcPr>
          <w:p w:rsidR="00B641BE" w:rsidRPr="00DA4044" w:rsidRDefault="00B641BE" w:rsidP="00DA404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40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:rsidR="00B641BE" w:rsidRPr="00DA4044" w:rsidRDefault="00B641BE" w:rsidP="00DA404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40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5069" w:type="dxa"/>
            <w:gridSpan w:val="2"/>
            <w:shd w:val="clear" w:color="auto" w:fill="auto"/>
            <w:vAlign w:val="center"/>
          </w:tcPr>
          <w:p w:rsidR="00B641BE" w:rsidRPr="00DA4044" w:rsidRDefault="00B641BE" w:rsidP="004330D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40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Wykaz realizowanych </w:t>
            </w:r>
            <w:bookmarkStart w:id="1" w:name="_GoBack"/>
            <w:bookmarkEnd w:id="1"/>
            <w:r w:rsidRPr="00DA40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usług</w:t>
            </w:r>
          </w:p>
        </w:tc>
      </w:tr>
      <w:tr w:rsidR="00B641BE" w:rsidRPr="00DA4044" w:rsidTr="0087706D">
        <w:trPr>
          <w:gridAfter w:val="1"/>
          <w:wAfter w:w="849" w:type="dxa"/>
        </w:trPr>
        <w:tc>
          <w:tcPr>
            <w:tcW w:w="617" w:type="dxa"/>
            <w:shd w:val="clear" w:color="auto" w:fill="auto"/>
            <w:vAlign w:val="center"/>
          </w:tcPr>
          <w:p w:rsidR="00B641BE" w:rsidRPr="00DA4044" w:rsidRDefault="00B641BE" w:rsidP="00DA404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40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:rsidR="00B641BE" w:rsidRPr="00DA4044" w:rsidRDefault="00B641BE" w:rsidP="00DA404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069" w:type="dxa"/>
            <w:gridSpan w:val="2"/>
            <w:shd w:val="clear" w:color="auto" w:fill="auto"/>
          </w:tcPr>
          <w:p w:rsidR="00B641BE" w:rsidRPr="00DA4044" w:rsidRDefault="00B641BE" w:rsidP="00DA404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41BE" w:rsidRPr="00DA4044" w:rsidTr="0087706D">
        <w:trPr>
          <w:gridAfter w:val="1"/>
          <w:wAfter w:w="849" w:type="dxa"/>
        </w:trPr>
        <w:tc>
          <w:tcPr>
            <w:tcW w:w="617" w:type="dxa"/>
            <w:shd w:val="clear" w:color="auto" w:fill="auto"/>
            <w:vAlign w:val="center"/>
          </w:tcPr>
          <w:p w:rsidR="00B641BE" w:rsidRPr="00DA4044" w:rsidRDefault="00B641BE" w:rsidP="00DA404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40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:rsidR="00B641BE" w:rsidRPr="00DA4044" w:rsidRDefault="00B641BE" w:rsidP="00DA404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069" w:type="dxa"/>
            <w:gridSpan w:val="2"/>
            <w:shd w:val="clear" w:color="auto" w:fill="auto"/>
          </w:tcPr>
          <w:p w:rsidR="00B641BE" w:rsidRPr="00DA4044" w:rsidRDefault="00B641BE" w:rsidP="00DA404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53927" w:rsidRPr="00DA4044" w:rsidTr="00DA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4464" w:type="dxa"/>
            <w:gridSpan w:val="3"/>
            <w:shd w:val="clear" w:color="auto" w:fill="auto"/>
          </w:tcPr>
          <w:p w:rsidR="00DA4044" w:rsidRDefault="00DA4044" w:rsidP="00DA404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053927" w:rsidRPr="00DA4044" w:rsidRDefault="00053927" w:rsidP="00DA404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DA4044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………………………………………………..</w:t>
            </w:r>
          </w:p>
          <w:p w:rsidR="00053927" w:rsidRPr="00DA4044" w:rsidRDefault="00053927" w:rsidP="00DA404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1134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DA4044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(miejsce i data)</w:t>
            </w:r>
          </w:p>
        </w:tc>
        <w:tc>
          <w:tcPr>
            <w:tcW w:w="5673" w:type="dxa"/>
            <w:gridSpan w:val="2"/>
            <w:shd w:val="clear" w:color="auto" w:fill="auto"/>
          </w:tcPr>
          <w:p w:rsidR="00053927" w:rsidRPr="00DA4044" w:rsidRDefault="00053927" w:rsidP="00DA404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053927" w:rsidRPr="00DA4044" w:rsidRDefault="00053927" w:rsidP="00DA4044">
            <w:pPr>
              <w:spacing w:before="60" w:after="0" w:line="360" w:lineRule="auto"/>
              <w:ind w:lef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0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 xml:space="preserve">(podpis osoby uprawnionej do </w:t>
            </w:r>
            <w:r w:rsidR="00B641BE" w:rsidRPr="00DA40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reprezentowania wykonawców wspólnie ubiegających się o udzielenie zamówienia</w:t>
            </w:r>
            <w:r w:rsidRPr="00DA40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)</w:t>
            </w:r>
          </w:p>
        </w:tc>
      </w:tr>
      <w:bookmarkEnd w:id="0"/>
    </w:tbl>
    <w:p w:rsidR="007A2C38" w:rsidRPr="00DA4044" w:rsidRDefault="007A2C38" w:rsidP="00DA404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:rsidR="004A0686" w:rsidRPr="00DA4044" w:rsidRDefault="004A0686" w:rsidP="00DA404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:rsidR="004A0686" w:rsidRPr="00DA4044" w:rsidRDefault="004A0686" w:rsidP="00DA4044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A4044">
        <w:rPr>
          <w:rFonts w:ascii="Arial" w:hAnsi="Arial" w:cs="Arial"/>
          <w:sz w:val="24"/>
          <w:szCs w:val="24"/>
        </w:rPr>
        <w:t>* wypełnić tyle razy ile to konieczne.</w:t>
      </w:r>
    </w:p>
    <w:sectPr w:rsidR="004A0686" w:rsidRPr="00DA4044" w:rsidSect="00DA40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134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981" w:rsidRDefault="00EB4981" w:rsidP="00025386">
      <w:pPr>
        <w:spacing w:after="0" w:line="240" w:lineRule="auto"/>
      </w:pPr>
      <w:r>
        <w:separator/>
      </w:r>
    </w:p>
  </w:endnote>
  <w:endnote w:type="continuationSeparator" w:id="0">
    <w:p w:rsidR="00EB4981" w:rsidRDefault="00EB498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21" w:rsidRDefault="00C47B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4330DB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330D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330D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21" w:rsidRDefault="00C47B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981" w:rsidRDefault="00EB4981" w:rsidP="00025386">
      <w:pPr>
        <w:spacing w:after="0" w:line="240" w:lineRule="auto"/>
      </w:pPr>
      <w:r>
        <w:separator/>
      </w:r>
    </w:p>
  </w:footnote>
  <w:footnote w:type="continuationSeparator" w:id="0">
    <w:p w:rsidR="00EB4981" w:rsidRDefault="00EB498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21" w:rsidRDefault="00C47B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C47B21">
      <w:rPr>
        <w:rFonts w:ascii="Arial" w:hAnsi="Arial" w:cs="Arial"/>
        <w:sz w:val="20"/>
        <w:szCs w:val="20"/>
      </w:rPr>
      <w:t>ZP/U-01/22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21" w:rsidRDefault="00C47B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4981"/>
    <w:rsid w:val="00025386"/>
    <w:rsid w:val="000423B9"/>
    <w:rsid w:val="00053927"/>
    <w:rsid w:val="00084786"/>
    <w:rsid w:val="0016158F"/>
    <w:rsid w:val="001C2314"/>
    <w:rsid w:val="00213980"/>
    <w:rsid w:val="0024648D"/>
    <w:rsid w:val="003A486D"/>
    <w:rsid w:val="003E0BA4"/>
    <w:rsid w:val="004330DB"/>
    <w:rsid w:val="004374F2"/>
    <w:rsid w:val="00460705"/>
    <w:rsid w:val="00485239"/>
    <w:rsid w:val="004A0686"/>
    <w:rsid w:val="004E27D7"/>
    <w:rsid w:val="0055145C"/>
    <w:rsid w:val="005624D8"/>
    <w:rsid w:val="00620476"/>
    <w:rsid w:val="00657A47"/>
    <w:rsid w:val="00745A44"/>
    <w:rsid w:val="007666D6"/>
    <w:rsid w:val="007A2C38"/>
    <w:rsid w:val="00824D73"/>
    <w:rsid w:val="00830970"/>
    <w:rsid w:val="0087706D"/>
    <w:rsid w:val="008833CF"/>
    <w:rsid w:val="008B797E"/>
    <w:rsid w:val="008D442B"/>
    <w:rsid w:val="008F2498"/>
    <w:rsid w:val="0093388F"/>
    <w:rsid w:val="00A56A6F"/>
    <w:rsid w:val="00A87380"/>
    <w:rsid w:val="00AF4E90"/>
    <w:rsid w:val="00AF7375"/>
    <w:rsid w:val="00B641BE"/>
    <w:rsid w:val="00B77707"/>
    <w:rsid w:val="00BE3BCE"/>
    <w:rsid w:val="00C47B21"/>
    <w:rsid w:val="00CB29AC"/>
    <w:rsid w:val="00D55FC4"/>
    <w:rsid w:val="00D9320D"/>
    <w:rsid w:val="00DA4044"/>
    <w:rsid w:val="00DC4842"/>
    <w:rsid w:val="00DC587A"/>
    <w:rsid w:val="00DC652A"/>
    <w:rsid w:val="00DE3B21"/>
    <w:rsid w:val="00DE73DD"/>
    <w:rsid w:val="00E27ABB"/>
    <w:rsid w:val="00E67109"/>
    <w:rsid w:val="00E86D3B"/>
    <w:rsid w:val="00EB4981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96CB051-5BF4-4D4C-B0B8-7A923F98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~1.T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Taranek-Totoś</dc:creator>
  <cp:keywords/>
  <dc:description/>
  <cp:lastModifiedBy>Maria Taranek-Totoś</cp:lastModifiedBy>
  <cp:revision>2</cp:revision>
  <dcterms:created xsi:type="dcterms:W3CDTF">2022-01-21T12:25:00Z</dcterms:created>
  <dcterms:modified xsi:type="dcterms:W3CDTF">2022-01-21T12:25:00Z</dcterms:modified>
</cp:coreProperties>
</file>