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BCD9" w14:textId="77777777" w:rsidR="00FB7F50" w:rsidRPr="002245BE" w:rsidRDefault="008D673A" w:rsidP="009E024D">
      <w:pPr>
        <w:jc w:val="right"/>
        <w:rPr>
          <w:sz w:val="22"/>
          <w:szCs w:val="22"/>
        </w:rPr>
      </w:pPr>
      <w:bookmarkStart w:id="0" w:name="_Hlk53520193"/>
      <w:r w:rsidRPr="008D673A">
        <w:rPr>
          <w:sz w:val="22"/>
          <w:szCs w:val="22"/>
        </w:rPr>
        <w:t>Poznań</w:t>
      </w:r>
      <w:r w:rsidR="00FB7F50" w:rsidRPr="002245BE">
        <w:rPr>
          <w:sz w:val="22"/>
          <w:szCs w:val="22"/>
        </w:rPr>
        <w:t xml:space="preserve"> dnia: </w:t>
      </w:r>
      <w:r w:rsidRPr="008D673A">
        <w:rPr>
          <w:sz w:val="22"/>
          <w:szCs w:val="22"/>
        </w:rPr>
        <w:t>2022-02-10</w:t>
      </w:r>
    </w:p>
    <w:p w14:paraId="7D0FFEFF" w14:textId="77777777" w:rsidR="008D673A" w:rsidRPr="008D673A" w:rsidRDefault="008D673A" w:rsidP="009E024D">
      <w:pPr>
        <w:rPr>
          <w:b/>
          <w:bCs/>
          <w:sz w:val="22"/>
          <w:szCs w:val="22"/>
        </w:rPr>
      </w:pPr>
      <w:r w:rsidRPr="008D673A">
        <w:rPr>
          <w:b/>
          <w:bCs/>
          <w:sz w:val="22"/>
          <w:szCs w:val="22"/>
        </w:rPr>
        <w:t>Szpital Wojewódzki w Poznaniu</w:t>
      </w:r>
    </w:p>
    <w:p w14:paraId="69B666F5" w14:textId="77777777" w:rsidR="00FB7F50" w:rsidRPr="002245BE" w:rsidRDefault="008D673A" w:rsidP="009E024D">
      <w:pPr>
        <w:rPr>
          <w:b/>
          <w:bCs/>
          <w:sz w:val="22"/>
          <w:szCs w:val="22"/>
        </w:rPr>
      </w:pPr>
      <w:r w:rsidRPr="008D673A">
        <w:rPr>
          <w:b/>
          <w:bCs/>
          <w:sz w:val="22"/>
          <w:szCs w:val="22"/>
        </w:rPr>
        <w:t>Dział Zamówień Publicznych</w:t>
      </w:r>
    </w:p>
    <w:p w14:paraId="1598BB9E" w14:textId="77777777" w:rsidR="00FB7F50" w:rsidRPr="002245BE" w:rsidRDefault="008D673A" w:rsidP="009E024D">
      <w:pPr>
        <w:rPr>
          <w:sz w:val="22"/>
          <w:szCs w:val="22"/>
        </w:rPr>
      </w:pPr>
      <w:r w:rsidRPr="008D673A">
        <w:rPr>
          <w:sz w:val="22"/>
          <w:szCs w:val="22"/>
        </w:rPr>
        <w:t>Juraszów</w:t>
      </w:r>
      <w:r w:rsidR="00FB7F50" w:rsidRPr="002245BE">
        <w:rPr>
          <w:sz w:val="22"/>
          <w:szCs w:val="22"/>
        </w:rPr>
        <w:t xml:space="preserve"> </w:t>
      </w:r>
      <w:r w:rsidRPr="008D673A">
        <w:rPr>
          <w:sz w:val="22"/>
          <w:szCs w:val="22"/>
        </w:rPr>
        <w:t>7/19</w:t>
      </w:r>
    </w:p>
    <w:p w14:paraId="1F62647B" w14:textId="77777777" w:rsidR="00FB7F50" w:rsidRPr="002245BE" w:rsidRDefault="008D673A" w:rsidP="009E024D">
      <w:pPr>
        <w:rPr>
          <w:sz w:val="22"/>
          <w:szCs w:val="22"/>
        </w:rPr>
      </w:pPr>
      <w:r w:rsidRPr="008D673A">
        <w:rPr>
          <w:sz w:val="22"/>
          <w:szCs w:val="22"/>
        </w:rPr>
        <w:t>60-479</w:t>
      </w:r>
      <w:r w:rsidR="00FB7F50" w:rsidRPr="002245BE">
        <w:rPr>
          <w:sz w:val="22"/>
          <w:szCs w:val="22"/>
        </w:rPr>
        <w:t xml:space="preserve"> </w:t>
      </w:r>
      <w:r w:rsidRPr="008D673A">
        <w:rPr>
          <w:sz w:val="22"/>
          <w:szCs w:val="22"/>
        </w:rPr>
        <w:t>Poznań</w:t>
      </w:r>
    </w:p>
    <w:p w14:paraId="38C9ECD6" w14:textId="237DDEDD" w:rsidR="00E62859" w:rsidRPr="00E62859" w:rsidRDefault="00E62859" w:rsidP="009E024D">
      <w:pPr>
        <w:tabs>
          <w:tab w:val="left" w:pos="708"/>
          <w:tab w:val="center" w:pos="4536"/>
          <w:tab w:val="right" w:pos="9072"/>
        </w:tabs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358FB212" w14:textId="39CCA91E" w:rsidR="00E62859" w:rsidRDefault="00E62859" w:rsidP="009E024D">
      <w:pPr>
        <w:tabs>
          <w:tab w:val="left" w:pos="708"/>
          <w:tab w:val="center" w:pos="4536"/>
          <w:tab w:val="right" w:pos="9072"/>
        </w:tabs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7B80B6EA" w14:textId="13F6391B" w:rsidR="009E024D" w:rsidRDefault="009E024D" w:rsidP="009E024D">
      <w:pPr>
        <w:tabs>
          <w:tab w:val="left" w:pos="708"/>
          <w:tab w:val="center" w:pos="4536"/>
          <w:tab w:val="right" w:pos="9072"/>
        </w:tabs>
        <w:ind w:left="5812"/>
        <w:rPr>
          <w:sz w:val="22"/>
          <w:szCs w:val="22"/>
        </w:rPr>
      </w:pPr>
    </w:p>
    <w:p w14:paraId="67F96B4A" w14:textId="77777777" w:rsidR="009E024D" w:rsidRPr="00C65E53" w:rsidRDefault="009E024D" w:rsidP="009E024D">
      <w:pPr>
        <w:tabs>
          <w:tab w:val="left" w:pos="708"/>
          <w:tab w:val="center" w:pos="4536"/>
          <w:tab w:val="right" w:pos="9072"/>
        </w:tabs>
        <w:ind w:left="5812"/>
        <w:rPr>
          <w:sz w:val="22"/>
          <w:szCs w:val="22"/>
        </w:rPr>
      </w:pPr>
    </w:p>
    <w:p w14:paraId="64AF3EB1" w14:textId="77777777" w:rsidR="008642B3" w:rsidRDefault="009F0E5C" w:rsidP="009E024D">
      <w:pPr>
        <w:pStyle w:val="Nagwek1"/>
        <w:spacing w:before="0" w:after="0"/>
        <w:rPr>
          <w:sz w:val="28"/>
        </w:rPr>
      </w:pPr>
      <w:r>
        <w:rPr>
          <w:sz w:val="28"/>
        </w:rPr>
        <w:t>ZAWIADOMIENIE</w:t>
      </w:r>
    </w:p>
    <w:p w14:paraId="32050A8E" w14:textId="6695F5B5" w:rsidR="008642B3" w:rsidRDefault="008642B3" w:rsidP="009E024D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p w14:paraId="22001C50" w14:textId="77777777" w:rsidR="009E024D" w:rsidRDefault="009E024D" w:rsidP="009E024D">
      <w:pPr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8D673A" w:rsidRPr="00607F9B" w14:paraId="469E1CD9" w14:textId="77777777" w:rsidTr="00883940">
        <w:trPr>
          <w:trHeight w:val="638"/>
        </w:trPr>
        <w:tc>
          <w:tcPr>
            <w:tcW w:w="959" w:type="dxa"/>
            <w:shd w:val="clear" w:color="auto" w:fill="auto"/>
          </w:tcPr>
          <w:p w14:paraId="0672C5E7" w14:textId="77777777" w:rsidR="008D673A" w:rsidRPr="00607F9B" w:rsidRDefault="008D673A" w:rsidP="009E024D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4A03217" w14:textId="77777777" w:rsidR="008D673A" w:rsidRDefault="008D673A" w:rsidP="009E024D">
            <w:pPr>
              <w:jc w:val="both"/>
              <w:rPr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8D673A">
              <w:rPr>
                <w:sz w:val="22"/>
                <w:szCs w:val="22"/>
              </w:rPr>
              <w:t>podstawowy</w:t>
            </w:r>
            <w:r w:rsidR="009E024D">
              <w:rPr>
                <w:sz w:val="22"/>
                <w:szCs w:val="22"/>
              </w:rPr>
              <w:t>m</w:t>
            </w:r>
            <w:r w:rsidRPr="008D673A">
              <w:rPr>
                <w:sz w:val="22"/>
                <w:szCs w:val="22"/>
              </w:rPr>
              <w:t xml:space="preserve">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8D673A">
              <w:rPr>
                <w:b/>
                <w:bCs/>
                <w:sz w:val="22"/>
                <w:szCs w:val="22"/>
              </w:rPr>
              <w:t>Świadczenie kompleksowych usług informatycznych dla Szpitala Wojewódzkiego w Poznaniu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D673A">
              <w:rPr>
                <w:b/>
                <w:sz w:val="22"/>
                <w:szCs w:val="22"/>
              </w:rPr>
              <w:t>SZW/DZP/81/2021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  <w:p w14:paraId="0676A32A" w14:textId="77777777" w:rsidR="009E024D" w:rsidRDefault="009E024D" w:rsidP="009E024D">
            <w:pPr>
              <w:jc w:val="both"/>
              <w:rPr>
                <w:bCs/>
                <w:sz w:val="22"/>
                <w:szCs w:val="22"/>
              </w:rPr>
            </w:pPr>
          </w:p>
          <w:p w14:paraId="7C1EDA00" w14:textId="40AEA181" w:rsidR="009E024D" w:rsidRPr="00607F9B" w:rsidRDefault="009E024D" w:rsidP="009E024D">
            <w:pPr>
              <w:jc w:val="both"/>
              <w:rPr>
                <w:sz w:val="22"/>
                <w:szCs w:val="22"/>
              </w:rPr>
            </w:pPr>
          </w:p>
        </w:tc>
      </w:tr>
    </w:tbl>
    <w:p w14:paraId="4788389B" w14:textId="4D8C8095" w:rsidR="008642B3" w:rsidRDefault="00C65E53" w:rsidP="009E024D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8D673A" w:rsidRPr="008D673A">
        <w:rPr>
          <w:b/>
          <w:sz w:val="22"/>
          <w:szCs w:val="22"/>
        </w:rPr>
        <w:t>Szpital Wojewódzki w Poznaniu</w:t>
      </w:r>
      <w:r w:rsidR="009E024D">
        <w:rPr>
          <w:b/>
          <w:sz w:val="22"/>
          <w:szCs w:val="22"/>
        </w:rPr>
        <w:t xml:space="preserve">, </w:t>
      </w:r>
      <w:r w:rsidR="008D673A" w:rsidRPr="008D673A">
        <w:rPr>
          <w:b/>
          <w:sz w:val="22"/>
          <w:szCs w:val="22"/>
        </w:rPr>
        <w:t>Dział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8D673A" w:rsidRPr="008D673A">
        <w:rPr>
          <w:sz w:val="22"/>
          <w:szCs w:val="22"/>
        </w:rPr>
        <w:t>(t.j.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p w14:paraId="222DBADC" w14:textId="77777777" w:rsidR="0060672C" w:rsidRDefault="0060672C" w:rsidP="009E024D">
      <w:pPr>
        <w:pStyle w:val="Nagwek"/>
        <w:tabs>
          <w:tab w:val="clear" w:pos="4536"/>
          <w:tab w:val="clear" w:pos="9072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673A" w14:paraId="1B9AC05E" w14:textId="77777777" w:rsidTr="00883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4FF0609C" w14:textId="77777777" w:rsidR="008D673A" w:rsidRPr="00D26ED6" w:rsidRDefault="008D673A" w:rsidP="009E024D">
            <w:pPr>
              <w:jc w:val="both"/>
              <w:rPr>
                <w:b/>
                <w:sz w:val="22"/>
                <w:szCs w:val="22"/>
              </w:rPr>
            </w:pPr>
            <w:r w:rsidRPr="008D673A">
              <w:rPr>
                <w:b/>
                <w:sz w:val="22"/>
                <w:szCs w:val="22"/>
              </w:rPr>
              <w:t xml:space="preserve">PHU XCORE Rafał </w:t>
            </w:r>
            <w:proofErr w:type="spellStart"/>
            <w:r w:rsidRPr="008D673A">
              <w:rPr>
                <w:b/>
                <w:sz w:val="22"/>
                <w:szCs w:val="22"/>
              </w:rPr>
              <w:t>Kaluga</w:t>
            </w:r>
            <w:proofErr w:type="spellEnd"/>
          </w:p>
          <w:p w14:paraId="53B71364" w14:textId="77777777" w:rsidR="008D673A" w:rsidRPr="009F0E5C" w:rsidRDefault="008D673A" w:rsidP="009E024D">
            <w:pPr>
              <w:jc w:val="both"/>
              <w:rPr>
                <w:bCs/>
                <w:sz w:val="22"/>
                <w:szCs w:val="22"/>
              </w:rPr>
            </w:pPr>
            <w:r w:rsidRPr="008D673A">
              <w:rPr>
                <w:bCs/>
                <w:sz w:val="22"/>
                <w:szCs w:val="22"/>
              </w:rPr>
              <w:t>os. Czecha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D673A">
              <w:rPr>
                <w:bCs/>
                <w:sz w:val="22"/>
                <w:szCs w:val="22"/>
              </w:rPr>
              <w:t>121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D673A">
              <w:rPr>
                <w:bCs/>
                <w:sz w:val="22"/>
                <w:szCs w:val="22"/>
              </w:rPr>
              <w:t>/6</w:t>
            </w:r>
          </w:p>
          <w:p w14:paraId="316FD18D" w14:textId="77777777" w:rsidR="008D673A" w:rsidRPr="009F0E5C" w:rsidRDefault="008D673A" w:rsidP="009E024D">
            <w:pPr>
              <w:jc w:val="both"/>
              <w:rPr>
                <w:bCs/>
                <w:sz w:val="22"/>
                <w:szCs w:val="22"/>
              </w:rPr>
            </w:pPr>
            <w:r w:rsidRPr="008D673A">
              <w:rPr>
                <w:bCs/>
                <w:sz w:val="22"/>
                <w:szCs w:val="22"/>
              </w:rPr>
              <w:t>61-291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D673A">
              <w:rPr>
                <w:bCs/>
                <w:sz w:val="22"/>
                <w:szCs w:val="22"/>
              </w:rPr>
              <w:t>Poznań</w:t>
            </w:r>
          </w:p>
          <w:p w14:paraId="4A1E54E5" w14:textId="383D03C6" w:rsidR="008D673A" w:rsidRPr="00D26ED6" w:rsidRDefault="008D673A" w:rsidP="009E024D">
            <w:pPr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0672C">
              <w:rPr>
                <w:sz w:val="22"/>
                <w:szCs w:val="22"/>
              </w:rPr>
              <w:t xml:space="preserve"> </w:t>
            </w:r>
            <w:r w:rsidRPr="008D673A">
              <w:rPr>
                <w:sz w:val="22"/>
                <w:szCs w:val="22"/>
              </w:rPr>
              <w:t>Świadczenie kompleksowych usług informatycznych dla Szpitala Wojewódzkiego w Poznaniu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8D673A">
              <w:rPr>
                <w:b/>
                <w:sz w:val="22"/>
                <w:szCs w:val="22"/>
              </w:rPr>
              <w:t>398 520.00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3F6EE02C" w14:textId="536E7FE7" w:rsidR="008D673A" w:rsidRDefault="008D673A" w:rsidP="0060672C">
            <w:pPr>
              <w:jc w:val="both"/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60672C">
              <w:rPr>
                <w:color w:val="000000"/>
                <w:sz w:val="22"/>
                <w:szCs w:val="22"/>
              </w:rPr>
              <w:t xml:space="preserve"> </w:t>
            </w:r>
            <w:r w:rsidRPr="008D673A">
              <w:t>Ofer</w:t>
            </w:r>
            <w:r w:rsidR="0060672C">
              <w:t>t</w:t>
            </w:r>
            <w:r w:rsidRPr="008D673A">
              <w:t xml:space="preserve">a </w:t>
            </w:r>
            <w:r w:rsidR="0060672C" w:rsidRPr="008D673A">
              <w:t>spełnia</w:t>
            </w:r>
            <w:r w:rsidRPr="008D673A">
              <w:t xml:space="preserve"> wszystkie wymagania formalno-prawne. Jest zgodna z SWZ.</w:t>
            </w:r>
          </w:p>
        </w:tc>
      </w:tr>
    </w:tbl>
    <w:p w14:paraId="207961CA" w14:textId="77777777" w:rsidR="0060672C" w:rsidRDefault="0060672C" w:rsidP="009E024D">
      <w:pPr>
        <w:jc w:val="both"/>
        <w:rPr>
          <w:color w:val="000000"/>
          <w:sz w:val="22"/>
          <w:szCs w:val="22"/>
        </w:rPr>
      </w:pPr>
    </w:p>
    <w:p w14:paraId="1AD29B76" w14:textId="4F663E85" w:rsidR="003A0AFC" w:rsidRPr="00756CDA" w:rsidRDefault="00915B9E" w:rsidP="009E024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693"/>
        <w:gridCol w:w="2268"/>
      </w:tblGrid>
      <w:tr w:rsidR="0060672C" w:rsidRPr="008567C7" w14:paraId="3E5D5CEC" w14:textId="77777777" w:rsidTr="00D3559A">
        <w:trPr>
          <w:trHeight w:val="510"/>
        </w:trPr>
        <w:tc>
          <w:tcPr>
            <w:tcW w:w="993" w:type="dxa"/>
            <w:vAlign w:val="center"/>
          </w:tcPr>
          <w:p w14:paraId="1CA2B205" w14:textId="77777777" w:rsidR="0060672C" w:rsidRPr="008567C7" w:rsidRDefault="0060672C" w:rsidP="009E024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vAlign w:val="center"/>
          </w:tcPr>
          <w:p w14:paraId="28942D7A" w14:textId="77777777" w:rsidR="0060672C" w:rsidRPr="008567C7" w:rsidRDefault="0060672C" w:rsidP="009E024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2693" w:type="dxa"/>
            <w:vAlign w:val="center"/>
          </w:tcPr>
          <w:p w14:paraId="57A17BFC" w14:textId="77777777" w:rsidR="0060672C" w:rsidRPr="008567C7" w:rsidRDefault="0060672C" w:rsidP="009E024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268" w:type="dxa"/>
            <w:vAlign w:val="center"/>
          </w:tcPr>
          <w:p w14:paraId="60DAA0F2" w14:textId="77777777" w:rsidR="0060672C" w:rsidRPr="008567C7" w:rsidRDefault="0060672C" w:rsidP="009E024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60672C" w:rsidRPr="008567C7" w14:paraId="5EBF15A8" w14:textId="77777777" w:rsidTr="00D3559A">
        <w:tc>
          <w:tcPr>
            <w:tcW w:w="993" w:type="dxa"/>
            <w:vAlign w:val="center"/>
          </w:tcPr>
          <w:p w14:paraId="1EC2B0FD" w14:textId="77777777" w:rsidR="0060672C" w:rsidRPr="008567C7" w:rsidRDefault="0060672C" w:rsidP="009E024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2E0C98ED" w14:textId="77777777" w:rsidR="0060672C" w:rsidRPr="002B6761" w:rsidRDefault="0060672C" w:rsidP="009E024D">
            <w:pPr>
              <w:pStyle w:val="Zwykytek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PHU XCORE Rafał </w:t>
            </w:r>
            <w:proofErr w:type="spellStart"/>
            <w:r w:rsidRPr="008D673A">
              <w:rPr>
                <w:rFonts w:ascii="Times New Roman" w:hAnsi="Times New Roman" w:cs="Times New Roman"/>
                <w:b/>
                <w:sz w:val="18"/>
                <w:szCs w:val="18"/>
              </w:rPr>
              <w:t>Kaluga</w:t>
            </w:r>
            <w:proofErr w:type="spellEnd"/>
          </w:p>
          <w:p w14:paraId="34538CB9" w14:textId="77777777" w:rsidR="0060672C" w:rsidRPr="008567C7" w:rsidRDefault="0060672C" w:rsidP="009E024D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bCs/>
                <w:sz w:val="18"/>
                <w:szCs w:val="18"/>
              </w:rPr>
              <w:t>os. Czecha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D673A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D673A">
              <w:rPr>
                <w:rFonts w:ascii="Times New Roman" w:hAnsi="Times New Roman" w:cs="Times New Roman"/>
                <w:bCs/>
                <w:sz w:val="18"/>
                <w:szCs w:val="18"/>
              </w:rPr>
              <w:t>/6</w:t>
            </w:r>
          </w:p>
          <w:p w14:paraId="044A59C5" w14:textId="77777777" w:rsidR="0060672C" w:rsidRPr="001B7815" w:rsidRDefault="0060672C" w:rsidP="009E024D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bCs/>
                <w:sz w:val="18"/>
                <w:szCs w:val="18"/>
              </w:rPr>
              <w:t>61-291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D673A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</w:tc>
        <w:tc>
          <w:tcPr>
            <w:tcW w:w="2693" w:type="dxa"/>
            <w:vAlign w:val="center"/>
          </w:tcPr>
          <w:p w14:paraId="336295C3" w14:textId="77777777" w:rsidR="0060672C" w:rsidRPr="008567C7" w:rsidRDefault="0060672C" w:rsidP="009E024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2268" w:type="dxa"/>
            <w:vAlign w:val="center"/>
          </w:tcPr>
          <w:p w14:paraId="5AA3F371" w14:textId="77777777" w:rsidR="0060672C" w:rsidRPr="008567C7" w:rsidRDefault="0060672C" w:rsidP="009E024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60672C" w:rsidRPr="008567C7" w14:paraId="2D7B7D39" w14:textId="77777777" w:rsidTr="00D3559A">
        <w:tc>
          <w:tcPr>
            <w:tcW w:w="993" w:type="dxa"/>
            <w:vAlign w:val="center"/>
          </w:tcPr>
          <w:p w14:paraId="63AEC58A" w14:textId="77777777" w:rsidR="0060672C" w:rsidRPr="008567C7" w:rsidRDefault="0060672C" w:rsidP="009E024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42DD3478" w14:textId="77777777" w:rsidR="0060672C" w:rsidRPr="002B6761" w:rsidRDefault="0060672C" w:rsidP="009E024D">
            <w:pPr>
              <w:pStyle w:val="Zwykytek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b/>
                <w:sz w:val="18"/>
                <w:szCs w:val="18"/>
              </w:rPr>
              <w:t>PROMISON Sp. z o.o.</w:t>
            </w:r>
          </w:p>
          <w:p w14:paraId="3B32CAAB" w14:textId="77777777" w:rsidR="0060672C" w:rsidRPr="008567C7" w:rsidRDefault="0060672C" w:rsidP="009E024D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bCs/>
                <w:sz w:val="18"/>
                <w:szCs w:val="18"/>
              </w:rPr>
              <w:t>Pawia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D673A">
              <w:rPr>
                <w:rFonts w:ascii="Times New Roman" w:hAnsi="Times New Roman" w:cs="Times New Roman"/>
                <w:bCs/>
                <w:sz w:val="18"/>
                <w:szCs w:val="18"/>
              </w:rPr>
              <w:t>55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695CB41" w14:textId="77777777" w:rsidR="0060672C" w:rsidRPr="001B7815" w:rsidRDefault="0060672C" w:rsidP="009E024D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bCs/>
                <w:sz w:val="18"/>
                <w:szCs w:val="18"/>
              </w:rPr>
              <w:t>01-030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D673A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</w:tc>
        <w:tc>
          <w:tcPr>
            <w:tcW w:w="2693" w:type="dxa"/>
            <w:vAlign w:val="center"/>
          </w:tcPr>
          <w:p w14:paraId="5BA33AE1" w14:textId="77777777" w:rsidR="0060672C" w:rsidRPr="008567C7" w:rsidRDefault="0060672C" w:rsidP="009E024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sz w:val="18"/>
                <w:szCs w:val="18"/>
              </w:rPr>
              <w:t xml:space="preserve">  69,23</w:t>
            </w:r>
          </w:p>
        </w:tc>
        <w:tc>
          <w:tcPr>
            <w:tcW w:w="2268" w:type="dxa"/>
            <w:vAlign w:val="center"/>
          </w:tcPr>
          <w:p w14:paraId="417480BC" w14:textId="77777777" w:rsidR="0060672C" w:rsidRPr="008567C7" w:rsidRDefault="0060672C" w:rsidP="009E024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73A">
              <w:rPr>
                <w:rFonts w:ascii="Times New Roman" w:hAnsi="Times New Roman" w:cs="Times New Roman"/>
                <w:sz w:val="18"/>
                <w:szCs w:val="18"/>
              </w:rPr>
              <w:t xml:space="preserve">  69,23</w:t>
            </w:r>
          </w:p>
        </w:tc>
      </w:tr>
    </w:tbl>
    <w:p w14:paraId="757FADC6" w14:textId="77777777" w:rsidR="00E85D70" w:rsidRDefault="00E85D70" w:rsidP="009E024D">
      <w:pPr>
        <w:ind w:firstLine="709"/>
        <w:jc w:val="both"/>
        <w:rPr>
          <w:color w:val="000000"/>
        </w:rPr>
      </w:pPr>
    </w:p>
    <w:p w14:paraId="3E3A7C5E" w14:textId="77777777" w:rsidR="008642B3" w:rsidRPr="001B7815" w:rsidRDefault="00B464D3" w:rsidP="009E024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="008642B3"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tbl>
      <w:tblPr>
        <w:tblW w:w="10150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958"/>
        <w:gridCol w:w="6413"/>
      </w:tblGrid>
      <w:tr w:rsidR="008642B3" w14:paraId="5E01DFC3" w14:textId="77777777" w:rsidTr="00607F9B">
        <w:tc>
          <w:tcPr>
            <w:tcW w:w="779" w:type="dxa"/>
            <w:shd w:val="clear" w:color="auto" w:fill="FFFFFF"/>
            <w:vAlign w:val="center"/>
          </w:tcPr>
          <w:p w14:paraId="64C1EA4D" w14:textId="77777777" w:rsidR="008642B3" w:rsidRPr="004657DA" w:rsidRDefault="002B6761" w:rsidP="009E024D">
            <w:pPr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Nr oferty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7E468919" w14:textId="77777777" w:rsidR="008642B3" w:rsidRPr="004657DA" w:rsidRDefault="00F33C66" w:rsidP="009E024D">
            <w:pPr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N</w:t>
            </w:r>
            <w:r w:rsidR="008642B3" w:rsidRPr="004657DA">
              <w:rPr>
                <w:bCs/>
                <w:sz w:val="22"/>
                <w:szCs w:val="22"/>
              </w:rPr>
              <w:t>azwa i adres wykonawcy</w:t>
            </w:r>
          </w:p>
        </w:tc>
        <w:tc>
          <w:tcPr>
            <w:tcW w:w="6413" w:type="dxa"/>
            <w:shd w:val="clear" w:color="auto" w:fill="FFFFFF"/>
            <w:vAlign w:val="center"/>
          </w:tcPr>
          <w:p w14:paraId="73069152" w14:textId="77777777" w:rsidR="008642B3" w:rsidRPr="004657DA" w:rsidRDefault="008642B3" w:rsidP="009E024D">
            <w:pPr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Uzasadnienie odrzucenia</w:t>
            </w:r>
          </w:p>
        </w:tc>
      </w:tr>
      <w:tr w:rsidR="008642B3" w14:paraId="208CD1C4" w14:textId="77777777" w:rsidTr="00F33C66">
        <w:tc>
          <w:tcPr>
            <w:tcW w:w="779" w:type="dxa"/>
            <w:vAlign w:val="center"/>
          </w:tcPr>
          <w:p w14:paraId="08F2281D" w14:textId="77777777" w:rsidR="002B6761" w:rsidRPr="002B6761" w:rsidRDefault="002B6761" w:rsidP="009E024D">
            <w:pPr>
              <w:jc w:val="center"/>
              <w:rPr>
                <w:sz w:val="22"/>
                <w:szCs w:val="22"/>
              </w:rPr>
            </w:pPr>
          </w:p>
          <w:p w14:paraId="4CF9A611" w14:textId="77777777" w:rsidR="008642B3" w:rsidRPr="002B6761" w:rsidRDefault="008642B3" w:rsidP="009E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2064C999" w14:textId="77777777" w:rsidR="008642B3" w:rsidRPr="002B6761" w:rsidRDefault="008642B3" w:rsidP="009E024D">
            <w:pPr>
              <w:rPr>
                <w:b/>
                <w:bCs/>
                <w:sz w:val="22"/>
                <w:szCs w:val="22"/>
              </w:rPr>
            </w:pPr>
          </w:p>
          <w:p w14:paraId="0FFFF887" w14:textId="512D936A" w:rsidR="008642B3" w:rsidRPr="002B6761" w:rsidRDefault="008642B3" w:rsidP="0060672C">
            <w:pPr>
              <w:rPr>
                <w:sz w:val="22"/>
                <w:szCs w:val="22"/>
              </w:rPr>
            </w:pPr>
            <w:r w:rsidRPr="002B676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413" w:type="dxa"/>
            <w:vAlign w:val="center"/>
          </w:tcPr>
          <w:p w14:paraId="69EE1A13" w14:textId="77777777" w:rsidR="008642B3" w:rsidRPr="002B6761" w:rsidRDefault="008642B3" w:rsidP="009E024D">
            <w:pPr>
              <w:rPr>
                <w:sz w:val="22"/>
                <w:szCs w:val="22"/>
              </w:rPr>
            </w:pPr>
          </w:p>
          <w:p w14:paraId="6E6B2C3B" w14:textId="77777777" w:rsidR="008642B3" w:rsidRPr="002B6761" w:rsidRDefault="008642B3" w:rsidP="009E024D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80945" w14:textId="77777777" w:rsidR="008642B3" w:rsidRDefault="008642B3" w:rsidP="009E024D">
      <w:pPr>
        <w:jc w:val="both"/>
        <w:rPr>
          <w:color w:val="000000"/>
          <w:sz w:val="16"/>
          <w:szCs w:val="16"/>
        </w:rPr>
      </w:pPr>
    </w:p>
    <w:p w14:paraId="2D687755" w14:textId="77777777" w:rsidR="009F0E5C" w:rsidRDefault="009F0E5C" w:rsidP="009E024D">
      <w:pPr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1BB6B480" w14:textId="77777777" w:rsidR="00F960D7" w:rsidRPr="00F33C66" w:rsidRDefault="00A029B8" w:rsidP="009E024D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8D673A" w:rsidRPr="00F33C66">
        <w:rPr>
          <w:sz w:val="22"/>
          <w:szCs w:val="22"/>
        </w:rPr>
        <w:t>nie krótszym niż 1</w:t>
      </w:r>
      <w:r w:rsidR="008D673A">
        <w:rPr>
          <w:sz w:val="22"/>
          <w:szCs w:val="22"/>
        </w:rPr>
        <w:t>0</w:t>
      </w:r>
      <w:r w:rsidR="008D673A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4B3743F4" w14:textId="77777777" w:rsidR="00F960D7" w:rsidRPr="00F33C66" w:rsidRDefault="00D8427E" w:rsidP="009E02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28FCE51E" w14:textId="0479BCA2" w:rsidR="00B464D3" w:rsidRDefault="00B464D3" w:rsidP="009E024D">
      <w:pPr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4D463E62" w14:textId="77777777" w:rsidR="00D3559A" w:rsidRDefault="00D3559A" w:rsidP="009E024D">
      <w:pPr>
        <w:ind w:left="3119" w:firstLine="425"/>
        <w:jc w:val="right"/>
        <w:rPr>
          <w:i/>
          <w:sz w:val="22"/>
          <w:szCs w:val="22"/>
        </w:rPr>
      </w:pPr>
    </w:p>
    <w:p w14:paraId="553FA81E" w14:textId="77777777" w:rsidR="00D3559A" w:rsidRDefault="00D3559A" w:rsidP="00D3559A">
      <w:pPr>
        <w:pStyle w:val="Tekstpodstawowy"/>
        <w:spacing w:line="240" w:lineRule="auto"/>
        <w:ind w:firstLine="425"/>
        <w:jc w:val="right"/>
        <w:rPr>
          <w:sz w:val="22"/>
          <w:szCs w:val="22"/>
        </w:rPr>
      </w:pPr>
      <w:r w:rsidRPr="00524B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/-/ Dyrektor Szpitala Wojewódzkiego </w:t>
      </w:r>
    </w:p>
    <w:p w14:paraId="062157AD" w14:textId="77777777" w:rsidR="00D3559A" w:rsidRDefault="00D3559A" w:rsidP="00D3559A">
      <w:pPr>
        <w:pStyle w:val="Tekstpodstawowy"/>
        <w:spacing w:line="240" w:lineRule="auto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w Poznaniu</w:t>
      </w:r>
    </w:p>
    <w:p w14:paraId="3EE54ED6" w14:textId="2AA1CFAF" w:rsidR="008642B3" w:rsidRPr="00B464D3" w:rsidRDefault="00D3559A" w:rsidP="00AE2CF1">
      <w:pPr>
        <w:pStyle w:val="Tekstpodstawowy"/>
        <w:spacing w:line="240" w:lineRule="auto"/>
        <w:ind w:firstLine="425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Piotr Nowicki</w:t>
      </w:r>
      <w:bookmarkEnd w:id="0"/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E010" w14:textId="77777777" w:rsidR="0074120D" w:rsidRDefault="0074120D">
      <w:r>
        <w:separator/>
      </w:r>
    </w:p>
  </w:endnote>
  <w:endnote w:type="continuationSeparator" w:id="0">
    <w:p w14:paraId="5AB71369" w14:textId="77777777" w:rsidR="0074120D" w:rsidRDefault="0074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E59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D1AB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4AF87486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389B05A2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3CD0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645C" w14:textId="77777777" w:rsidR="0074120D" w:rsidRDefault="0074120D">
      <w:r>
        <w:separator/>
      </w:r>
    </w:p>
  </w:footnote>
  <w:footnote w:type="continuationSeparator" w:id="0">
    <w:p w14:paraId="4AC9E8BF" w14:textId="77777777" w:rsidR="0074120D" w:rsidRDefault="0074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77C7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6B5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231C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0D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672C"/>
    <w:rsid w:val="00607F9B"/>
    <w:rsid w:val="00644DCB"/>
    <w:rsid w:val="00657C1E"/>
    <w:rsid w:val="006E3089"/>
    <w:rsid w:val="00712C39"/>
    <w:rsid w:val="0074120D"/>
    <w:rsid w:val="00756CDA"/>
    <w:rsid w:val="007E2ACC"/>
    <w:rsid w:val="007E68C5"/>
    <w:rsid w:val="00832144"/>
    <w:rsid w:val="008567C7"/>
    <w:rsid w:val="008642B3"/>
    <w:rsid w:val="008A6C10"/>
    <w:rsid w:val="008D673A"/>
    <w:rsid w:val="008E5102"/>
    <w:rsid w:val="00915B9E"/>
    <w:rsid w:val="00952256"/>
    <w:rsid w:val="0097748A"/>
    <w:rsid w:val="009E024D"/>
    <w:rsid w:val="009F0E5C"/>
    <w:rsid w:val="009F18DC"/>
    <w:rsid w:val="00A02579"/>
    <w:rsid w:val="00A029B8"/>
    <w:rsid w:val="00AA02AC"/>
    <w:rsid w:val="00AE2CF1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3559A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43CD9"/>
  <w15:chartTrackingRefBased/>
  <w15:docId w15:val="{1EE6455F-0127-46C6-BC55-E7F1634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D355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 Mińska</dc:creator>
  <cp:keywords/>
  <dc:description/>
  <cp:lastModifiedBy>Szpital Wojewódzki w Poznaniu</cp:lastModifiedBy>
  <cp:revision>2</cp:revision>
  <cp:lastPrinted>2022-02-10T09:40:00Z</cp:lastPrinted>
  <dcterms:created xsi:type="dcterms:W3CDTF">2022-02-10T09:42:00Z</dcterms:created>
  <dcterms:modified xsi:type="dcterms:W3CDTF">2022-02-10T09:42:00Z</dcterms:modified>
</cp:coreProperties>
</file>