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ABE8" w14:textId="1256854E" w:rsidR="00114568" w:rsidRPr="00114568" w:rsidRDefault="008E60C4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DA70D6" wp14:editId="5C279CA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54DF6C" w14:textId="77777777" w:rsidR="004B6F50" w:rsidRDefault="004B6F50" w:rsidP="00114568"/>
                          <w:p w14:paraId="370C130B" w14:textId="77777777" w:rsidR="004B6F50" w:rsidRDefault="004B6F50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435A8C" w14:textId="77777777" w:rsidR="004B6F50" w:rsidRDefault="004B6F50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F5869F" w14:textId="77777777" w:rsidR="004B6F50" w:rsidRDefault="004B6F50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3A72D4" w14:textId="77777777" w:rsidR="004B6F50" w:rsidRDefault="004B6F50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540C87" w14:textId="77777777" w:rsidR="004B6F50" w:rsidRDefault="004B6F50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17164E6" w14:textId="77777777" w:rsidR="004B6F50" w:rsidRDefault="004B6F50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6387476" w14:textId="77777777" w:rsidR="004B6F50" w:rsidRDefault="004B6F50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A70D6"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" filled="f" strokeweight=".25pt">
                <v:textbox inset="1pt,1pt,1pt,1pt">
                  <w:txbxContent>
                    <w:p w14:paraId="3454DF6C" w14:textId="77777777" w:rsidR="004B6F50" w:rsidRDefault="004B6F50" w:rsidP="00114568"/>
                    <w:p w14:paraId="370C130B" w14:textId="77777777" w:rsidR="004B6F50" w:rsidRDefault="004B6F50" w:rsidP="00114568">
                      <w:pPr>
                        <w:rPr>
                          <w:sz w:val="12"/>
                        </w:rPr>
                      </w:pPr>
                    </w:p>
                    <w:p w14:paraId="65435A8C" w14:textId="77777777" w:rsidR="004B6F50" w:rsidRDefault="004B6F50" w:rsidP="00114568">
                      <w:pPr>
                        <w:rPr>
                          <w:sz w:val="12"/>
                        </w:rPr>
                      </w:pPr>
                    </w:p>
                    <w:p w14:paraId="63F5869F" w14:textId="77777777" w:rsidR="004B6F50" w:rsidRDefault="004B6F50" w:rsidP="00114568">
                      <w:pPr>
                        <w:rPr>
                          <w:sz w:val="12"/>
                        </w:rPr>
                      </w:pPr>
                    </w:p>
                    <w:p w14:paraId="5D3A72D4" w14:textId="77777777" w:rsidR="004B6F50" w:rsidRDefault="004B6F50" w:rsidP="00114568">
                      <w:pPr>
                        <w:rPr>
                          <w:sz w:val="12"/>
                        </w:rPr>
                      </w:pPr>
                    </w:p>
                    <w:p w14:paraId="26540C87" w14:textId="77777777" w:rsidR="004B6F50" w:rsidRDefault="004B6F50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17164E6" w14:textId="77777777" w:rsidR="004B6F50" w:rsidRDefault="004B6F50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6387476" w14:textId="77777777" w:rsidR="004B6F50" w:rsidRDefault="004B6F50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DC4DFD">
        <w:rPr>
          <w:bCs/>
          <w:sz w:val="22"/>
          <w:szCs w:val="22"/>
        </w:rPr>
        <w:t>2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14:paraId="584FCF40" w14:textId="77777777"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08CEC0B7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7EC3E69F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3C73602B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0F71C54E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2D89C9B3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3AAA3146" w14:textId="738BEB5A" w:rsidR="00612A2A" w:rsidRPr="00612A2A" w:rsidRDefault="00C437AC" w:rsidP="00612A2A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</w:t>
      </w:r>
      <w:r w:rsidR="00114568" w:rsidRPr="00114568">
        <w:rPr>
          <w:sz w:val="22"/>
          <w:szCs w:val="22"/>
        </w:rPr>
        <w:t xml:space="preserve">w trybie </w:t>
      </w:r>
      <w:r w:rsidR="00DB30F2" w:rsidRPr="00DB30F2">
        <w:rPr>
          <w:b/>
          <w:sz w:val="22"/>
          <w:szCs w:val="22"/>
        </w:rPr>
        <w:t>przetarg</w:t>
      </w:r>
      <w:r w:rsidR="00612A2A">
        <w:rPr>
          <w:b/>
          <w:sz w:val="22"/>
          <w:szCs w:val="22"/>
        </w:rPr>
        <w:t>u</w:t>
      </w:r>
      <w:r w:rsidR="00DB30F2" w:rsidRPr="00DB30F2">
        <w:rPr>
          <w:b/>
          <w:sz w:val="22"/>
          <w:szCs w:val="22"/>
        </w:rPr>
        <w:t xml:space="preserve"> nieograniczon</w:t>
      </w:r>
      <w:r w:rsidR="00612A2A">
        <w:rPr>
          <w:b/>
          <w:sz w:val="22"/>
          <w:szCs w:val="22"/>
        </w:rPr>
        <w:t>ego</w:t>
      </w:r>
      <w:r w:rsidR="00114568" w:rsidRPr="00114568">
        <w:rPr>
          <w:sz w:val="22"/>
          <w:szCs w:val="22"/>
        </w:rPr>
        <w:t xml:space="preserve"> na: </w:t>
      </w:r>
      <w:r w:rsidR="00E330B3" w:rsidRPr="00E330B3">
        <w:rPr>
          <w:b/>
          <w:sz w:val="20"/>
          <w:szCs w:val="20"/>
        </w:rPr>
        <w:t>Zakup i dostawa wraz z uruchomieniem sprzętu medycznego i przeszkoleniem pracowników Zamawiającego</w:t>
      </w:r>
      <w:r w:rsidR="00E330B3">
        <w:rPr>
          <w:b/>
          <w:sz w:val="20"/>
          <w:szCs w:val="20"/>
        </w:rPr>
        <w:t xml:space="preserve"> </w:t>
      </w:r>
      <w:r w:rsidR="00612A2A">
        <w:rPr>
          <w:b/>
          <w:sz w:val="20"/>
          <w:szCs w:val="20"/>
        </w:rPr>
        <w:t>zgodnie z ze</w:t>
      </w:r>
      <w:r w:rsidR="00612A2A" w:rsidRPr="00612A2A">
        <w:rPr>
          <w:b/>
          <w:sz w:val="20"/>
          <w:szCs w:val="20"/>
        </w:rPr>
        <w:t>stawieniem warunków i parametrów wymaganych  stanowiącym załącznik nr 1 do specyfikacji</w:t>
      </w:r>
      <w:r w:rsidR="00612A2A">
        <w:rPr>
          <w:b/>
          <w:sz w:val="20"/>
          <w:szCs w:val="20"/>
        </w:rPr>
        <w:t>,</w:t>
      </w:r>
    </w:p>
    <w:p w14:paraId="1A0B9C4A" w14:textId="2E3121F3" w:rsidR="00114568" w:rsidRPr="00114568" w:rsidRDefault="00114568" w:rsidP="00612A2A">
      <w:pPr>
        <w:pStyle w:val="Nagwek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4A778891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66BEF9AA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77CEA8A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175"/>
      </w:tblGrid>
      <w:tr w:rsidR="000F2C92" w:rsidRPr="000F2C92" w14:paraId="10799A72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E3E8CA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A76279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7933F527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2426BCC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246B4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FFAA666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5950D74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5F66E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65DA7BF1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6DCE56A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DFC02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05392BC2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9D1B11C" w14:textId="37BD72EA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</w:t>
            </w:r>
          </w:p>
        </w:tc>
        <w:tc>
          <w:tcPr>
            <w:tcW w:w="6237" w:type="dxa"/>
            <w:shd w:val="clear" w:color="auto" w:fill="auto"/>
          </w:tcPr>
          <w:p w14:paraId="7FD4DDB0" w14:textId="77777777" w:rsidR="007D511C" w:rsidRDefault="007D511C" w:rsidP="007D51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mikroprzedsiębiorstwem,</w:t>
            </w:r>
          </w:p>
          <w:p w14:paraId="2449B2CF" w14:textId="77777777" w:rsidR="007D511C" w:rsidRDefault="007D511C" w:rsidP="007D51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małym przedsiębiorstwem,</w:t>
            </w:r>
          </w:p>
          <w:p w14:paraId="3A5D6B11" w14:textId="77777777" w:rsidR="007D511C" w:rsidRDefault="007D511C" w:rsidP="007D51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średnim przedsiębiorstwem,</w:t>
            </w:r>
          </w:p>
          <w:p w14:paraId="2CE14A09" w14:textId="77777777" w:rsidR="007D511C" w:rsidRDefault="007D511C" w:rsidP="007D51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jednoosobową działalnością gospodarczą,</w:t>
            </w:r>
          </w:p>
          <w:p w14:paraId="59E21375" w14:textId="77777777" w:rsidR="007D511C" w:rsidRDefault="007D511C" w:rsidP="007D51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14:paraId="511167B0" w14:textId="77777777" w:rsidR="007D511C" w:rsidRDefault="007D511C" w:rsidP="007D51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innym rodzajem*</w:t>
            </w:r>
          </w:p>
          <w:p w14:paraId="4C842982" w14:textId="23C3B244" w:rsidR="000F2C92" w:rsidRPr="000F2C92" w:rsidRDefault="007D511C" w:rsidP="007D511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</w:tc>
      </w:tr>
    </w:tbl>
    <w:p w14:paraId="7D50688C" w14:textId="77777777"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10C7B01C" w14:textId="77777777"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p w14:paraId="57BBCF5A" w14:textId="77777777" w:rsidR="00A87EC6" w:rsidRDefault="00A87EC6" w:rsidP="00A87EC6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1</w:t>
      </w:r>
    </w:p>
    <w:tbl>
      <w:tblPr>
        <w:tblW w:w="9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</w:tblGrid>
      <w:tr w:rsidR="00A87EC6" w14:paraId="590F96A3" w14:textId="77777777" w:rsidTr="000D3D01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0E9DD7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CA1B65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89C6D0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9CDA3A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6CB38C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3F30B87C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22307B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AACACD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28331ECC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31498E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19DFB770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8CF7EA" w14:textId="77777777" w:rsidR="00A87EC6" w:rsidRDefault="00A87EC6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A87EC6" w14:paraId="409BB798" w14:textId="77777777" w:rsidTr="000D3D0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12C1C2" w14:textId="77777777" w:rsidR="00A87EC6" w:rsidRDefault="00A87EC6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A00172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6467AE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EA3BF3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ACCE4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32B16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789FD2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7F0F0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030320" w14:textId="77777777" w:rsidR="00A87EC6" w:rsidRDefault="00A87EC6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A87EC6" w14:paraId="20B14D5E" w14:textId="77777777" w:rsidTr="000D3D01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F1B4F" w14:textId="77777777" w:rsidR="00A87EC6" w:rsidRDefault="00A87EC6">
            <w:pPr>
              <w:pStyle w:val="Zawartotabeli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277E69" w14:textId="615CDB96" w:rsidR="00A87EC6" w:rsidRDefault="00F956E4" w:rsidP="00D522B8">
            <w:pPr>
              <w:pStyle w:val="Normalny1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b/>
              </w:rPr>
              <w:t>Łóżko intensywnej opieki z wagą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984BE" w14:textId="3AADEE07" w:rsidR="00A87EC6" w:rsidRDefault="00F956E4" w:rsidP="00A87EC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A87EC6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D65DF1" w14:textId="77777777" w:rsidR="00A87EC6" w:rsidRDefault="00A87EC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DEB61F" w14:textId="77777777" w:rsidR="00A87EC6" w:rsidRDefault="00A87EC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FDBFB7" w14:textId="77777777" w:rsidR="00A87EC6" w:rsidRDefault="00A87EC6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0C471" w14:textId="77777777" w:rsidR="00A87EC6" w:rsidRDefault="00A87EC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6D11B8" w14:textId="77777777" w:rsidR="00A87EC6" w:rsidRDefault="00A87EC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DA49F" w14:textId="77777777" w:rsidR="00A87EC6" w:rsidRDefault="00A87EC6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6C24B29" w14:textId="77777777" w:rsidR="00F5022E" w:rsidRDefault="00F5022E" w:rsidP="00D522B8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8EF766A" w14:textId="1F22D7EC" w:rsidR="00D522B8" w:rsidRDefault="00D522B8" w:rsidP="00D522B8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GRUPA </w:t>
      </w:r>
      <w:r w:rsidR="004F5D8F">
        <w:rPr>
          <w:rFonts w:ascii="Calibri Light" w:hAnsi="Calibri Light" w:cs="Calibri Light"/>
          <w:b/>
          <w:bCs/>
          <w:sz w:val="20"/>
          <w:szCs w:val="20"/>
        </w:rPr>
        <w:t>2</w:t>
      </w:r>
    </w:p>
    <w:tbl>
      <w:tblPr>
        <w:tblW w:w="9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</w:tblGrid>
      <w:tr w:rsidR="00D522B8" w14:paraId="16FAD60D" w14:textId="77777777" w:rsidTr="004B6F50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9EB71F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3E86C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5827A4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F57F17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197E41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7C0D68D7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BE928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AC707C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1F640D6E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63FA45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02850395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E72ECA" w14:textId="77777777" w:rsidR="00D522B8" w:rsidRDefault="00D522B8" w:rsidP="004B6F50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D522B8" w14:paraId="369C9A2C" w14:textId="77777777" w:rsidTr="004B6F50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272F6" w14:textId="77777777" w:rsidR="00D522B8" w:rsidRDefault="00D522B8" w:rsidP="004B6F5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3110BA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5B5C62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F3C08C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E7405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5C51D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07AADF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3315D6" w14:textId="77777777" w:rsidR="00D522B8" w:rsidRDefault="00D522B8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D99100" w14:textId="77777777" w:rsidR="00D522B8" w:rsidRDefault="00D522B8" w:rsidP="004B6F50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4B6F50" w14:paraId="4129D926" w14:textId="77777777" w:rsidTr="004B6F50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3A3A65" w14:textId="025221F8" w:rsidR="004B6F50" w:rsidRDefault="004B6F50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DF059C" w14:textId="0615B486" w:rsidR="004B6F50" w:rsidRPr="004B6F50" w:rsidRDefault="00F956E4" w:rsidP="004B6F50">
            <w:pPr>
              <w:pStyle w:val="Normalny1"/>
              <w:snapToGrid w:val="0"/>
            </w:pPr>
            <w:r>
              <w:rPr>
                <w:b/>
              </w:rPr>
              <w:t>Łóżko intensywnej opieki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E73877" w14:textId="1AA4BE0D" w:rsidR="004B6F50" w:rsidRDefault="00F956E4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="004B6F50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E24BE" w14:textId="77777777" w:rsidR="004B6F50" w:rsidRDefault="004B6F50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845C12" w14:textId="77777777" w:rsidR="004B6F50" w:rsidRDefault="004B6F50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D1094" w14:textId="5E87768D" w:rsidR="004B6F50" w:rsidRDefault="006B2162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01E923" w14:textId="77777777" w:rsidR="004B6F50" w:rsidRDefault="004B6F50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59C8B7" w14:textId="77777777" w:rsidR="004B6F50" w:rsidRDefault="004B6F50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60EFC" w14:textId="77777777" w:rsidR="004B6F50" w:rsidRDefault="004B6F50" w:rsidP="004B6F50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E0F034E" w14:textId="02CC39A9" w:rsidR="00F43C37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4239D498" w14:textId="3FBCC89B" w:rsidR="004B6F50" w:rsidRDefault="004B6F50" w:rsidP="004B6F50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GRUPA </w:t>
      </w:r>
      <w:r w:rsidR="00612A2A">
        <w:rPr>
          <w:rFonts w:ascii="Calibri Light" w:hAnsi="Calibri Light" w:cs="Calibri Light"/>
          <w:b/>
          <w:bCs/>
          <w:sz w:val="20"/>
          <w:szCs w:val="20"/>
        </w:rPr>
        <w:t>3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4B6F50" w14:paraId="28B57136" w14:textId="77777777" w:rsidTr="00A23BBB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9D9699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A73B15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9263C0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09B5C3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8EBACE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71A136D1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C0F072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D52B3F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50E8BD98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BE426B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1D06C051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0C94CE" w14:textId="77777777" w:rsidR="004B6F50" w:rsidRDefault="004B6F50" w:rsidP="004B6F50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4B6F50" w14:paraId="187372DB" w14:textId="77777777" w:rsidTr="00A23BBB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4FE4E" w14:textId="77777777" w:rsidR="004B6F50" w:rsidRDefault="004B6F50" w:rsidP="004B6F5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5CE06F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1AE3F4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A7FB7C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67707B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52ED82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6E715C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FFCE28" w14:textId="77777777" w:rsidR="004B6F50" w:rsidRDefault="004B6F50" w:rsidP="004B6F50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94B869" w14:textId="77777777" w:rsidR="004B6F50" w:rsidRDefault="004B6F50" w:rsidP="004B6F50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4E3B5E" w14:paraId="4FDE2DC5" w14:textId="67025A4B" w:rsidTr="00143A47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647F71" w14:textId="7EF0924D" w:rsidR="004E3B5E" w:rsidRDefault="004E3B5E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79DFAD" w14:textId="69FEEA34" w:rsidR="004E3B5E" w:rsidRDefault="00F956E4" w:rsidP="004E3B5E">
            <w:pPr>
              <w:pStyle w:val="Normalny1"/>
              <w:snapToGrid w:val="0"/>
            </w:pPr>
            <w:r>
              <w:rPr>
                <w:b/>
              </w:rPr>
              <w:t>Łóżeczko noworodkowe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86D094" w14:textId="45241954" w:rsidR="004E3B5E" w:rsidRDefault="00F956E4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  <w:r w:rsidR="004E3B5E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CAAB6" w14:textId="77777777" w:rsidR="004E3B5E" w:rsidRDefault="004E3B5E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DE601" w14:textId="77777777" w:rsidR="004E3B5E" w:rsidRDefault="004E3B5E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DD7EB1" w14:textId="6D3AFB7D" w:rsidR="004E3B5E" w:rsidRDefault="004E3B5E" w:rsidP="004E3B5E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22D56" w14:textId="77777777" w:rsidR="004E3B5E" w:rsidRDefault="004E3B5E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1F855" w14:textId="77777777" w:rsidR="004E3B5E" w:rsidRDefault="004E3B5E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0C8A6" w14:textId="77777777" w:rsidR="004E3B5E" w:rsidRDefault="004E3B5E" w:rsidP="004E3B5E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604EE987" w14:textId="77777777" w:rsidR="004E3B5E" w:rsidRDefault="004E3B5E" w:rsidP="004E3B5E"/>
        </w:tc>
      </w:tr>
    </w:tbl>
    <w:p w14:paraId="3F62894B" w14:textId="027A955C" w:rsidR="004B6F50" w:rsidRDefault="004B6F50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7445B637" w14:textId="44D360AC" w:rsidR="007D511C" w:rsidRDefault="007D511C" w:rsidP="007D511C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4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7D511C" w14:paraId="15B5B80E" w14:textId="77777777" w:rsidTr="00DA4CBA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6C468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DA8E46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90D61D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7309B3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47F8D6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1B21F74C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18D204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3D87CB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438F5442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A04153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5AF7117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6646C4" w14:textId="77777777" w:rsidR="007D511C" w:rsidRDefault="007D511C" w:rsidP="00DA4CBA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7D511C" w14:paraId="7FC42BBD" w14:textId="77777777" w:rsidTr="00DA4CBA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2A54F" w14:textId="77777777" w:rsidR="007D511C" w:rsidRDefault="007D511C" w:rsidP="00DA4CBA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6CB8B2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F634D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561471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5B01F3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6AB62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C99BDB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6CDE73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9EBCF7" w14:textId="77777777" w:rsidR="007D511C" w:rsidRDefault="007D511C" w:rsidP="00DA4CBA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7D511C" w14:paraId="06636E8A" w14:textId="77777777" w:rsidTr="00DA4CBA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EF3F6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71F969" w14:textId="629493BD" w:rsidR="007D511C" w:rsidRDefault="00F956E4" w:rsidP="00DA4CBA">
            <w:pPr>
              <w:pStyle w:val="Normalny1"/>
              <w:snapToGrid w:val="0"/>
            </w:pPr>
            <w:r>
              <w:rPr>
                <w:b/>
              </w:rPr>
              <w:t>Wózek medyczny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7A1135" w14:textId="695E9EB5" w:rsidR="007D511C" w:rsidRDefault="00F956E4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7D511C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2CC7C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9B8DA9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6535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087E0F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8E1B0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6E76A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69F8BC79" w14:textId="77777777" w:rsidR="007D511C" w:rsidRDefault="007D511C" w:rsidP="00DA4CBA"/>
        </w:tc>
      </w:tr>
    </w:tbl>
    <w:p w14:paraId="4E1E5924" w14:textId="2F944BEC" w:rsidR="004B6F50" w:rsidRDefault="004B6F50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6C76FB6A" w14:textId="6DF3C816" w:rsidR="007D511C" w:rsidRDefault="007D511C" w:rsidP="007D511C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5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7D511C" w14:paraId="39142987" w14:textId="77777777" w:rsidTr="00DA4CBA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97F204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2C5B7E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BEDB05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E53E8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9CE0F1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616E48DA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EDC216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3BBF9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2932493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2FADC2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052998BD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D5330C" w14:textId="77777777" w:rsidR="007D511C" w:rsidRDefault="007D511C" w:rsidP="00DA4CBA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7D511C" w14:paraId="37453474" w14:textId="77777777" w:rsidTr="00DA4CBA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9F589" w14:textId="77777777" w:rsidR="007D511C" w:rsidRDefault="007D511C" w:rsidP="00DA4CBA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9D6C47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F9BA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138142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5272CE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0B1AA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0A865C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D13D6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2D8B48" w14:textId="77777777" w:rsidR="007D511C" w:rsidRDefault="007D511C" w:rsidP="00DA4CBA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7D511C" w14:paraId="4E1FC182" w14:textId="77777777" w:rsidTr="00DA4CBA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FA242C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4AAA9D" w14:textId="38E356A0" w:rsidR="007D511C" w:rsidRDefault="00F956E4" w:rsidP="00DA4CBA">
            <w:pPr>
              <w:pStyle w:val="Normalny1"/>
              <w:snapToGrid w:val="0"/>
            </w:pPr>
            <w:r>
              <w:rPr>
                <w:b/>
              </w:rPr>
              <w:t>Wózek akumulatorowy do przewozu pacjentów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021FA" w14:textId="7157273E" w:rsidR="007D511C" w:rsidRDefault="00581C84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7D511C">
              <w:rPr>
                <w:rFonts w:ascii="Calibri Light" w:hAnsi="Calibri Light" w:cs="Calibri Light"/>
                <w:sz w:val="20"/>
                <w:szCs w:val="20"/>
              </w:rPr>
              <w:t xml:space="preserve">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A43E99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025810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F9278B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6ECF24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0D9B80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36E6A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7C7FCE71" w14:textId="77777777" w:rsidR="007D511C" w:rsidRDefault="007D511C" w:rsidP="00DA4CBA"/>
        </w:tc>
      </w:tr>
    </w:tbl>
    <w:p w14:paraId="67316184" w14:textId="334F66D4" w:rsidR="007D511C" w:rsidRDefault="007D511C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18D89DA0" w14:textId="601ECD84" w:rsidR="007D511C" w:rsidRDefault="007D511C" w:rsidP="007D511C">
      <w:pPr>
        <w:tabs>
          <w:tab w:val="left" w:pos="1000"/>
        </w:tabs>
        <w:autoSpaceDE w:val="0"/>
        <w:spacing w:before="60" w:after="60" w:line="100" w:lineRule="atLeast"/>
        <w:ind w:left="436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GRUPA 6</w:t>
      </w:r>
    </w:p>
    <w:tbl>
      <w:tblPr>
        <w:tblW w:w="10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853"/>
        <w:gridCol w:w="721"/>
        <w:gridCol w:w="975"/>
        <w:gridCol w:w="735"/>
        <w:gridCol w:w="975"/>
        <w:gridCol w:w="1335"/>
        <w:gridCol w:w="1873"/>
        <w:gridCol w:w="975"/>
      </w:tblGrid>
      <w:tr w:rsidR="007D511C" w14:paraId="444D2EE5" w14:textId="77777777" w:rsidTr="00DA4CBA">
        <w:trPr>
          <w:gridAfter w:val="1"/>
          <w:wAfter w:w="975" w:type="dxa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23BF84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77143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4FD6C7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EF64BC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F87555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netto</w:t>
            </w:r>
          </w:p>
          <w:p w14:paraId="2BBA339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(kol 2 x 3)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5A0F69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0DE3AC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VAT</w:t>
            </w:r>
          </w:p>
          <w:p w14:paraId="0AE3FDA0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x 5)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85A92E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</w:t>
            </w:r>
          </w:p>
          <w:p w14:paraId="0DB8438C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(kol 4 + kol 6)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0412AB" w14:textId="77777777" w:rsidR="007D511C" w:rsidRDefault="007D511C" w:rsidP="00DA4CBA">
            <w:pPr>
              <w:pStyle w:val="Zawartotabeli"/>
              <w:jc w:val="center"/>
              <w:textAlignment w:val="center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nazwa i typ/model/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numer katalogowy</w:t>
            </w:r>
          </w:p>
        </w:tc>
      </w:tr>
      <w:tr w:rsidR="007D511C" w14:paraId="5B410F25" w14:textId="77777777" w:rsidTr="00DA4CBA">
        <w:trPr>
          <w:gridAfter w:val="1"/>
          <w:wAfter w:w="975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CDBEF" w14:textId="77777777" w:rsidR="007D511C" w:rsidRDefault="007D511C" w:rsidP="00DA4CBA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5E4A5F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58039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8E92F8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A90923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D063C5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907787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462C5F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20E012" w14:textId="77777777" w:rsidR="007D511C" w:rsidRDefault="007D511C" w:rsidP="00DA4CBA">
            <w:pPr>
              <w:pStyle w:val="Zawartotabeli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7D511C" w14:paraId="6CE1BC75" w14:textId="77777777" w:rsidTr="00DA4CBA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EEDAFA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538F2D" w14:textId="431A213E" w:rsidR="007D511C" w:rsidRDefault="00F956E4" w:rsidP="00DA4CBA">
            <w:pPr>
              <w:pStyle w:val="Normalny1"/>
              <w:snapToGrid w:val="0"/>
            </w:pPr>
            <w:r>
              <w:rPr>
                <w:b/>
              </w:rPr>
              <w:t>Fotel kąpielowy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A86979" w14:textId="6946D29A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 szt.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E2FC4F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F622C4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A0784B" w14:textId="77777777" w:rsidR="007D511C" w:rsidRDefault="007D511C" w:rsidP="00DA4CBA">
            <w:pPr>
              <w:pStyle w:val="Zawartotabeli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33ACD7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7A748A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5DA6D" w14:textId="77777777" w:rsidR="007D511C" w:rsidRDefault="007D511C" w:rsidP="00DA4CB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5" w:type="dxa"/>
          </w:tcPr>
          <w:p w14:paraId="4C297105" w14:textId="77777777" w:rsidR="007D511C" w:rsidRDefault="007D511C" w:rsidP="00DA4CBA"/>
        </w:tc>
      </w:tr>
    </w:tbl>
    <w:p w14:paraId="08289B40" w14:textId="2B07C712" w:rsidR="007D511C" w:rsidRDefault="007D511C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4439B51C" w14:textId="77777777" w:rsidR="007D511C" w:rsidRPr="00457E10" w:rsidRDefault="007D511C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60FE9B8E" w14:textId="77777777"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14:paraId="22A276B9" w14:textId="77777777"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14:paraId="4DB14C68" w14:textId="77777777"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14:paraId="460FE6C3" w14:textId="77777777"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B149DAE" w14:textId="77777777"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79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3428"/>
        <w:gridCol w:w="1984"/>
        <w:gridCol w:w="1984"/>
      </w:tblGrid>
      <w:tr w:rsidR="00120FCB" w:rsidRPr="001661BD" w14:paraId="4056AA3D" w14:textId="6E4A9F46" w:rsidTr="00120FC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0A0F" w14:textId="77777777" w:rsidR="00120FCB" w:rsidRPr="001661BD" w:rsidRDefault="00120FCB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A004" w14:textId="77777777" w:rsidR="00120FCB" w:rsidRPr="001661BD" w:rsidRDefault="00120FCB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1E9F86A2" w14:textId="77777777" w:rsidR="00120FCB" w:rsidRPr="001661BD" w:rsidRDefault="00120FCB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ABC6" w14:textId="77777777" w:rsidR="00120FCB" w:rsidRPr="001661BD" w:rsidRDefault="00120FCB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3757" w14:textId="0C52BF2A" w:rsidR="00120FCB" w:rsidRDefault="00120FCB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części zamówienia stanowi ponad 10% wartości zamówienia Tak/Nie (wpisać)</w:t>
            </w:r>
          </w:p>
        </w:tc>
      </w:tr>
      <w:tr w:rsidR="00120FCB" w:rsidRPr="001661BD" w14:paraId="5A598077" w14:textId="3ED0E8A3" w:rsidTr="00120FC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C1CC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8E92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3A40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7B7F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20FCB" w:rsidRPr="001661BD" w14:paraId="15892390" w14:textId="22839F84" w:rsidTr="00120FC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3F8E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FAC3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CBF4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3F7B" w14:textId="77777777" w:rsidR="00120FCB" w:rsidRPr="001661BD" w:rsidRDefault="00120FCB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9260F92" w14:textId="77777777"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14:paraId="54304016" w14:textId="77777777" w:rsidR="00114568" w:rsidRPr="00114568" w:rsidRDefault="00114568" w:rsidP="00A87EC6">
      <w:pPr>
        <w:spacing w:before="120" w:line="276" w:lineRule="auto"/>
        <w:ind w:left="644"/>
        <w:contextualSpacing/>
        <w:jc w:val="both"/>
        <w:rPr>
          <w:sz w:val="22"/>
        </w:rPr>
      </w:pPr>
    </w:p>
    <w:p w14:paraId="3357078B" w14:textId="36154A22" w:rsidR="00E330B3" w:rsidRDefault="00AE692A" w:rsidP="00E330B3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zamówienie</w:t>
      </w:r>
      <w:r w:rsidR="00E330B3">
        <w:rPr>
          <w:sz w:val="22"/>
        </w:rPr>
        <w:t xml:space="preserve"> zrealizujemy w terminie</w:t>
      </w:r>
      <w:r w:rsidR="00F956E4">
        <w:rPr>
          <w:sz w:val="22"/>
        </w:rPr>
        <w:t>:   …………… tygodni od daty zawarcia umowy (wpisać 8 tygodni lub 6 tygodni – vide kryteria oceny ofert)</w:t>
      </w:r>
      <w:r w:rsidR="002C28EE">
        <w:rPr>
          <w:sz w:val="22"/>
        </w:rPr>
        <w:t>.</w:t>
      </w:r>
    </w:p>
    <w:p w14:paraId="07F2945F" w14:textId="77777777" w:rsidR="00E330B3" w:rsidRPr="0097776D" w:rsidRDefault="00E330B3" w:rsidP="00E330B3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0032B125" w14:textId="77777777" w:rsidR="00E330B3" w:rsidRDefault="00E330B3" w:rsidP="00E330B3">
      <w:pPr>
        <w:pStyle w:val="Akapitzlist"/>
        <w:numPr>
          <w:ilvl w:val="0"/>
          <w:numId w:val="37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33C295E0" w14:textId="77777777" w:rsidR="00E330B3" w:rsidRPr="00525EFF" w:rsidRDefault="00E330B3" w:rsidP="00E330B3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AFC7ADC" w14:textId="6BF13E06" w:rsidR="00E330B3" w:rsidRDefault="00E330B3" w:rsidP="00E330B3">
      <w:pPr>
        <w:pStyle w:val="Akapitzlist"/>
        <w:numPr>
          <w:ilvl w:val="0"/>
          <w:numId w:val="35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3022BF7" w14:textId="77777777" w:rsidR="00E330B3" w:rsidRDefault="00E330B3" w:rsidP="00E330B3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155D8364" w14:textId="77777777" w:rsidR="00E330B3" w:rsidRPr="00CE3AE6" w:rsidRDefault="00E330B3" w:rsidP="00E330B3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F8652F1" w14:textId="77777777" w:rsidR="00E330B3" w:rsidRDefault="00E330B3" w:rsidP="00E330B3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E330B3" w:rsidRPr="005844F6" w14:paraId="076AE04E" w14:textId="77777777" w:rsidTr="00DA4CBA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28C98F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C93CE6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324E7A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F948CE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E330B3" w:rsidRPr="00CE3AE6" w14:paraId="70E69280" w14:textId="77777777" w:rsidTr="00DA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BF2B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9C40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35F7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222B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330B3" w:rsidRPr="00CE3AE6" w14:paraId="26D5FC1F" w14:textId="77777777" w:rsidTr="00DA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3242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EE43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4379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6F91" w14:textId="77777777" w:rsidR="00E330B3" w:rsidRPr="00CE3AE6" w:rsidRDefault="00E330B3" w:rsidP="00DA4CBA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8A72C92" w14:textId="77777777"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14:paraId="0065B8C1" w14:textId="77777777"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68F07973" w14:textId="77777777" w:rsidTr="00866E4F">
        <w:tc>
          <w:tcPr>
            <w:tcW w:w="2551" w:type="dxa"/>
            <w:shd w:val="clear" w:color="auto" w:fill="auto"/>
            <w:vAlign w:val="center"/>
          </w:tcPr>
          <w:p w14:paraId="596D842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97497C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27809F16" w14:textId="77777777" w:rsidTr="00866E4F">
        <w:tc>
          <w:tcPr>
            <w:tcW w:w="2551" w:type="dxa"/>
            <w:shd w:val="clear" w:color="auto" w:fill="auto"/>
            <w:vAlign w:val="center"/>
          </w:tcPr>
          <w:p w14:paraId="6C7012C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28D72F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351C9E49" w14:textId="77777777" w:rsidTr="00866E4F">
        <w:tc>
          <w:tcPr>
            <w:tcW w:w="2551" w:type="dxa"/>
            <w:shd w:val="clear" w:color="auto" w:fill="auto"/>
            <w:vAlign w:val="center"/>
          </w:tcPr>
          <w:p w14:paraId="0C63E6A9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F94A8C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570759E8" w14:textId="77777777" w:rsidTr="00866E4F">
        <w:tc>
          <w:tcPr>
            <w:tcW w:w="2551" w:type="dxa"/>
            <w:shd w:val="clear" w:color="auto" w:fill="auto"/>
            <w:vAlign w:val="center"/>
          </w:tcPr>
          <w:p w14:paraId="25F119E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2D7AB1E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0111091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39B56B1C" w14:textId="77777777"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14:paraId="7FDAE23E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0B2652E5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5846E418" w14:textId="77777777"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14:paraId="32A962CF" w14:textId="77777777"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27405CDE" w14:textId="77777777"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14:paraId="6B3776EE" w14:textId="77777777"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370D" w14:textId="77777777" w:rsidR="00922C42" w:rsidRDefault="00922C42">
      <w:r>
        <w:separator/>
      </w:r>
    </w:p>
  </w:endnote>
  <w:endnote w:type="continuationSeparator" w:id="0">
    <w:p w14:paraId="556B21ED" w14:textId="77777777" w:rsidR="00922C42" w:rsidRDefault="0092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545A" w14:textId="77777777" w:rsidR="004B6F50" w:rsidRDefault="004B6F5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F0E70D" w14:textId="77777777" w:rsidR="004B6F50" w:rsidRDefault="004B6F5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4CCB" w14:textId="77777777" w:rsidR="00922C42" w:rsidRDefault="00922C42">
      <w:r>
        <w:separator/>
      </w:r>
    </w:p>
  </w:footnote>
  <w:footnote w:type="continuationSeparator" w:id="0">
    <w:p w14:paraId="224F2E5B" w14:textId="77777777" w:rsidR="00922C42" w:rsidRDefault="00922C42">
      <w:r>
        <w:continuationSeparator/>
      </w:r>
    </w:p>
  </w:footnote>
  <w:footnote w:id="1">
    <w:p w14:paraId="134FDA24" w14:textId="77777777" w:rsidR="004B6F50" w:rsidRPr="00457E10" w:rsidRDefault="004B6F5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7970562A" w14:textId="77777777" w:rsidR="004B6F50" w:rsidRDefault="004B6F50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4D94731" w14:textId="77777777" w:rsidR="00E330B3" w:rsidRDefault="00E330B3" w:rsidP="00E330B3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E8CDCDF" w14:textId="77777777" w:rsidR="00E330B3" w:rsidRDefault="00E330B3" w:rsidP="00E330B3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D022816" w14:textId="77777777" w:rsidR="00E330B3" w:rsidRDefault="00E330B3" w:rsidP="00E330B3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CD83" w14:textId="7A14303F" w:rsidR="004B6F50" w:rsidRPr="000F2C92" w:rsidRDefault="004B6F50" w:rsidP="000F2C92">
    <w:pPr>
      <w:pStyle w:val="Nagwek"/>
    </w:pPr>
    <w:r w:rsidRPr="000F2C92">
      <w:t xml:space="preserve">Znak sprawy </w:t>
    </w:r>
    <w:r>
      <w:t xml:space="preserve">ZP </w:t>
    </w:r>
    <w:r w:rsidR="00F956E4">
      <w:t>10</w:t>
    </w:r>
    <w:r>
      <w:t>/202</w:t>
    </w:r>
    <w:r w:rsidR="00F956E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D74477"/>
    <w:multiLevelType w:val="hybridMultilevel"/>
    <w:tmpl w:val="F9A609D4"/>
    <w:lvl w:ilvl="0" w:tplc="91CCB3FA">
      <w:start w:val="1"/>
      <w:numFmt w:val="bullet"/>
      <w:lvlText w:val=""/>
      <w:lvlJc w:val="left"/>
      <w:pPr>
        <w:ind w:left="796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1B21B62"/>
    <w:multiLevelType w:val="hybridMultilevel"/>
    <w:tmpl w:val="D58E4BE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1802734"/>
    <w:multiLevelType w:val="hybridMultilevel"/>
    <w:tmpl w:val="58181740"/>
    <w:lvl w:ilvl="0" w:tplc="0C9E6E1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396080198">
    <w:abstractNumId w:val="11"/>
  </w:num>
  <w:num w:numId="2" w16cid:durableId="854460521">
    <w:abstractNumId w:val="22"/>
  </w:num>
  <w:num w:numId="3" w16cid:durableId="1054235535">
    <w:abstractNumId w:val="25"/>
  </w:num>
  <w:num w:numId="4" w16cid:durableId="1720013667">
    <w:abstractNumId w:val="7"/>
  </w:num>
  <w:num w:numId="5" w16cid:durableId="668411828">
    <w:abstractNumId w:val="28"/>
  </w:num>
  <w:num w:numId="6" w16cid:durableId="392848315">
    <w:abstractNumId w:val="8"/>
  </w:num>
  <w:num w:numId="7" w16cid:durableId="1163663015">
    <w:abstractNumId w:val="9"/>
  </w:num>
  <w:num w:numId="8" w16cid:durableId="1633709895">
    <w:abstractNumId w:val="31"/>
  </w:num>
  <w:num w:numId="9" w16cid:durableId="930577974">
    <w:abstractNumId w:val="6"/>
  </w:num>
  <w:num w:numId="10" w16cid:durableId="1072313776">
    <w:abstractNumId w:val="30"/>
  </w:num>
  <w:num w:numId="11" w16cid:durableId="834494195">
    <w:abstractNumId w:val="27"/>
  </w:num>
  <w:num w:numId="12" w16cid:durableId="311519009">
    <w:abstractNumId w:val="13"/>
  </w:num>
  <w:num w:numId="13" w16cid:durableId="860242533">
    <w:abstractNumId w:val="26"/>
  </w:num>
  <w:num w:numId="14" w16cid:durableId="470708794">
    <w:abstractNumId w:val="38"/>
  </w:num>
  <w:num w:numId="15" w16cid:durableId="1350716978">
    <w:abstractNumId w:val="24"/>
  </w:num>
  <w:num w:numId="16" w16cid:durableId="2146848953">
    <w:abstractNumId w:val="37"/>
  </w:num>
  <w:num w:numId="17" w16cid:durableId="1296644214">
    <w:abstractNumId w:val="12"/>
  </w:num>
  <w:num w:numId="18" w16cid:durableId="2106686487">
    <w:abstractNumId w:val="17"/>
  </w:num>
  <w:num w:numId="19" w16cid:durableId="509225308">
    <w:abstractNumId w:val="35"/>
  </w:num>
  <w:num w:numId="20" w16cid:durableId="751707079">
    <w:abstractNumId w:val="3"/>
  </w:num>
  <w:num w:numId="21" w16cid:durableId="981424218">
    <w:abstractNumId w:val="29"/>
  </w:num>
  <w:num w:numId="22" w16cid:durableId="48844728">
    <w:abstractNumId w:val="4"/>
  </w:num>
  <w:num w:numId="23" w16cid:durableId="1706565274">
    <w:abstractNumId w:val="14"/>
  </w:num>
  <w:num w:numId="24" w16cid:durableId="1973944398">
    <w:abstractNumId w:val="33"/>
  </w:num>
  <w:num w:numId="25" w16cid:durableId="416055153">
    <w:abstractNumId w:val="10"/>
  </w:num>
  <w:num w:numId="26" w16cid:durableId="2058238753">
    <w:abstractNumId w:val="16"/>
  </w:num>
  <w:num w:numId="27" w16cid:durableId="546263174">
    <w:abstractNumId w:val="21"/>
  </w:num>
  <w:num w:numId="28" w16cid:durableId="885144733">
    <w:abstractNumId w:val="18"/>
  </w:num>
  <w:num w:numId="29" w16cid:durableId="1680352227">
    <w:abstractNumId w:val="5"/>
  </w:num>
  <w:num w:numId="30" w16cid:durableId="1705473300">
    <w:abstractNumId w:val="19"/>
  </w:num>
  <w:num w:numId="31" w16cid:durableId="1492062091">
    <w:abstractNumId w:val="2"/>
  </w:num>
  <w:num w:numId="32" w16cid:durableId="744647225">
    <w:abstractNumId w:val="40"/>
  </w:num>
  <w:num w:numId="33" w16cid:durableId="1234198106">
    <w:abstractNumId w:val="20"/>
  </w:num>
  <w:num w:numId="34" w16cid:durableId="91247818">
    <w:abstractNumId w:val="1"/>
  </w:num>
  <w:num w:numId="35" w16cid:durableId="1181047928">
    <w:abstractNumId w:val="0"/>
  </w:num>
  <w:num w:numId="36" w16cid:durableId="1271354778">
    <w:abstractNumId w:val="36"/>
  </w:num>
  <w:num w:numId="37" w16cid:durableId="777333364">
    <w:abstractNumId w:val="34"/>
  </w:num>
  <w:num w:numId="38" w16cid:durableId="357658949">
    <w:abstractNumId w:val="39"/>
  </w:num>
  <w:num w:numId="39" w16cid:durableId="982781899">
    <w:abstractNumId w:val="15"/>
  </w:num>
  <w:num w:numId="40" w16cid:durableId="1228498037">
    <w:abstractNumId w:val="32"/>
  </w:num>
  <w:num w:numId="41" w16cid:durableId="6539945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CF"/>
    <w:rsid w:val="00063C2F"/>
    <w:rsid w:val="000A07AB"/>
    <w:rsid w:val="000D3D01"/>
    <w:rsid w:val="000F18FA"/>
    <w:rsid w:val="000F2C92"/>
    <w:rsid w:val="00111F07"/>
    <w:rsid w:val="00114568"/>
    <w:rsid w:val="00120FCB"/>
    <w:rsid w:val="001714EC"/>
    <w:rsid w:val="002B47CF"/>
    <w:rsid w:val="002C28EE"/>
    <w:rsid w:val="002F04CF"/>
    <w:rsid w:val="00306360"/>
    <w:rsid w:val="003075AC"/>
    <w:rsid w:val="00354AC4"/>
    <w:rsid w:val="003F0331"/>
    <w:rsid w:val="0041131B"/>
    <w:rsid w:val="00445B78"/>
    <w:rsid w:val="00457E10"/>
    <w:rsid w:val="00480118"/>
    <w:rsid w:val="004B6F50"/>
    <w:rsid w:val="004E3B5E"/>
    <w:rsid w:val="004F5D8F"/>
    <w:rsid w:val="00543947"/>
    <w:rsid w:val="00562AB5"/>
    <w:rsid w:val="005716ED"/>
    <w:rsid w:val="00581C84"/>
    <w:rsid w:val="005C6029"/>
    <w:rsid w:val="005D3C35"/>
    <w:rsid w:val="005F07A6"/>
    <w:rsid w:val="00612A2A"/>
    <w:rsid w:val="006247C7"/>
    <w:rsid w:val="00637863"/>
    <w:rsid w:val="006703E0"/>
    <w:rsid w:val="006B2162"/>
    <w:rsid w:val="00703495"/>
    <w:rsid w:val="007123C5"/>
    <w:rsid w:val="00726AFB"/>
    <w:rsid w:val="00733F44"/>
    <w:rsid w:val="00754090"/>
    <w:rsid w:val="00775155"/>
    <w:rsid w:val="007D511C"/>
    <w:rsid w:val="00803633"/>
    <w:rsid w:val="0082478E"/>
    <w:rsid w:val="00866E4F"/>
    <w:rsid w:val="0087071C"/>
    <w:rsid w:val="008A7069"/>
    <w:rsid w:val="008E60C4"/>
    <w:rsid w:val="00914714"/>
    <w:rsid w:val="00922C42"/>
    <w:rsid w:val="00933F30"/>
    <w:rsid w:val="009742A1"/>
    <w:rsid w:val="00A23BBB"/>
    <w:rsid w:val="00A30385"/>
    <w:rsid w:val="00A62BEA"/>
    <w:rsid w:val="00A77662"/>
    <w:rsid w:val="00A87EC6"/>
    <w:rsid w:val="00AE692A"/>
    <w:rsid w:val="00B21345"/>
    <w:rsid w:val="00B70888"/>
    <w:rsid w:val="00C33979"/>
    <w:rsid w:val="00C437AC"/>
    <w:rsid w:val="00C47CF9"/>
    <w:rsid w:val="00C57DDD"/>
    <w:rsid w:val="00D00D7B"/>
    <w:rsid w:val="00D274F5"/>
    <w:rsid w:val="00D522B8"/>
    <w:rsid w:val="00DB30F2"/>
    <w:rsid w:val="00DC4DFD"/>
    <w:rsid w:val="00DF3193"/>
    <w:rsid w:val="00E330B3"/>
    <w:rsid w:val="00E54E5A"/>
    <w:rsid w:val="00EA24FB"/>
    <w:rsid w:val="00EB3C67"/>
    <w:rsid w:val="00ED17E2"/>
    <w:rsid w:val="00F43C37"/>
    <w:rsid w:val="00F46EEC"/>
    <w:rsid w:val="00F5022E"/>
    <w:rsid w:val="00F52B87"/>
    <w:rsid w:val="00F956E4"/>
    <w:rsid w:val="00FB4383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E9A20"/>
  <w15:chartTrackingRefBased/>
  <w15:docId w15:val="{0E612213-411C-4D46-84F7-C9E0AEE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rsid w:val="000F2C92"/>
  </w:style>
  <w:style w:type="paragraph" w:customStyle="1" w:styleId="Zawartotabeli">
    <w:name w:val="Zawartość tabeli"/>
    <w:basedOn w:val="Normalny"/>
    <w:rsid w:val="00A87EC6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Normalny1">
    <w:name w:val="Normalny1"/>
    <w:rsid w:val="00A87EC6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071C"/>
    <w:pPr>
      <w:ind w:left="720"/>
      <w:contextualSpacing/>
    </w:pPr>
  </w:style>
  <w:style w:type="paragraph" w:customStyle="1" w:styleId="Default">
    <w:name w:val="Default"/>
    <w:rsid w:val="005439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758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zp</dc:creator>
  <cp:keywords/>
  <dc:description/>
  <cp:lastModifiedBy>zp</cp:lastModifiedBy>
  <cp:revision>2</cp:revision>
  <cp:lastPrinted>2001-01-24T13:21:00Z</cp:lastPrinted>
  <dcterms:created xsi:type="dcterms:W3CDTF">2022-05-23T10:34:00Z</dcterms:created>
  <dcterms:modified xsi:type="dcterms:W3CDTF">2022-05-23T10:34:00Z</dcterms:modified>
</cp:coreProperties>
</file>